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093" w:rsidRPr="002F0958" w:rsidRDefault="00446093" w:rsidP="00446093">
      <w:pPr>
        <w:pStyle w:val="HRHeading"/>
        <w:rPr>
          <w:sz w:val="28"/>
          <w:szCs w:val="28"/>
          <w:highlight w:val="yellow"/>
        </w:rPr>
      </w:pPr>
      <w:r w:rsidRPr="002F0958">
        <w:rPr>
          <w:sz w:val="28"/>
          <w:szCs w:val="28"/>
        </w:rPr>
        <w:t>Privacy policy</w:t>
      </w:r>
    </w:p>
    <w:p w:rsidR="00446093" w:rsidRDefault="00446093" w:rsidP="00446093">
      <w:pPr>
        <w:pStyle w:val="HRText"/>
      </w:pPr>
      <w:r>
        <w:t xml:space="preserve">NSW Rugby League (ABN </w:t>
      </w:r>
      <w:r w:rsidRPr="00653154">
        <w:t>11 002 704 761</w:t>
      </w:r>
      <w:r>
        <w:t>) and its related and associated bodies corporate (</w:t>
      </w:r>
      <w:r>
        <w:rPr>
          <w:b/>
        </w:rPr>
        <w:t xml:space="preserve">NSWRL, </w:t>
      </w:r>
      <w:r w:rsidRPr="00B04C81">
        <w:rPr>
          <w:b/>
        </w:rPr>
        <w:t>us, we, our</w:t>
      </w:r>
      <w:r>
        <w:t>) maintain a policy of strict confidence concerning your (</w:t>
      </w:r>
      <w:r w:rsidRPr="00B04C81">
        <w:rPr>
          <w:b/>
        </w:rPr>
        <w:t>you, your</w:t>
      </w:r>
      <w:r>
        <w:t>) personal information (</w:t>
      </w:r>
      <w:r w:rsidRPr="00B04C81">
        <w:rPr>
          <w:b/>
        </w:rPr>
        <w:t>Privacy Policy</w:t>
      </w:r>
      <w:r>
        <w:t>).  This Privacy Policy has been developed in accordance with the Privacy Act 1988 (Cth) (</w:t>
      </w:r>
      <w:r w:rsidRPr="00B04C81">
        <w:rPr>
          <w:b/>
        </w:rPr>
        <w:t>Privacy Act</w:t>
      </w:r>
      <w:r>
        <w:t xml:space="preserve">).  This Privacy Policy has been reviewed and authorised by the NSWRL’s </w:t>
      </w:r>
      <w:r w:rsidR="00AC02D6">
        <w:t xml:space="preserve">Board, </w:t>
      </w:r>
      <w:r>
        <w:t>Executive Committee and has been endorsed by the Chief Executive Officer. Each member of the Executive has ultimate responsibility for promoting the principles and intent of the policy across their respective teams.</w:t>
      </w:r>
    </w:p>
    <w:p w:rsidR="00D754F8" w:rsidRDefault="00446093" w:rsidP="00446093">
      <w:pPr>
        <w:pStyle w:val="HRText"/>
      </w:pPr>
      <w:r>
        <w:t>The Privacy Policy applies to the collection, storage, use and disclosure by us of your personal information.  You accept the terms of this Policy by accessing any site provided by NSWRL or any club which participates in a competition administered by NSWRL including the sites through which you register to become a player, volunteer, coach or other official (</w:t>
      </w:r>
      <w:r w:rsidRPr="00D37E39">
        <w:rPr>
          <w:b/>
        </w:rPr>
        <w:t>Site</w:t>
      </w:r>
      <w:r>
        <w:t xml:space="preserve">). This Privacy Policy applies to information provided to us whether via this Site or any other means and demonstrates how we will comply with the Australian Privacy Principles under the Privacy Act.  </w:t>
      </w:r>
    </w:p>
    <w:p w:rsidR="00446093" w:rsidRDefault="00446093" w:rsidP="00446093">
      <w:pPr>
        <w:pStyle w:val="HRText"/>
      </w:pPr>
      <w:r>
        <w:t>Although we will comply with this Privacy Policy in respect of information provided to us by persons under the age of 18 years, those persons must obtain the consent of a parent or guardian prior to using the Site and the parent or guardian will be responsible for appropriately supervising the person’s use of the Site</w:t>
      </w:r>
      <w:r w:rsidR="00D754F8">
        <w:t xml:space="preserve"> and provision of personal information to us</w:t>
      </w:r>
      <w:r>
        <w:t>.</w:t>
      </w:r>
    </w:p>
    <w:p w:rsidR="00446093" w:rsidRDefault="00446093" w:rsidP="00446093">
      <w:pPr>
        <w:pStyle w:val="HRText"/>
      </w:pPr>
      <w:r>
        <w:t xml:space="preserve">If you have any further questions or if you wish to receive more information on our information practices and Privacy Policy, please direct your enquiry to: </w:t>
      </w:r>
    </w:p>
    <w:p w:rsidR="00D754F8" w:rsidRDefault="00D754F8" w:rsidP="00D754F8">
      <w:pPr>
        <w:pStyle w:val="HRText"/>
        <w:ind w:left="567"/>
      </w:pPr>
      <w:r>
        <w:t>The Privacy Officer</w:t>
      </w:r>
      <w:r w:rsidR="00446093">
        <w:br/>
        <w:t>New South Wales Rugby League</w:t>
      </w:r>
      <w:r w:rsidR="00446093">
        <w:br/>
        <w:t xml:space="preserve">PO Box 584 </w:t>
      </w:r>
      <w:r w:rsidR="00446093">
        <w:br/>
        <w:t>Sydney Markets NSW 2129</w:t>
      </w:r>
      <w:r>
        <w:br/>
      </w:r>
      <w:hyperlink r:id="rId8" w:history="1">
        <w:r w:rsidRPr="00DC379A">
          <w:rPr>
            <w:rStyle w:val="Hyperlink"/>
          </w:rPr>
          <w:t>dnissen@nswrl.com.au</w:t>
        </w:r>
      </w:hyperlink>
      <w:r>
        <w:t xml:space="preserve"> </w:t>
      </w:r>
    </w:p>
    <w:p w:rsidR="00446093" w:rsidRDefault="00446093" w:rsidP="00446093">
      <w:pPr>
        <w:pStyle w:val="HRNumL1"/>
        <w:spacing w:before="120"/>
        <w:outlineLvl w:val="9"/>
      </w:pPr>
      <w:r>
        <w:t>Collection of Personal Information</w:t>
      </w:r>
    </w:p>
    <w:p w:rsidR="00446093" w:rsidRPr="007F116B" w:rsidRDefault="00446093" w:rsidP="00446093">
      <w:pPr>
        <w:pStyle w:val="HRNumL2"/>
      </w:pPr>
      <w:r w:rsidRPr="007F116B">
        <w:t>Players and Participants</w:t>
      </w:r>
    </w:p>
    <w:p w:rsidR="00446093" w:rsidRDefault="00446093" w:rsidP="00446093">
      <w:pPr>
        <w:pStyle w:val="HRNumL2"/>
        <w:numPr>
          <w:ilvl w:val="0"/>
          <w:numId w:val="0"/>
        </w:numPr>
        <w:ind w:left="567"/>
        <w:rPr>
          <w:b w:val="0"/>
        </w:rPr>
      </w:pPr>
      <w:r w:rsidRPr="007F116B">
        <w:rPr>
          <w:b w:val="0"/>
        </w:rPr>
        <w:t>When you register as a player, volunteer, coach, or other official with a club which participates in a competition administered by NSWRL, we collect personal information including your name, address, gender, date of birth, email address, phone numbers, emergency contacts, educational institution,</w:t>
      </w:r>
      <w:r>
        <w:rPr>
          <w:b w:val="0"/>
        </w:rPr>
        <w:t xml:space="preserve"> occupation,</w:t>
      </w:r>
      <w:r w:rsidRPr="007F116B">
        <w:rPr>
          <w:b w:val="0"/>
        </w:rPr>
        <w:t xml:space="preserve"> birth certificate, drivers licence,</w:t>
      </w:r>
      <w:r>
        <w:rPr>
          <w:b w:val="0"/>
        </w:rPr>
        <w:t xml:space="preserve"> passport,</w:t>
      </w:r>
      <w:r w:rsidRPr="007F116B">
        <w:rPr>
          <w:b w:val="0"/>
        </w:rPr>
        <w:t xml:space="preserve"> information about rugby league clubs you have played with or participated in, details of rugby league programs you have participated in, details of rugby league club memberships you have purchased, and your playing history.</w:t>
      </w:r>
      <w:r w:rsidRPr="00ED5454">
        <w:t xml:space="preserve"> </w:t>
      </w:r>
      <w:r>
        <w:rPr>
          <w:b w:val="0"/>
        </w:rPr>
        <w:t>A</w:t>
      </w:r>
      <w:r w:rsidRPr="00ED5454">
        <w:rPr>
          <w:b w:val="0"/>
        </w:rPr>
        <w:t xml:space="preserve"> record of </w:t>
      </w:r>
      <w:r>
        <w:rPr>
          <w:b w:val="0"/>
        </w:rPr>
        <w:t>this</w:t>
      </w:r>
      <w:r w:rsidRPr="00ED5454">
        <w:rPr>
          <w:b w:val="0"/>
        </w:rPr>
        <w:t xml:space="preserve"> personal information is made by NSWRL (or by the club you have registered with on behalf of NSWRL) in a national player registration database.</w:t>
      </w:r>
    </w:p>
    <w:p w:rsidR="00446093" w:rsidRPr="007F116B" w:rsidRDefault="00446093" w:rsidP="00446093">
      <w:pPr>
        <w:pStyle w:val="HRNumL2"/>
        <w:numPr>
          <w:ilvl w:val="0"/>
          <w:numId w:val="0"/>
        </w:numPr>
        <w:ind w:left="567"/>
        <w:rPr>
          <w:b w:val="0"/>
        </w:rPr>
      </w:pPr>
      <w:r w:rsidRPr="007F116B">
        <w:rPr>
          <w:b w:val="0"/>
        </w:rPr>
        <w:t>We may take photos or audio-visual recordings of you during your participation in or attendance at any of our programs.</w:t>
      </w:r>
    </w:p>
    <w:p w:rsidR="00446093" w:rsidRDefault="00446093" w:rsidP="00446093">
      <w:pPr>
        <w:pStyle w:val="HRNumL2"/>
        <w:numPr>
          <w:ilvl w:val="0"/>
          <w:numId w:val="0"/>
        </w:numPr>
        <w:ind w:left="567"/>
        <w:rPr>
          <w:b w:val="0"/>
        </w:rPr>
      </w:pPr>
      <w:r w:rsidRPr="007F116B">
        <w:rPr>
          <w:b w:val="0"/>
        </w:rPr>
        <w:t xml:space="preserve">All personal information that we or our related bodies corporate collect, is reasonably necessary for the purposes relating </w:t>
      </w:r>
      <w:r>
        <w:rPr>
          <w:b w:val="0"/>
        </w:rPr>
        <w:t xml:space="preserve">to the </w:t>
      </w:r>
      <w:r w:rsidRPr="00A42ED4">
        <w:rPr>
          <w:b w:val="0"/>
        </w:rPr>
        <w:t>governing and administering of NSWRL programs and competitions.</w:t>
      </w:r>
    </w:p>
    <w:p w:rsidR="00446093" w:rsidRPr="007F116B" w:rsidRDefault="00446093" w:rsidP="00446093">
      <w:pPr>
        <w:pStyle w:val="HRNumL2"/>
        <w:numPr>
          <w:ilvl w:val="0"/>
          <w:numId w:val="0"/>
        </w:numPr>
        <w:ind w:left="567"/>
        <w:rPr>
          <w:b w:val="0"/>
        </w:rPr>
      </w:pPr>
      <w:r w:rsidRPr="007F116B">
        <w:rPr>
          <w:b w:val="0"/>
        </w:rPr>
        <w:t>In some circumstances, we may collect (with your consent) information about your health or other information which is treated under privacy laws as “sensitive information.” Examples of these circumstances include:</w:t>
      </w:r>
    </w:p>
    <w:p w:rsidR="00446093" w:rsidRDefault="00446093" w:rsidP="00446093">
      <w:pPr>
        <w:pStyle w:val="HRIndText"/>
        <w:numPr>
          <w:ilvl w:val="0"/>
          <w:numId w:val="9"/>
        </w:numPr>
      </w:pPr>
      <w:r>
        <w:t>collecting information about your health (such as injuries you have suffered) to ensure our programs are run safely;</w:t>
      </w:r>
    </w:p>
    <w:p w:rsidR="00446093" w:rsidRDefault="00446093" w:rsidP="00446093">
      <w:pPr>
        <w:pStyle w:val="HRIndText"/>
        <w:numPr>
          <w:ilvl w:val="0"/>
          <w:numId w:val="9"/>
        </w:numPr>
      </w:pPr>
      <w:r>
        <w:t>collecting information about your health for the purposes of administering competition rules and anti-doping rules; and</w:t>
      </w:r>
    </w:p>
    <w:p w:rsidR="00446093" w:rsidRDefault="00446093" w:rsidP="00446093">
      <w:pPr>
        <w:pStyle w:val="HRIndText"/>
        <w:numPr>
          <w:ilvl w:val="0"/>
          <w:numId w:val="9"/>
        </w:numPr>
      </w:pPr>
      <w:r>
        <w:t xml:space="preserve">collecting information about your racial or ethnic origin (such as when conducting games or competitions for indigenous players). </w:t>
      </w:r>
    </w:p>
    <w:p w:rsidR="00446093" w:rsidRDefault="00446093" w:rsidP="00446093">
      <w:pPr>
        <w:pStyle w:val="HRIndText"/>
        <w:rPr>
          <w:b/>
        </w:rPr>
      </w:pPr>
      <w:r w:rsidRPr="00952158">
        <w:t>If it is reasonable and practical to do so, NSWRL will collect personal information directly from you. We may collect your personal information on paper-based or electronic (online) forms, over the telephone or when you engage with us via social media or via our Site.</w:t>
      </w:r>
    </w:p>
    <w:p w:rsidR="00446093" w:rsidRPr="006E0549" w:rsidRDefault="00446093" w:rsidP="00446093">
      <w:pPr>
        <w:pStyle w:val="HRIndText"/>
      </w:pPr>
      <w:r>
        <w:t xml:space="preserve">Personal information about players, volunteers, coaches and other officials is collected via an online system and recorded in a national player registration database. </w:t>
      </w:r>
      <w:r w:rsidRPr="00952158">
        <w:t>If you are a player under the age of 18 years, your personal information will be collected from your parent or guardian.</w:t>
      </w:r>
    </w:p>
    <w:p w:rsidR="00446093" w:rsidRPr="006E0549" w:rsidRDefault="00446093" w:rsidP="00446093">
      <w:pPr>
        <w:pStyle w:val="HRIndText"/>
        <w:rPr>
          <w:b/>
        </w:rPr>
      </w:pPr>
      <w:r w:rsidRPr="00952158">
        <w:t xml:space="preserve">Clubs which participate in competitions administered by NSWRL will collect information about players, volunteers, coaches and other officials on behalf of NSWRL when you register with that club. </w:t>
      </w:r>
    </w:p>
    <w:p w:rsidR="00446093" w:rsidRDefault="00446093" w:rsidP="00446093">
      <w:pPr>
        <w:pStyle w:val="HRNumL2"/>
      </w:pPr>
      <w:r>
        <w:t>Supporters and others</w:t>
      </w:r>
    </w:p>
    <w:p w:rsidR="00446093" w:rsidRDefault="00446093" w:rsidP="00446093">
      <w:pPr>
        <w:pStyle w:val="HRNumL3"/>
        <w:numPr>
          <w:ilvl w:val="0"/>
          <w:numId w:val="0"/>
        </w:numPr>
        <w:ind w:left="567"/>
      </w:pPr>
      <w:r>
        <w:t>We may collect personal information about individuals who are not players or participants in our programs. This includes members of NSWRL supporter programs, ticket purchasers, rugby league supporters, and individuals who have made enquiries about NSWRL and our programs. The types of personal information we collect will vary depending on your interaction with us but may include your name, contact details, event and activities you have participated in, club membership or supporter status, match attendance history, your interests and marketing preferences.</w:t>
      </w:r>
    </w:p>
    <w:p w:rsidR="00446093" w:rsidRPr="006E0549" w:rsidRDefault="00446093" w:rsidP="00446093">
      <w:pPr>
        <w:pStyle w:val="HRNumL2"/>
        <w:numPr>
          <w:ilvl w:val="0"/>
          <w:numId w:val="0"/>
        </w:numPr>
        <w:ind w:left="567"/>
        <w:rPr>
          <w:b w:val="0"/>
        </w:rPr>
      </w:pPr>
      <w:r w:rsidRPr="00952158">
        <w:rPr>
          <w:b w:val="0"/>
        </w:rPr>
        <w:t>If it is reasonable and practical to do so, NSWRL will collect personal information directly from you</w:t>
      </w:r>
      <w:r>
        <w:rPr>
          <w:b w:val="0"/>
        </w:rPr>
        <w:t>.</w:t>
      </w:r>
      <w:r w:rsidRPr="00952158">
        <w:rPr>
          <w:b w:val="0"/>
        </w:rPr>
        <w:t xml:space="preserve"> We may also collect personal information about you from third parties such as other rugby league governing bodies and competition administrators (including the National Rugby League), ticket agencies and our commercial partners.</w:t>
      </w:r>
    </w:p>
    <w:p w:rsidR="00446093" w:rsidRDefault="00446093" w:rsidP="00446093">
      <w:pPr>
        <w:pStyle w:val="HRNumL2"/>
      </w:pPr>
      <w:r>
        <w:t>Personnel of other organisations</w:t>
      </w:r>
    </w:p>
    <w:p w:rsidR="00446093" w:rsidRPr="00C83A98" w:rsidRDefault="00446093" w:rsidP="00446093">
      <w:pPr>
        <w:pStyle w:val="HRNumL3"/>
        <w:numPr>
          <w:ilvl w:val="0"/>
          <w:numId w:val="0"/>
        </w:numPr>
        <w:ind w:left="567"/>
      </w:pPr>
      <w:r>
        <w:t>We may collect personal information about individuals who interact with us (for example, individual service providers and contractors to NSWRL and other individuals who interact with NSWRL on a commercial basis. This is typically information such as your name, contact details, professional details and information regarding interactions with NSWRL. This information is collected for the purpose of administration, management and operation of NSWRL and our programs.</w:t>
      </w:r>
    </w:p>
    <w:p w:rsidR="00446093" w:rsidRPr="00C83A98" w:rsidRDefault="00446093" w:rsidP="00446093">
      <w:pPr>
        <w:pStyle w:val="HRNumL2"/>
      </w:pPr>
      <w:r>
        <w:t>Prospective employees, applicants and volunteers</w:t>
      </w:r>
    </w:p>
    <w:p w:rsidR="00446093" w:rsidRDefault="00446093" w:rsidP="00446093">
      <w:pPr>
        <w:pStyle w:val="HRNumL2"/>
        <w:numPr>
          <w:ilvl w:val="0"/>
          <w:numId w:val="0"/>
        </w:numPr>
        <w:ind w:left="567"/>
        <w:rPr>
          <w:b w:val="0"/>
        </w:rPr>
      </w:pPr>
      <w:r>
        <w:rPr>
          <w:b w:val="0"/>
        </w:rPr>
        <w:t xml:space="preserve">When recruiting personnel, NSWRL collects some personal information including your name, contact details, qualifications and work history. Generally, we collect this information directly from you. We may also collect personal information from third parties such as recruitment agencies or your nominated referees. Before offering you a position, we may collect additional details such as your tax file number and superannuation information. </w:t>
      </w:r>
    </w:p>
    <w:p w:rsidR="00446093" w:rsidRDefault="00446093" w:rsidP="00446093">
      <w:pPr>
        <w:pStyle w:val="HRNumL2"/>
        <w:numPr>
          <w:ilvl w:val="0"/>
          <w:numId w:val="0"/>
        </w:numPr>
        <w:ind w:left="567"/>
        <w:rPr>
          <w:b w:val="0"/>
        </w:rPr>
      </w:pPr>
      <w:r w:rsidRPr="00C83A98">
        <w:rPr>
          <w:b w:val="0"/>
        </w:rPr>
        <w:t>When recruiting prospective employees and volunteers, we may collect sensitive information necessary to conduct background checks to determine your suitability for c</w:t>
      </w:r>
      <w:r>
        <w:rPr>
          <w:b w:val="0"/>
        </w:rPr>
        <w:t xml:space="preserve">ertain positions (for example, </w:t>
      </w:r>
      <w:r w:rsidRPr="00C83A98">
        <w:rPr>
          <w:b w:val="0"/>
        </w:rPr>
        <w:t>positions which involve working with children and young people).</w:t>
      </w:r>
    </w:p>
    <w:p w:rsidR="00446093" w:rsidRPr="00C83A98" w:rsidRDefault="00446093" w:rsidP="00446093">
      <w:pPr>
        <w:pStyle w:val="HRNumL2"/>
        <w:numPr>
          <w:ilvl w:val="0"/>
          <w:numId w:val="0"/>
        </w:numPr>
        <w:rPr>
          <w:b w:val="0"/>
        </w:rPr>
      </w:pPr>
      <w:r w:rsidRPr="007F116B">
        <w:rPr>
          <w:b w:val="0"/>
        </w:rPr>
        <w:t>We will not collect personal information unless the information is reasonably necessary for or directly related to one, or more of our functions or activities.  You can always decline to give NSWRL any of the personal information we request, but this may mean you cannot participate in our programs. For example, it is generally not practicable to participate in a competition or program we administer without identifying yourself.</w:t>
      </w:r>
    </w:p>
    <w:p w:rsidR="00446093" w:rsidRDefault="00446093" w:rsidP="00446093">
      <w:pPr>
        <w:pStyle w:val="HRNumL1"/>
        <w:spacing w:before="120"/>
        <w:outlineLvl w:val="9"/>
      </w:pPr>
      <w:r>
        <w:t>Cookies</w:t>
      </w:r>
    </w:p>
    <w:p w:rsidR="00446093" w:rsidRDefault="00446093" w:rsidP="00446093">
      <w:pPr>
        <w:pStyle w:val="HRText"/>
      </w:pPr>
      <w:r>
        <w:t xml:space="preserve">When you visit the Site the server may attach a "cookie" to your computer's memory.  A “cookie” assists us to store information on how visitors to the Site use it and the pages that may be of most interest.  This information may be used to provide users of your computer with information that we think may interest the users of your computer.  However, this information is not linked to any personal information you may provide and cannot be used to identify you.  If you choose, you should be able to configure your computer so that it disables “cookies” or does not accept them.  </w:t>
      </w:r>
    </w:p>
    <w:p w:rsidR="00446093" w:rsidRDefault="00446093" w:rsidP="00446093">
      <w:pPr>
        <w:pStyle w:val="HRNumL1"/>
        <w:spacing w:before="120"/>
        <w:outlineLvl w:val="9"/>
      </w:pPr>
      <w:r>
        <w:t>Use and disclosure of information</w:t>
      </w:r>
    </w:p>
    <w:p w:rsidR="00446093" w:rsidRPr="00931CDC" w:rsidRDefault="00446093" w:rsidP="00446093">
      <w:pPr>
        <w:pStyle w:val="HRNumL2"/>
      </w:pPr>
      <w:r w:rsidRPr="00931CDC">
        <w:t>Players and Participants</w:t>
      </w:r>
    </w:p>
    <w:p w:rsidR="00446093" w:rsidRDefault="00446093" w:rsidP="00446093">
      <w:pPr>
        <w:pStyle w:val="HRNumL2"/>
        <w:numPr>
          <w:ilvl w:val="0"/>
          <w:numId w:val="0"/>
        </w:numPr>
        <w:ind w:left="567"/>
        <w:rPr>
          <w:b w:val="0"/>
        </w:rPr>
      </w:pPr>
      <w:r w:rsidRPr="00931CDC">
        <w:rPr>
          <w:b w:val="0"/>
        </w:rPr>
        <w:t>We may use personal information about you for the primary purpose of providing you with our services, and for which you would reasonably expect us to use that information, including</w:t>
      </w:r>
      <w:r>
        <w:rPr>
          <w:b w:val="0"/>
        </w:rPr>
        <w:t>:</w:t>
      </w:r>
    </w:p>
    <w:p w:rsidR="00446093" w:rsidRDefault="00446093" w:rsidP="00446093">
      <w:pPr>
        <w:pStyle w:val="HRNumL3"/>
        <w:numPr>
          <w:ilvl w:val="0"/>
          <w:numId w:val="10"/>
        </w:numPr>
      </w:pPr>
      <w:r>
        <w:t>Organising, promoting and conducting competitions and matches;</w:t>
      </w:r>
    </w:p>
    <w:p w:rsidR="00446093" w:rsidRDefault="00446093" w:rsidP="00446093">
      <w:pPr>
        <w:pStyle w:val="HRNumL3"/>
        <w:numPr>
          <w:ilvl w:val="0"/>
          <w:numId w:val="10"/>
        </w:numPr>
      </w:pPr>
      <w:r>
        <w:t xml:space="preserve">Convening clinics, camps and player development activities; </w:t>
      </w:r>
    </w:p>
    <w:p w:rsidR="00446093" w:rsidRDefault="00446093" w:rsidP="00446093">
      <w:pPr>
        <w:pStyle w:val="HRNumL3"/>
        <w:numPr>
          <w:ilvl w:val="0"/>
          <w:numId w:val="10"/>
        </w:numPr>
      </w:pPr>
      <w:r>
        <w:t>Select and administer representative teams; and</w:t>
      </w:r>
    </w:p>
    <w:p w:rsidR="00446093" w:rsidRDefault="00446093" w:rsidP="00446093">
      <w:pPr>
        <w:pStyle w:val="HRNumL3"/>
        <w:numPr>
          <w:ilvl w:val="0"/>
          <w:numId w:val="10"/>
        </w:numPr>
      </w:pPr>
      <w:r>
        <w:t>Administer the rules of NSWRL competitions (including judiciary review).</w:t>
      </w:r>
    </w:p>
    <w:p w:rsidR="00446093" w:rsidRDefault="00446093" w:rsidP="00446093">
      <w:pPr>
        <w:pStyle w:val="HRNumL2"/>
        <w:numPr>
          <w:ilvl w:val="0"/>
          <w:numId w:val="0"/>
        </w:numPr>
        <w:ind w:left="567"/>
        <w:rPr>
          <w:b w:val="0"/>
        </w:rPr>
      </w:pPr>
      <w:r w:rsidRPr="00931CDC">
        <w:rPr>
          <w:b w:val="0"/>
        </w:rPr>
        <w:t>We may use and disclose images or audio-visual recordings which identify you where you would reasonably expect this to occur.</w:t>
      </w:r>
    </w:p>
    <w:p w:rsidR="00446093" w:rsidRPr="00931CDC" w:rsidRDefault="00446093" w:rsidP="00446093">
      <w:pPr>
        <w:pStyle w:val="HRNumL2"/>
        <w:numPr>
          <w:ilvl w:val="0"/>
          <w:numId w:val="0"/>
        </w:numPr>
        <w:ind w:left="567"/>
        <w:rPr>
          <w:b w:val="0"/>
        </w:rPr>
      </w:pPr>
      <w:r w:rsidRPr="00931CDC">
        <w:rPr>
          <w:b w:val="0"/>
        </w:rPr>
        <w:t>We may disclose your personal information to:</w:t>
      </w:r>
    </w:p>
    <w:p w:rsidR="00446093" w:rsidRDefault="00446093" w:rsidP="00446093">
      <w:pPr>
        <w:pStyle w:val="HRIndText"/>
        <w:numPr>
          <w:ilvl w:val="0"/>
          <w:numId w:val="11"/>
        </w:numPr>
      </w:pPr>
      <w:r>
        <w:t>A club you are registered with;</w:t>
      </w:r>
    </w:p>
    <w:p w:rsidR="00446093" w:rsidRDefault="00446093" w:rsidP="00446093">
      <w:pPr>
        <w:pStyle w:val="HRIndText"/>
        <w:numPr>
          <w:ilvl w:val="0"/>
          <w:numId w:val="11"/>
        </w:numPr>
      </w:pPr>
      <w:r>
        <w:t xml:space="preserve">Other rugby league governing bodies and competition administrators (including the National Rugby League); </w:t>
      </w:r>
    </w:p>
    <w:p w:rsidR="00446093" w:rsidRDefault="00446093" w:rsidP="00446093">
      <w:pPr>
        <w:pStyle w:val="HRIndText"/>
        <w:numPr>
          <w:ilvl w:val="0"/>
          <w:numId w:val="11"/>
        </w:numPr>
      </w:pPr>
      <w:r>
        <w:t>Persons and organisations responsible for administering anti-doping rules; and</w:t>
      </w:r>
    </w:p>
    <w:p w:rsidR="00446093" w:rsidRDefault="00446093" w:rsidP="00446093">
      <w:pPr>
        <w:pStyle w:val="HRIndText"/>
        <w:numPr>
          <w:ilvl w:val="0"/>
          <w:numId w:val="11"/>
        </w:numPr>
      </w:pPr>
      <w:r>
        <w:t>Sponsors, commercial partners and broadcasters (where you would reasonably expect us to do so).</w:t>
      </w:r>
    </w:p>
    <w:p w:rsidR="00446093" w:rsidRDefault="00446093" w:rsidP="00446093">
      <w:pPr>
        <w:pStyle w:val="HRNumL2"/>
      </w:pPr>
      <w:r>
        <w:t>Supporters and others</w:t>
      </w:r>
    </w:p>
    <w:p w:rsidR="00446093" w:rsidRDefault="00446093" w:rsidP="00446093">
      <w:pPr>
        <w:pStyle w:val="HRNumL3"/>
        <w:numPr>
          <w:ilvl w:val="0"/>
          <w:numId w:val="0"/>
        </w:numPr>
        <w:ind w:left="567"/>
      </w:pPr>
      <w:r>
        <w:t>The purposes for which we may use and disclose your personal information will depend on your interaction with us. If you are a rugby league supporter or a ticket purchaser, we may use your information to:</w:t>
      </w:r>
    </w:p>
    <w:p w:rsidR="00446093" w:rsidRDefault="00446093" w:rsidP="00446093">
      <w:pPr>
        <w:pStyle w:val="HRNumL3"/>
        <w:numPr>
          <w:ilvl w:val="0"/>
          <w:numId w:val="12"/>
        </w:numPr>
      </w:pPr>
      <w:r>
        <w:t>Develop and administer our programs and develop the sport of rugby league;</w:t>
      </w:r>
    </w:p>
    <w:p w:rsidR="00446093" w:rsidRDefault="00446093" w:rsidP="00446093">
      <w:pPr>
        <w:pStyle w:val="HRNumL3"/>
        <w:numPr>
          <w:ilvl w:val="0"/>
          <w:numId w:val="12"/>
        </w:numPr>
      </w:pPr>
      <w:r>
        <w:t>Promote and deliver matches and events;</w:t>
      </w:r>
    </w:p>
    <w:p w:rsidR="00446093" w:rsidRDefault="00446093" w:rsidP="00446093">
      <w:pPr>
        <w:pStyle w:val="HRNumL3"/>
        <w:numPr>
          <w:ilvl w:val="0"/>
          <w:numId w:val="12"/>
        </w:numPr>
      </w:pPr>
      <w:r>
        <w:t>Develop and promote our services, products and merchandise and the services, products and merchandise of other rugby league competition administrators and our corporate partners and sponsors; and</w:t>
      </w:r>
    </w:p>
    <w:p w:rsidR="00446093" w:rsidRDefault="00446093" w:rsidP="00446093">
      <w:pPr>
        <w:pStyle w:val="HRNumL3"/>
        <w:numPr>
          <w:ilvl w:val="0"/>
          <w:numId w:val="12"/>
        </w:numPr>
      </w:pPr>
      <w:r>
        <w:t xml:space="preserve">Keep you up to date with information and news relating to rugby league, including through newsletters, publications and social media content. </w:t>
      </w:r>
    </w:p>
    <w:p w:rsidR="00446093" w:rsidRDefault="00446093" w:rsidP="00446093">
      <w:pPr>
        <w:pStyle w:val="HRNumL3"/>
        <w:numPr>
          <w:ilvl w:val="0"/>
          <w:numId w:val="0"/>
        </w:numPr>
        <w:ind w:left="567"/>
      </w:pPr>
      <w:r>
        <w:t>If you have attended a match or an event as a spectator, we may use and disclose images or audio-visual recordings which identify you for promotional purposes where you would reasonably expect this to occur.</w:t>
      </w:r>
    </w:p>
    <w:p w:rsidR="00446093" w:rsidRDefault="00446093" w:rsidP="00446093">
      <w:pPr>
        <w:pStyle w:val="HRNumL3"/>
        <w:numPr>
          <w:ilvl w:val="0"/>
          <w:numId w:val="0"/>
        </w:numPr>
        <w:ind w:left="567"/>
      </w:pPr>
      <w:r>
        <w:t>We may disclose your personal information to:</w:t>
      </w:r>
    </w:p>
    <w:p w:rsidR="00446093" w:rsidRDefault="00446093" w:rsidP="00446093">
      <w:pPr>
        <w:pStyle w:val="HRIndText"/>
        <w:numPr>
          <w:ilvl w:val="0"/>
          <w:numId w:val="11"/>
        </w:numPr>
      </w:pPr>
      <w:r>
        <w:t xml:space="preserve">Other rugby league governing bodies and competition administrators (including the National Rugby League); </w:t>
      </w:r>
    </w:p>
    <w:p w:rsidR="00446093" w:rsidRDefault="00446093" w:rsidP="00446093">
      <w:pPr>
        <w:pStyle w:val="HRIndText"/>
        <w:numPr>
          <w:ilvl w:val="0"/>
          <w:numId w:val="11"/>
        </w:numPr>
      </w:pPr>
      <w:r>
        <w:t>Companies that carry out functions and activities on our behalf, including ticketing agencies;</w:t>
      </w:r>
    </w:p>
    <w:p w:rsidR="00446093" w:rsidRDefault="00446093" w:rsidP="00446093">
      <w:pPr>
        <w:pStyle w:val="HRIndText"/>
        <w:numPr>
          <w:ilvl w:val="0"/>
          <w:numId w:val="11"/>
        </w:numPr>
      </w:pPr>
      <w:r>
        <w:t>Our corporate partners and sponsors to enable them to provide you with information and to promote their services, products and merchandise.</w:t>
      </w:r>
    </w:p>
    <w:p w:rsidR="00446093" w:rsidRDefault="00446093" w:rsidP="00446093">
      <w:pPr>
        <w:pStyle w:val="HRIndText"/>
      </w:pPr>
      <w:r>
        <w:t>Third parties to whom we disclose your personal information may contact you directly to let you know that they have collected your information and to give you information about their information handling and privacy policies.</w:t>
      </w:r>
    </w:p>
    <w:p w:rsidR="00446093" w:rsidRDefault="00446093" w:rsidP="00446093">
      <w:pPr>
        <w:pStyle w:val="HRNumL2"/>
      </w:pPr>
      <w:r>
        <w:t xml:space="preserve">Other uses and disclosures </w:t>
      </w:r>
    </w:p>
    <w:p w:rsidR="00446093" w:rsidRDefault="00446093" w:rsidP="00446093">
      <w:pPr>
        <w:pStyle w:val="HRNumL3"/>
        <w:numPr>
          <w:ilvl w:val="0"/>
          <w:numId w:val="0"/>
        </w:numPr>
        <w:ind w:left="567"/>
      </w:pPr>
      <w:r>
        <w:t>NSWRL will also use and disclose personal information for a range of administrative, management and operational purposes including:</w:t>
      </w:r>
    </w:p>
    <w:p w:rsidR="00446093" w:rsidRDefault="00446093" w:rsidP="00446093">
      <w:pPr>
        <w:pStyle w:val="HRNumL3"/>
        <w:numPr>
          <w:ilvl w:val="0"/>
          <w:numId w:val="13"/>
        </w:numPr>
      </w:pPr>
      <w:r>
        <w:t>Planning, managing, monitoring and evaluating our programs;</w:t>
      </w:r>
    </w:p>
    <w:p w:rsidR="00446093" w:rsidRDefault="00446093" w:rsidP="00446093">
      <w:pPr>
        <w:pStyle w:val="HRNumL3"/>
        <w:numPr>
          <w:ilvl w:val="0"/>
          <w:numId w:val="13"/>
        </w:numPr>
      </w:pPr>
      <w:r>
        <w:t>Training staff, contractors and other workers;</w:t>
      </w:r>
    </w:p>
    <w:p w:rsidR="00446093" w:rsidRDefault="00446093" w:rsidP="00446093">
      <w:pPr>
        <w:pStyle w:val="HRNumL3"/>
        <w:numPr>
          <w:ilvl w:val="0"/>
          <w:numId w:val="13"/>
        </w:numPr>
      </w:pPr>
      <w:r>
        <w:t>Risk management and management of legal liabilities and claims (for example, liaising with insurers and legal representatives);</w:t>
      </w:r>
    </w:p>
    <w:p w:rsidR="00446093" w:rsidRDefault="00446093" w:rsidP="00446093">
      <w:pPr>
        <w:pStyle w:val="HRNumL3"/>
        <w:numPr>
          <w:ilvl w:val="0"/>
          <w:numId w:val="13"/>
        </w:numPr>
      </w:pPr>
      <w:r>
        <w:t>Responding to enquiries and complaints regarding our services;</w:t>
      </w:r>
    </w:p>
    <w:p w:rsidR="00446093" w:rsidRDefault="00446093" w:rsidP="00446093">
      <w:pPr>
        <w:pStyle w:val="HRNumL3"/>
        <w:numPr>
          <w:ilvl w:val="0"/>
          <w:numId w:val="13"/>
        </w:numPr>
      </w:pPr>
      <w:r>
        <w:t>Obtaining advice from consultants and other professional advisers; and</w:t>
      </w:r>
    </w:p>
    <w:p w:rsidR="00446093" w:rsidRPr="00A7087B" w:rsidRDefault="00446093" w:rsidP="00446093">
      <w:pPr>
        <w:pStyle w:val="HRNumL3"/>
        <w:numPr>
          <w:ilvl w:val="0"/>
          <w:numId w:val="13"/>
        </w:numPr>
      </w:pPr>
      <w:r>
        <w:t>Responding to subpoenas and other legal orders and obligations.</w:t>
      </w:r>
    </w:p>
    <w:p w:rsidR="00446093" w:rsidRDefault="00446093" w:rsidP="00446093">
      <w:pPr>
        <w:pStyle w:val="HRText"/>
      </w:pPr>
      <w:r>
        <w:t>We may provide certain information about you including your personal information to our related bodies corporate.</w:t>
      </w:r>
    </w:p>
    <w:p w:rsidR="00446093" w:rsidRPr="00931CDC" w:rsidRDefault="00446093" w:rsidP="00446093">
      <w:pPr>
        <w:pStyle w:val="HRText"/>
      </w:pPr>
      <w:r w:rsidRPr="00931CDC">
        <w:t>We will not disclose information that personally identifies you to any third party other than as set out in this Privacy Policy. We take reasonable steps to ensure that these organisations are bound by privacy obligations in relation to the protection of your personal information.</w:t>
      </w:r>
    </w:p>
    <w:p w:rsidR="00446093" w:rsidRDefault="00446093" w:rsidP="00446093">
      <w:pPr>
        <w:pStyle w:val="HRText"/>
      </w:pPr>
      <w:r w:rsidRPr="00F75F57">
        <w:t>In the event of a security incident involving unauthorised access, use or disclosure of personal information where a third party with whom we share personal information is involved, we will seek to work cooperatively with them to protect the personal information we have shared with them.</w:t>
      </w:r>
    </w:p>
    <w:p w:rsidR="00446093" w:rsidRDefault="00446093" w:rsidP="00446093">
      <w:pPr>
        <w:pStyle w:val="HRNumL1"/>
        <w:spacing w:before="120"/>
        <w:outlineLvl w:val="9"/>
      </w:pPr>
      <w:r>
        <w:t>Direct marketing</w:t>
      </w:r>
    </w:p>
    <w:p w:rsidR="00446093" w:rsidRDefault="00446093" w:rsidP="00446093">
      <w:pPr>
        <w:pStyle w:val="HRText"/>
      </w:pPr>
      <w:r>
        <w:t xml:space="preserve">We may use personal information about you for the primary purpose of keeping you informed about our competitions and programs and to promote our events and the sport of rugby league. This includes sending you newsletters or promotional offers regarding our competitions, events and merchandise (including offers from our corporate partners and sponsors) by post, telephone or any form of electronic communication. You authorise us to use any email address or other contact information you provide to us at any time for this purpose. </w:t>
      </w:r>
    </w:p>
    <w:p w:rsidR="00446093" w:rsidRDefault="00446093" w:rsidP="00446093">
      <w:pPr>
        <w:pStyle w:val="HRText"/>
      </w:pPr>
      <w:r>
        <w:t>You can, at any time, opt out of receiving marketing material by contacting us. You agree and acknowledge that even if you opt out of receiving marketing material, we will still send you essential information that we are legally required to send you relating to our programs and competitions. Once you opt out of receiving marketing material from us, you agree and acknowledge that this removal from our distribution lists may take several business days after the date of you request to be removed.</w:t>
      </w:r>
    </w:p>
    <w:p w:rsidR="00446093" w:rsidRDefault="00446093" w:rsidP="00446093">
      <w:pPr>
        <w:pStyle w:val="HRNumL1"/>
        <w:spacing w:before="120"/>
        <w:outlineLvl w:val="9"/>
      </w:pPr>
      <w:r>
        <w:t>Accuracy of your information</w:t>
      </w:r>
    </w:p>
    <w:p w:rsidR="00446093" w:rsidRDefault="00446093" w:rsidP="00446093">
      <w:pPr>
        <w:pStyle w:val="HRText"/>
      </w:pPr>
      <w:r>
        <w:t>We take all reasonable steps to ensure that your personal information held by us is accurate, up-to-date, complete, relevant and not misleading.  If you believe that any of your personal information is not accurate, up-to-date, complete, relevant and not misleading, please contact us (see below) and we will take all reasonable steps to correct it within a reasonable time.</w:t>
      </w:r>
    </w:p>
    <w:p w:rsidR="00446093" w:rsidRDefault="00446093" w:rsidP="00446093">
      <w:pPr>
        <w:pStyle w:val="HRNumL1"/>
        <w:spacing w:before="120"/>
        <w:outlineLvl w:val="9"/>
      </w:pPr>
      <w:r>
        <w:t>Third Parties and your information</w:t>
      </w:r>
    </w:p>
    <w:p w:rsidR="00446093" w:rsidRDefault="00446093" w:rsidP="00446093">
      <w:pPr>
        <w:pStyle w:val="HRText"/>
      </w:pPr>
      <w:r>
        <w:t>We will only collect, store, use or disclose personal information as set out in this Privacy Policy unless we are required by law to protect our rights or property (or those of any third party), or to avoid injury to any person.</w:t>
      </w:r>
    </w:p>
    <w:p w:rsidR="00446093" w:rsidRDefault="00446093" w:rsidP="00446093">
      <w:pPr>
        <w:pStyle w:val="HRText"/>
      </w:pPr>
      <w:r>
        <w:t>Although the Site may link directly to websites operated by third parties (</w:t>
      </w:r>
      <w:r w:rsidRPr="00B04C81">
        <w:rPr>
          <w:b/>
        </w:rPr>
        <w:t>Linked Sites</w:t>
      </w:r>
      <w:r>
        <w:t>), you acknowledge that Linked Sites are not operated by us.  We encourage you to always read the applicable privacy Policy of any Linked Site on entering the Linked Site.  We are not responsible for the content or practices of the Linked Sites nor their privacy policies regarding the collection, storage, use and disclosure of your personal information.</w:t>
      </w:r>
    </w:p>
    <w:p w:rsidR="00446093" w:rsidRDefault="00446093" w:rsidP="00446093">
      <w:pPr>
        <w:pStyle w:val="HRNumL1"/>
        <w:spacing w:before="120"/>
        <w:outlineLvl w:val="9"/>
      </w:pPr>
      <w:r>
        <w:t>Disclosure of Information Overseas</w:t>
      </w:r>
    </w:p>
    <w:p w:rsidR="00446093" w:rsidRDefault="00446093" w:rsidP="00446093">
      <w:pPr>
        <w:pStyle w:val="HRText"/>
      </w:pPr>
      <w:r>
        <w:t>NSWRL does not typically or routinely disclose personal information to overseas recipients. However, we may transfer any of your personal information to international rugby league associations to facilitate the administration of international rugby league competitions.</w:t>
      </w:r>
    </w:p>
    <w:p w:rsidR="00446093" w:rsidRPr="00CB5581" w:rsidRDefault="00446093" w:rsidP="00446093">
      <w:pPr>
        <w:pStyle w:val="HRText"/>
      </w:pPr>
      <w:r>
        <w:t>We will only transfer your personal information to an overseas service provider, if</w:t>
      </w:r>
      <w:r w:rsidRPr="00CB5581">
        <w:t xml:space="preserve">:  </w:t>
      </w:r>
    </w:p>
    <w:p w:rsidR="00446093" w:rsidRDefault="00446093" w:rsidP="00446093">
      <w:pPr>
        <w:pStyle w:val="HRNumL3"/>
      </w:pPr>
      <w:r w:rsidRPr="00CB5581">
        <w:t xml:space="preserve">you </w:t>
      </w:r>
      <w:r>
        <w:t xml:space="preserve">have given </w:t>
      </w:r>
      <w:r w:rsidRPr="00CB5581">
        <w:t xml:space="preserve">consent to this transfer; or </w:t>
      </w:r>
    </w:p>
    <w:p w:rsidR="00446093" w:rsidRPr="00CB5581" w:rsidRDefault="00446093" w:rsidP="00446093">
      <w:pPr>
        <w:pStyle w:val="HRNumL3"/>
      </w:pPr>
      <w:r w:rsidRPr="00CB5581">
        <w:t>we consider these service providers are bound to legislation similar to the APPs and we have a contractual mechanism with them to enforce your rights</w:t>
      </w:r>
      <w:r>
        <w:t>.</w:t>
      </w:r>
    </w:p>
    <w:p w:rsidR="00446093" w:rsidRDefault="00446093" w:rsidP="00446093">
      <w:pPr>
        <w:pStyle w:val="HRNumL1"/>
      </w:pPr>
      <w:r>
        <w:t>Your consent</w:t>
      </w:r>
    </w:p>
    <w:p w:rsidR="00446093" w:rsidRDefault="00446093" w:rsidP="00446093">
      <w:pPr>
        <w:pStyle w:val="HRNumL3"/>
        <w:numPr>
          <w:ilvl w:val="0"/>
          <w:numId w:val="0"/>
        </w:numPr>
      </w:pPr>
      <w:r>
        <w:t>By your use of the Site you consent to the collection, storage, use and disclosure of your personal information in accordance with this Privacy Policy and as otherwise permitted under the Privacy Act.</w:t>
      </w:r>
    </w:p>
    <w:p w:rsidR="00446093" w:rsidRDefault="00446093" w:rsidP="00446093">
      <w:pPr>
        <w:pStyle w:val="HRNumL1"/>
      </w:pPr>
      <w:r>
        <w:t>Storage and security</w:t>
      </w:r>
    </w:p>
    <w:p w:rsidR="00446093" w:rsidRDefault="00446093" w:rsidP="00446093">
      <w:pPr>
        <w:pStyle w:val="HRText"/>
      </w:pPr>
      <w:r>
        <w:t>We will use all reasonable endeavours to keep your personal information in a secure environment, however, this security cannot be guaranteed. Information held in electronic form is held securely on servers and computer systems located in Australia. Certain information may be collected and held in paper documents (such as player registration forms). However</w:t>
      </w:r>
      <w:r w:rsidR="00AC02D6">
        <w:t>,</w:t>
      </w:r>
      <w:r>
        <w:t xml:space="preserve"> such information is typically transferred to electronic form and the original paper documents securely destroyed. NSWRL maintains physical security over paper and electronic data stores such as through locks and security systems at our premises. We also maintain computer and network security, for example we use firewalls and other security systems such as user identifiers and passwords to control access to our computer systems.</w:t>
      </w:r>
    </w:p>
    <w:p w:rsidR="00446093" w:rsidRDefault="00446093" w:rsidP="00446093">
      <w:pPr>
        <w:pStyle w:val="HRText"/>
      </w:pPr>
      <w:r>
        <w:t>These security measures are designed to ensure your personal information is not subject to unauthorised access, loss or misuse.  If you reasonably believe that there has been unauthorised use or disclosure of your personal information please contact us (see below).</w:t>
      </w:r>
    </w:p>
    <w:p w:rsidR="00446093" w:rsidRDefault="00446093" w:rsidP="00446093">
      <w:pPr>
        <w:pStyle w:val="HRText"/>
      </w:pPr>
      <w:r>
        <w:t>If we no longer need your personal information, unless we are required under Australian law or a court or tribunal order to retain it, we will take reasonable steps to destroy or de-identify your personal information, in accordance with our document and information retention policy.</w:t>
      </w:r>
    </w:p>
    <w:p w:rsidR="00446093" w:rsidRDefault="00446093" w:rsidP="00446093">
      <w:r w:rsidRPr="00A47A88">
        <w:t>Notwithstanding the reasonable steps taken to keep information secure, breaches may occur.  In the event of a security incident we have in place procedures to promptly investigate the incident and determine if there has been a data breach involving personal information, and if so, to assess if it is a breach that would require notification.  If it is, we will notify affected parties in accordance with Privacy Act requirements.</w:t>
      </w:r>
    </w:p>
    <w:p w:rsidR="00446093" w:rsidRDefault="00446093" w:rsidP="00446093">
      <w:r>
        <w:rPr>
          <w:rFonts w:asciiTheme="minorHAnsi" w:hAnsiTheme="minorHAnsi" w:cstheme="minorHAnsi"/>
        </w:rPr>
        <w:t>We will use all reasonable endeavours to keep your personal information in a secure environment, however, this security cannot be guaranteed. Therefore</w:t>
      </w:r>
      <w:r w:rsidR="00AC02D6">
        <w:rPr>
          <w:rFonts w:asciiTheme="minorHAnsi" w:hAnsiTheme="minorHAnsi" w:cstheme="minorHAnsi"/>
        </w:rPr>
        <w:t>,</w:t>
      </w:r>
      <w:r>
        <w:rPr>
          <w:rFonts w:asciiTheme="minorHAnsi" w:hAnsiTheme="minorHAnsi" w:cstheme="minorHAnsi"/>
        </w:rPr>
        <w:t xml:space="preserve"> we will not be liable for any breach of security or unintended loss or disclosure of information due to the Site being linked to the Internet.</w:t>
      </w:r>
    </w:p>
    <w:p w:rsidR="00446093" w:rsidRDefault="00446093" w:rsidP="00446093">
      <w:pPr>
        <w:pStyle w:val="HRNumL1"/>
        <w:spacing w:before="120"/>
        <w:outlineLvl w:val="9"/>
      </w:pPr>
      <w:r>
        <w:t>Variation and consent to variation</w:t>
      </w:r>
    </w:p>
    <w:p w:rsidR="00446093" w:rsidRDefault="00446093" w:rsidP="00446093">
      <w:r>
        <w:t>We may vary the terms of this Privacy Policy at any time.  You should check this Privacy Policy regularly so that you are aware of any variations made to this Privacy Policy.  You will be deemed to have consented to such variations by your continued use of the Site following such changes being made.</w:t>
      </w:r>
    </w:p>
    <w:p w:rsidR="00446093" w:rsidRDefault="00446093" w:rsidP="00446093">
      <w:pPr>
        <w:pStyle w:val="HRNumL1"/>
        <w:spacing w:before="120"/>
        <w:outlineLvl w:val="9"/>
      </w:pPr>
      <w:r>
        <w:t>Access to information we hold about you</w:t>
      </w:r>
    </w:p>
    <w:p w:rsidR="00446093" w:rsidRDefault="00446093" w:rsidP="00446093">
      <w:pPr>
        <w:pStyle w:val="HRText"/>
      </w:pPr>
      <w:r>
        <w:t>If you request access to the personal information we hold about you, we will respond to your request within a reasonable period of time and, where reasonable and practicable, give access to the information in the manner you request.  This will be subject to any exemptions allowed under the Privacy Act. You may request this information by writing to:</w:t>
      </w:r>
    </w:p>
    <w:p w:rsidR="00D754F8" w:rsidRDefault="00D754F8" w:rsidP="00D754F8">
      <w:pPr>
        <w:pStyle w:val="HRText"/>
        <w:ind w:left="567"/>
      </w:pPr>
      <w:r>
        <w:t>The Privacy Officer</w:t>
      </w:r>
      <w:r>
        <w:br/>
        <w:t>New South Wales Rugby League</w:t>
      </w:r>
      <w:r>
        <w:br/>
        <w:t xml:space="preserve">PO Box 584 </w:t>
      </w:r>
      <w:r>
        <w:br/>
        <w:t>Sydney Markets NSW 2129</w:t>
      </w:r>
      <w:r>
        <w:br/>
      </w:r>
      <w:hyperlink r:id="rId9" w:history="1">
        <w:r w:rsidRPr="00DC379A">
          <w:rPr>
            <w:rStyle w:val="Hyperlink"/>
          </w:rPr>
          <w:t>dnissen@nswrl.com.au</w:t>
        </w:r>
      </w:hyperlink>
      <w:r>
        <w:t xml:space="preserve"> </w:t>
      </w:r>
    </w:p>
    <w:p w:rsidR="00446093" w:rsidRDefault="00446093" w:rsidP="00446093">
      <w:pPr>
        <w:pStyle w:val="HRText"/>
      </w:pPr>
      <w:r>
        <w:t>We may charge a reasonable fee for the time and expense incurred in providing that information.</w:t>
      </w:r>
    </w:p>
    <w:p w:rsidR="00446093" w:rsidRDefault="00446093" w:rsidP="00446093">
      <w:r>
        <w:t>When contacting us you have the option to either not identify yourself or to use a pseudonym.  However, this will not apply if it is impracticable for us to communicate with you that way.  We are required or authorised under Australian law (or a court or tribunal order) to only deal with individuals who have identified themselves.</w:t>
      </w:r>
    </w:p>
    <w:p w:rsidR="00446093" w:rsidRDefault="00446093" w:rsidP="00446093">
      <w:pPr>
        <w:pStyle w:val="HRNumL1"/>
      </w:pPr>
      <w:r>
        <w:t>Complaints</w:t>
      </w:r>
    </w:p>
    <w:p w:rsidR="00446093" w:rsidRDefault="00446093" w:rsidP="00446093">
      <w:pPr>
        <w:pStyle w:val="HRNumL2"/>
        <w:numPr>
          <w:ilvl w:val="0"/>
          <w:numId w:val="0"/>
        </w:numPr>
        <w:tabs>
          <w:tab w:val="left" w:pos="2487"/>
        </w:tabs>
        <w:rPr>
          <w:b w:val="0"/>
        </w:rPr>
      </w:pPr>
      <w:r>
        <w:rPr>
          <w:b w:val="0"/>
        </w:rPr>
        <w:t xml:space="preserve">If you have contacted us and your question has not been able to be resolved to your satisfaction, you may make a complaint to the General Manager using the contact details above. The General Manager will first consider your complaint to determine whether there are simple or immediate steps which can be taken to resolve the complaint. We will generally respond to your complaint within a fortnight. </w:t>
      </w:r>
    </w:p>
    <w:p w:rsidR="00446093" w:rsidRDefault="00446093" w:rsidP="00446093">
      <w:pPr>
        <w:pStyle w:val="HRNumL2"/>
        <w:numPr>
          <w:ilvl w:val="0"/>
          <w:numId w:val="0"/>
        </w:numPr>
        <w:tabs>
          <w:tab w:val="left" w:pos="2487"/>
        </w:tabs>
        <w:rPr>
          <w:b w:val="0"/>
        </w:rPr>
      </w:pPr>
      <w:r>
        <w:rPr>
          <w:b w:val="0"/>
        </w:rPr>
        <w:t>If you</w:t>
      </w:r>
      <w:r w:rsidR="00AC02D6">
        <w:rPr>
          <w:b w:val="0"/>
        </w:rPr>
        <w:t>r</w:t>
      </w:r>
      <w:r>
        <w:rPr>
          <w:b w:val="0"/>
        </w:rPr>
        <w:t xml:space="preserve"> complaint requires more detailed consideration or investigation, we will acknowledge receipt of your complaint within a fortnight and endeavour to complete our investigation into your complaint promptly. We may ask you to provide further information about your complaint and the outcome you are seeking. We will then typically gather the relevant facts, locate and review relevant documents and speak with individuals involved.</w:t>
      </w:r>
    </w:p>
    <w:p w:rsidR="00446093" w:rsidRDefault="00446093" w:rsidP="00446093">
      <w:pPr>
        <w:pStyle w:val="HRNumL3"/>
        <w:numPr>
          <w:ilvl w:val="0"/>
          <w:numId w:val="0"/>
        </w:numPr>
      </w:pPr>
      <w:r>
        <w:t>In most cases, we will investigate and respond to a complaint within 30 days of receipt of the complaint. If the matter is more complex or our investigation may take longer, we will inform you as soon as practicable.</w:t>
      </w:r>
    </w:p>
    <w:p w:rsidR="00446093" w:rsidRDefault="00446093" w:rsidP="00446093">
      <w:pPr>
        <w:pStyle w:val="HRNumL3"/>
        <w:numPr>
          <w:ilvl w:val="0"/>
          <w:numId w:val="0"/>
        </w:numPr>
      </w:pPr>
      <w:r>
        <w:t xml:space="preserve">If you are not satisfied with our response to a complaint, or you consider that NSWRL may have breached privacy laws, you can make a complaint to the Office of the Australian Information Commissioner. </w:t>
      </w:r>
    </w:p>
    <w:p w:rsidR="00446093" w:rsidRPr="00F96722" w:rsidRDefault="00446093" w:rsidP="00446093">
      <w:pPr>
        <w:pStyle w:val="HRNumL3"/>
        <w:numPr>
          <w:ilvl w:val="0"/>
          <w:numId w:val="0"/>
        </w:numPr>
      </w:pPr>
      <w:r>
        <w:t>The Office of the Australian Information Commissioner can be contacted by telephone on 1300 363 992 or by using the contact details online at www.oaic.gov.au.</w:t>
      </w:r>
    </w:p>
    <w:p w:rsidR="002F0958" w:rsidRPr="00446093" w:rsidRDefault="002F0958" w:rsidP="00446093"/>
    <w:sectPr w:rsidR="002F0958" w:rsidRPr="00446093" w:rsidSect="00D754F8">
      <w:headerReference w:type="default" r:id="rId10"/>
      <w:headerReference w:type="first" r:id="rId11"/>
      <w:footerReference w:type="first" r:id="rId12"/>
      <w:pgSz w:w="11906" w:h="16838"/>
      <w:pgMar w:top="1418" w:right="1134"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4B4" w:rsidRDefault="001524B4" w:rsidP="00A636AA">
      <w:pPr>
        <w:spacing w:after="0" w:line="240" w:lineRule="auto"/>
      </w:pPr>
      <w:r>
        <w:separator/>
      </w:r>
    </w:p>
  </w:endnote>
  <w:endnote w:type="continuationSeparator" w:id="0">
    <w:p w:rsidR="001524B4" w:rsidRDefault="001524B4" w:rsidP="00A6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B74" w:rsidRDefault="00E84B74" w:rsidP="002F0958">
    <w:pPr>
      <w:pStyle w:val="Footer"/>
      <w:spacing w:befor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4B4" w:rsidRDefault="001524B4" w:rsidP="00A636AA">
      <w:pPr>
        <w:spacing w:after="0" w:line="240" w:lineRule="auto"/>
      </w:pPr>
      <w:r>
        <w:separator/>
      </w:r>
    </w:p>
  </w:footnote>
  <w:footnote w:type="continuationSeparator" w:id="0">
    <w:p w:rsidR="001524B4" w:rsidRDefault="001524B4" w:rsidP="00A63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B74" w:rsidRDefault="0087445B" w:rsidP="00A636AA">
    <w:pPr>
      <w:pStyle w:val="HRHeader"/>
    </w:pPr>
    <w:r>
      <w:rPr>
        <w:noProof/>
      </w:rPr>
      <mc:AlternateContent>
        <mc:Choice Requires="wps">
          <w:drawing>
            <wp:anchor distT="0" distB="0" distL="114300" distR="114300" simplePos="0" relativeHeight="251659264" behindDoc="0" locked="1" layoutInCell="1" allowOverlap="1">
              <wp:simplePos x="0" y="0"/>
              <wp:positionH relativeFrom="page">
                <wp:posOffset>359410</wp:posOffset>
              </wp:positionH>
              <wp:positionV relativeFrom="page">
                <wp:posOffset>10259695</wp:posOffset>
              </wp:positionV>
              <wp:extent cx="1270635" cy="143510"/>
              <wp:effectExtent l="0" t="0" r="5715" b="8890"/>
              <wp:wrapNone/>
              <wp:docPr id="1" name="Text Box 1" descr="FooterBox"/>
              <wp:cNvGraphicFramePr/>
              <a:graphic xmlns:a="http://schemas.openxmlformats.org/drawingml/2006/main">
                <a:graphicData uri="http://schemas.microsoft.com/office/word/2010/wordprocessingShape">
                  <wps:wsp>
                    <wps:cNvSpPr txBox="1"/>
                    <wps:spPr>
                      <a:xfrm>
                        <a:off x="0" y="0"/>
                        <a:ext cx="1270635" cy="1435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7445B" w:rsidRPr="0087445B" w:rsidRDefault="0087445B" w:rsidP="0087445B">
                          <w:pPr>
                            <w:spacing w:after="0" w:line="240" w:lineRule="auto"/>
                            <w:rPr>
                              <w:rFonts w:cs="Calibri"/>
                              <w:sz w:val="14"/>
                            </w:rPr>
                          </w:pPr>
                          <w:r>
                            <w:rPr>
                              <w:rFonts w:cs="Calibri"/>
                              <w:sz w:val="14"/>
                            </w:rPr>
                            <w:t>S:9335510_1 cvg</w:t>
                          </w:r>
                        </w:p>
                      </w:txbxContent>
                    </wps:txbx>
                    <wps:bodyPr rot="0" spcFirstLastPara="0" vertOverflow="overflow" horzOverflow="overflow" vert="horz" wrap="square" lIns="14400" tIns="14400" rIns="14400" bIns="1440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alt="FooterBox" style="position:absolute;left:0;text-align:left;margin-left:28.3pt;margin-top:807.85pt;width:100.05pt;height:11.3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" filled="f" stroked="f" strokeweight=".5pt">
              <v:textbox inset=".4mm,.4mm,.4mm,.4mm">
                <w:txbxContent>
                  <w:p w:rsidR="0087445B" w:rsidRPr="0087445B" w:rsidRDefault="0087445B" w:rsidP="0087445B">
                    <w:pPr>
                      <w:spacing w:after="0" w:line="240" w:lineRule="auto"/>
                      <w:rPr>
                        <w:rFonts w:cs="Calibri"/>
                        <w:sz w:val="14"/>
                      </w:rPr>
                    </w:pPr>
                    <w:r>
                      <w:rPr>
                        <w:rFonts w:cs="Calibri"/>
                        <w:sz w:val="14"/>
                      </w:rPr>
                      <w:t>S:9335510_1 cvg</w:t>
                    </w:r>
                  </w:p>
                </w:txbxContent>
              </v:textbox>
              <w10:wrap anchorx="page" anchory="page"/>
              <w10:anchorlock/>
            </v:shape>
          </w:pict>
        </mc:Fallback>
      </mc:AlternateContent>
    </w:r>
    <w:r w:rsidR="00E84B74">
      <w:t xml:space="preserve">Page </w:t>
    </w:r>
    <w:r w:rsidR="00E84B74">
      <w:fldChar w:fldCharType="begin"/>
    </w:r>
    <w:r w:rsidR="00E84B74">
      <w:instrText xml:space="preserve"> PAGE   \* MERGEFORMAT </w:instrText>
    </w:r>
    <w:r w:rsidR="00E84B74">
      <w:fldChar w:fldCharType="separate"/>
    </w:r>
    <w:r w:rsidR="004B2F6D">
      <w:rPr>
        <w:noProof/>
      </w:rPr>
      <w:t>5</w:t>
    </w:r>
    <w:r w:rsidR="00E84B7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B74" w:rsidRDefault="0087445B" w:rsidP="002F0958">
    <w:pPr>
      <w:pStyle w:val="Header"/>
      <w:spacing w:after="1320"/>
    </w:pPr>
    <w:r>
      <w:rPr>
        <w:noProof/>
        <w:lang w:eastAsia="en-AU"/>
      </w:rPr>
      <mc:AlternateContent>
        <mc:Choice Requires="wps">
          <w:drawing>
            <wp:anchor distT="0" distB="0" distL="114300" distR="114300" simplePos="0" relativeHeight="251660288" behindDoc="0" locked="1" layoutInCell="1" allowOverlap="1">
              <wp:simplePos x="0" y="0"/>
              <wp:positionH relativeFrom="page">
                <wp:posOffset>359410</wp:posOffset>
              </wp:positionH>
              <wp:positionV relativeFrom="page">
                <wp:posOffset>10259695</wp:posOffset>
              </wp:positionV>
              <wp:extent cx="1270635" cy="143510"/>
              <wp:effectExtent l="0" t="0" r="5715" b="8890"/>
              <wp:wrapNone/>
              <wp:docPr id="2" name="Text Box 2" descr="FooterBox"/>
              <wp:cNvGraphicFramePr/>
              <a:graphic xmlns:a="http://schemas.openxmlformats.org/drawingml/2006/main">
                <a:graphicData uri="http://schemas.microsoft.com/office/word/2010/wordprocessingShape">
                  <wps:wsp>
                    <wps:cNvSpPr txBox="1"/>
                    <wps:spPr>
                      <a:xfrm>
                        <a:off x="0" y="0"/>
                        <a:ext cx="1270635" cy="1435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7445B" w:rsidRPr="0087445B" w:rsidRDefault="0087445B" w:rsidP="0087445B">
                          <w:pPr>
                            <w:spacing w:after="0" w:line="240" w:lineRule="auto"/>
                            <w:rPr>
                              <w:rFonts w:cs="Calibri"/>
                              <w:sz w:val="14"/>
                            </w:rPr>
                          </w:pPr>
                          <w:r>
                            <w:rPr>
                              <w:rFonts w:cs="Calibri"/>
                              <w:sz w:val="14"/>
                            </w:rPr>
                            <w:t>S:9335510_1 cvg</w:t>
                          </w:r>
                        </w:p>
                      </w:txbxContent>
                    </wps:txbx>
                    <wps:bodyPr rot="0" spcFirstLastPara="0" vertOverflow="overflow" horzOverflow="overflow" vert="horz" wrap="square" lIns="14400" tIns="14400" rIns="14400" bIns="1440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alt="FooterBox" style="position:absolute;margin-left:28.3pt;margin-top:807.85pt;width:100.05pt;height:11.3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" filled="f" stroked="f" strokeweight=".5pt">
              <v:textbox inset=".4mm,.4mm,.4mm,.4mm">
                <w:txbxContent>
                  <w:p w:rsidR="0087445B" w:rsidRPr="0087445B" w:rsidRDefault="0087445B" w:rsidP="0087445B">
                    <w:pPr>
                      <w:spacing w:after="0" w:line="240" w:lineRule="auto"/>
                      <w:rPr>
                        <w:rFonts w:cs="Calibri"/>
                        <w:sz w:val="14"/>
                      </w:rPr>
                    </w:pPr>
                    <w:r>
                      <w:rPr>
                        <w:rFonts w:cs="Calibri"/>
                        <w:sz w:val="14"/>
                      </w:rPr>
                      <w:t>S:9335510_1 cvg</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60D8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DA17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E898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C02C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581F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18D6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6C70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8E2D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222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6A11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E297A"/>
    <w:multiLevelType w:val="hybridMultilevel"/>
    <w:tmpl w:val="E334BF1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0E772008"/>
    <w:multiLevelType w:val="hybridMultilevel"/>
    <w:tmpl w:val="1F0A12F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19A17BD5"/>
    <w:multiLevelType w:val="hybridMultilevel"/>
    <w:tmpl w:val="00724EB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3261618D"/>
    <w:multiLevelType w:val="multilevel"/>
    <w:tmpl w:val="C43E296E"/>
    <w:lvl w:ilvl="0">
      <w:start w:val="1"/>
      <w:numFmt w:val="decimal"/>
      <w:lvlText w:val="Part %1"/>
      <w:lvlJc w:val="left"/>
      <w:pPr>
        <w:tabs>
          <w:tab w:val="num" w:pos="1134"/>
        </w:tabs>
        <w:ind w:left="1134" w:hanging="1134"/>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B625C00"/>
    <w:multiLevelType w:val="multilevel"/>
    <w:tmpl w:val="0AE69B34"/>
    <w:styleLink w:val="HRTableBullet"/>
    <w:lvl w:ilvl="0">
      <w:start w:val="1"/>
      <w:numFmt w:val="bullet"/>
      <w:pStyle w:val="HRTblBullet"/>
      <w:lvlText w:val=""/>
      <w:lvlJc w:val="left"/>
      <w:pPr>
        <w:ind w:left="567" w:hanging="567"/>
      </w:pPr>
      <w:rPr>
        <w:rFonts w:ascii="Wingdings" w:hAnsi="Wingding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B9037B9"/>
    <w:multiLevelType w:val="multilevel"/>
    <w:tmpl w:val="003673DA"/>
    <w:styleLink w:val="HRTables"/>
    <w:lvl w:ilvl="0">
      <w:start w:val="1"/>
      <w:numFmt w:val="decimal"/>
      <w:suff w:val="nothing"/>
      <w:lvlText w:val="%1."/>
      <w:lvlJc w:val="left"/>
      <w:pPr>
        <w:ind w:left="0" w:firstLine="0"/>
      </w:pPr>
      <w:rPr>
        <w:rFonts w:ascii="Calibri" w:hAnsi="Calibri"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0" w:firstLine="0"/>
      </w:pPr>
      <w:rPr>
        <w:rFonts w:ascii="Calibri" w:hAnsi="Calibri"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suff w:val="nothing"/>
      <w:lvlText w:val="%3"/>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nothing"/>
      <w:lvlText w:val="(%4)"/>
      <w:lvlJc w:val="left"/>
      <w:pPr>
        <w:ind w:left="0" w:firstLine="0"/>
      </w:pPr>
      <w:rPr>
        <w:rFonts w:ascii="Calibri" w:hAnsi="Calibri" w:hint="default"/>
        <w:b w:val="0"/>
        <w:i w:val="0"/>
        <w:color w:val="auto"/>
        <w:sz w:val="22"/>
      </w:rPr>
    </w:lvl>
    <w:lvl w:ilvl="4">
      <w:start w:val="1"/>
      <w:numFmt w:val="lowerRoman"/>
      <w:suff w:val="nothing"/>
      <w:lvlText w:val="(%5)"/>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suff w:val="nothing"/>
      <w:lvlText w:val="(%6)"/>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406E7D12"/>
    <w:multiLevelType w:val="multilevel"/>
    <w:tmpl w:val="337EDEBC"/>
    <w:numStyleLink w:val="HRList"/>
  </w:abstractNum>
  <w:abstractNum w:abstractNumId="17" w15:restartNumberingAfterBreak="0">
    <w:nsid w:val="442F7F6D"/>
    <w:multiLevelType w:val="multilevel"/>
    <w:tmpl w:val="9D0EC764"/>
    <w:styleLink w:val="HRBulletList"/>
    <w:lvl w:ilvl="0">
      <w:start w:val="1"/>
      <w:numFmt w:val="bullet"/>
      <w:pStyle w:val="HRBullet"/>
      <w:lvlText w:val=""/>
      <w:lvlJc w:val="left"/>
      <w:pPr>
        <w:tabs>
          <w:tab w:val="num" w:pos="567"/>
        </w:tabs>
        <w:ind w:left="567" w:hanging="567"/>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48A229D8"/>
    <w:multiLevelType w:val="hybridMultilevel"/>
    <w:tmpl w:val="EFE840D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4C744C57"/>
    <w:multiLevelType w:val="hybridMultilevel"/>
    <w:tmpl w:val="B04E15BE"/>
    <w:lvl w:ilvl="0" w:tplc="E1EA4ED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A65B91"/>
    <w:multiLevelType w:val="multilevel"/>
    <w:tmpl w:val="CEAAC77A"/>
    <w:styleLink w:val="HRDeed"/>
    <w:lvl w:ilvl="0">
      <w:start w:val="1"/>
      <w:numFmt w:val="decimal"/>
      <w:lvlText w:val="%1."/>
      <w:lvlJc w:val="left"/>
      <w:pPr>
        <w:tabs>
          <w:tab w:val="num" w:pos="567"/>
        </w:tabs>
        <w:ind w:left="567" w:hanging="567"/>
      </w:pPr>
      <w:rPr>
        <w:rFonts w:ascii="Calibri" w:hAnsi="Calibri" w:hint="default"/>
        <w:b/>
        <w:i w:val="0"/>
        <w:caps w:val="0"/>
        <w:strike w:val="0"/>
        <w:dstrike w:val="0"/>
        <w:outline w:val="0"/>
        <w:shadow w:val="0"/>
        <w:emboss w:val="0"/>
        <w:imprint w:val="0"/>
        <w:vanish w:val="0"/>
        <w:sz w:val="24"/>
        <w:vertAlign w:val="baseline"/>
      </w:rPr>
    </w:lvl>
    <w:lvl w:ilvl="1">
      <w:start w:val="1"/>
      <w:numFmt w:val="decimal"/>
      <w:lvlText w:val="%1.%2"/>
      <w:lvlJc w:val="left"/>
      <w:pPr>
        <w:tabs>
          <w:tab w:val="num" w:pos="567"/>
        </w:tabs>
        <w:ind w:left="567" w:hanging="567"/>
      </w:pPr>
      <w:rPr>
        <w:rFonts w:ascii="Calibri" w:hAnsi="Calibri" w:hint="default"/>
        <w:b/>
        <w:i w:val="0"/>
        <w:caps w:val="0"/>
        <w:strike w:val="0"/>
        <w:dstrike w:val="0"/>
        <w:outline w:val="0"/>
        <w:shadow w:val="0"/>
        <w:emboss w:val="0"/>
        <w:imprint w:val="0"/>
        <w:vanish w:val="0"/>
        <w:sz w:val="22"/>
        <w:vertAlign w:val="baseline"/>
      </w:rPr>
    </w:lvl>
    <w:lvl w:ilvl="2">
      <w:start w:val="1"/>
      <w:numFmt w:val="lowerLetter"/>
      <w:lvlText w:val="(%3)"/>
      <w:lvlJc w:val="left"/>
      <w:pPr>
        <w:tabs>
          <w:tab w:val="num" w:pos="1134"/>
        </w:tabs>
        <w:ind w:left="1134" w:hanging="567"/>
      </w:pPr>
      <w:rPr>
        <w:rFonts w:ascii="Calibri" w:hAnsi="Calibri" w:hint="default"/>
        <w:b w:val="0"/>
        <w:i w:val="0"/>
        <w:caps w:val="0"/>
        <w:strike w:val="0"/>
        <w:dstrike w:val="0"/>
        <w:outline w:val="0"/>
        <w:shadow w:val="0"/>
        <w:emboss w:val="0"/>
        <w:imprint w:val="0"/>
        <w:vanish w:val="0"/>
        <w:sz w:val="22"/>
        <w:vertAlign w:val="baseline"/>
      </w:rPr>
    </w:lvl>
    <w:lvl w:ilvl="3">
      <w:start w:val="1"/>
      <w:numFmt w:val="lowerRoman"/>
      <w:lvlText w:val="(%4)"/>
      <w:lvlJc w:val="left"/>
      <w:pPr>
        <w:tabs>
          <w:tab w:val="num" w:pos="1701"/>
        </w:tabs>
        <w:ind w:left="1701" w:hanging="567"/>
      </w:pPr>
      <w:rPr>
        <w:rFonts w:ascii="Calibri" w:hAnsi="Calibri" w:hint="default"/>
        <w:b w:val="0"/>
        <w:i w:val="0"/>
        <w:caps w:val="0"/>
        <w:strike w:val="0"/>
        <w:dstrike w:val="0"/>
        <w:outline w:val="0"/>
        <w:shadow w:val="0"/>
        <w:emboss w:val="0"/>
        <w:imprint w:val="0"/>
        <w:vanish w:val="0"/>
        <w:sz w:val="22"/>
        <w:vertAlign w:val="baseline"/>
      </w:rPr>
    </w:lvl>
    <w:lvl w:ilvl="4">
      <w:start w:val="1"/>
      <w:numFmt w:val="upperLetter"/>
      <w:lvlText w:val="(%5)"/>
      <w:lvlJc w:val="left"/>
      <w:pPr>
        <w:tabs>
          <w:tab w:val="num" w:pos="2268"/>
        </w:tabs>
        <w:ind w:left="2268" w:hanging="567"/>
      </w:pPr>
      <w:rPr>
        <w:rFonts w:ascii="Calibri" w:hAnsi="Calibri" w:hint="default"/>
        <w:b w:val="0"/>
        <w:i w:val="0"/>
        <w:caps w:val="0"/>
        <w:strike w:val="0"/>
        <w:dstrike w:val="0"/>
        <w:outline w:val="0"/>
        <w:shadow w:val="0"/>
        <w:emboss w:val="0"/>
        <w:imprint w:val="0"/>
        <w:vanish w:val="0"/>
        <w:sz w:val="22"/>
        <w:vertAlign w:val="baseline"/>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50837062"/>
    <w:multiLevelType w:val="multilevel"/>
    <w:tmpl w:val="337EDEBC"/>
    <w:styleLink w:val="HRList"/>
    <w:lvl w:ilvl="0">
      <w:start w:val="1"/>
      <w:numFmt w:val="decimal"/>
      <w:pStyle w:val="HRListL1"/>
      <w:lvlText w:val="%1."/>
      <w:lvlJc w:val="left"/>
      <w:pPr>
        <w:tabs>
          <w:tab w:val="num" w:pos="567"/>
        </w:tabs>
        <w:ind w:left="567" w:hanging="567"/>
      </w:pPr>
      <w:rPr>
        <w:rFonts w:ascii="Calibri" w:hAnsi="Calibri" w:hint="default"/>
        <w:dstrike w:val="0"/>
        <w:sz w:val="22"/>
        <w:vertAlign w:val="baseline"/>
      </w:rPr>
    </w:lvl>
    <w:lvl w:ilvl="1">
      <w:start w:val="1"/>
      <w:numFmt w:val="lowerLetter"/>
      <w:pStyle w:val="HRListL2"/>
      <w:lvlText w:val="(%2)"/>
      <w:lvlJc w:val="left"/>
      <w:pPr>
        <w:tabs>
          <w:tab w:val="num" w:pos="1134"/>
        </w:tabs>
        <w:ind w:left="1134"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RListL3"/>
      <w:lvlText w:val="(%3)"/>
      <w:lvlJc w:val="left"/>
      <w:pPr>
        <w:tabs>
          <w:tab w:val="num" w:pos="1701"/>
        </w:tabs>
        <w:ind w:left="1701"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HRListL4"/>
      <w:lvlText w:val="(%4)"/>
      <w:lvlJc w:val="left"/>
      <w:pPr>
        <w:tabs>
          <w:tab w:val="num" w:pos="2268"/>
        </w:tabs>
        <w:ind w:left="2268" w:hanging="567"/>
      </w:pPr>
      <w:rPr>
        <w:rFonts w:ascii="Calibri" w:hAnsi="Calibri"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609F7963"/>
    <w:multiLevelType w:val="multilevel"/>
    <w:tmpl w:val="D57C8E70"/>
    <w:lvl w:ilvl="0">
      <w:start w:val="1"/>
      <w:numFmt w:val="decimal"/>
      <w:pStyle w:val="HRNumL1"/>
      <w:lvlText w:val="%1."/>
      <w:lvlJc w:val="left"/>
      <w:pPr>
        <w:tabs>
          <w:tab w:val="num" w:pos="567"/>
        </w:tabs>
        <w:ind w:left="567" w:hanging="567"/>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RNumL2"/>
      <w:lvlText w:val="%1.%2"/>
      <w:lvlJc w:val="left"/>
      <w:pPr>
        <w:tabs>
          <w:tab w:val="num" w:pos="567"/>
        </w:tabs>
        <w:ind w:left="567" w:hanging="567"/>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RNumL3"/>
      <w:lvlText w:val="(%3)"/>
      <w:lvlJc w:val="left"/>
      <w:pPr>
        <w:tabs>
          <w:tab w:val="num" w:pos="1134"/>
        </w:tabs>
        <w:ind w:left="1134"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RNumL4"/>
      <w:lvlText w:val="(%4)"/>
      <w:lvlJc w:val="left"/>
      <w:pPr>
        <w:tabs>
          <w:tab w:val="num" w:pos="1701"/>
        </w:tabs>
        <w:ind w:left="1701"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RNumL5"/>
      <w:lvlText w:val="(%5)"/>
      <w:lvlJc w:val="left"/>
      <w:pPr>
        <w:tabs>
          <w:tab w:val="num" w:pos="2268"/>
        </w:tabs>
        <w:ind w:left="2268"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61472C60"/>
    <w:multiLevelType w:val="hybridMultilevel"/>
    <w:tmpl w:val="4BA6AB7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720C16D1"/>
    <w:multiLevelType w:val="multilevel"/>
    <w:tmpl w:val="6E262FBE"/>
    <w:lvl w:ilvl="0">
      <w:start w:val="1"/>
      <w:numFmt w:val="decimal"/>
      <w:pStyle w:val="HRTblL1"/>
      <w:suff w:val="nothing"/>
      <w:lvlText w:val="%1."/>
      <w:lvlJc w:val="left"/>
      <w:pPr>
        <w:ind w:left="0" w:firstLine="0"/>
      </w:pPr>
      <w:rPr>
        <w:rFonts w:ascii="Calibri" w:hAnsi="Calibri"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RTblL2"/>
      <w:suff w:val="nothing"/>
      <w:lvlText w:val="%1.%2"/>
      <w:lvlJc w:val="left"/>
      <w:pPr>
        <w:ind w:left="0" w:firstLine="0"/>
      </w:pPr>
      <w:rPr>
        <w:rFonts w:ascii="Calibri" w:hAnsi="Calibri"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HRTblList1"/>
      <w:suff w:val="nothing"/>
      <w:lvlText w:val="%3."/>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RTblItem"/>
      <w:suff w:val="nothing"/>
      <w:lvlText w:val="Item %4"/>
      <w:lvlJc w:val="left"/>
      <w:pPr>
        <w:ind w:left="0" w:firstLine="0"/>
      </w:pPr>
      <w:rPr>
        <w:rFonts w:ascii="Calibri" w:hAnsi="Calibri" w:hint="default"/>
        <w:b/>
        <w:i w:val="0"/>
        <w:color w:val="auto"/>
        <w:sz w:val="22"/>
      </w:rPr>
    </w:lvl>
    <w:lvl w:ilvl="4">
      <w:start w:val="1"/>
      <w:numFmt w:val="lowerLetter"/>
      <w:pStyle w:val="HRTblL3"/>
      <w:suff w:val="nothing"/>
      <w:lvlText w:val="(%5)"/>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RTblL4"/>
      <w:suff w:val="nothing"/>
      <w:lvlText w:val="(%6)"/>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HRTblL5"/>
      <w:lvlText w:val="(%7)"/>
      <w:lvlJc w:val="left"/>
      <w:pPr>
        <w:ind w:left="0" w:firstLine="0"/>
      </w:pPr>
      <w:rPr>
        <w:rFonts w:ascii="Calibri" w:hAnsi="Calibri" w:hint="default"/>
        <w:b w:val="0"/>
        <w:i w:val="0"/>
        <w:sz w:val="22"/>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7B705A84"/>
    <w:multiLevelType w:val="multilevel"/>
    <w:tmpl w:val="1746470A"/>
    <w:lvl w:ilvl="0">
      <w:start w:val="1"/>
      <w:numFmt w:val="upperLetter"/>
      <w:suff w:val="space"/>
      <w:lvlText w:val="Annexure %1"/>
      <w:lvlJc w:val="left"/>
      <w:pPr>
        <w:ind w:left="0" w:firstLine="0"/>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21"/>
  </w:num>
  <w:num w:numId="2">
    <w:abstractNumId w:val="16"/>
  </w:num>
  <w:num w:numId="3">
    <w:abstractNumId w:val="22"/>
  </w:num>
  <w:num w:numId="4">
    <w:abstractNumId w:val="15"/>
  </w:num>
  <w:num w:numId="5">
    <w:abstractNumId w:val="24"/>
  </w:num>
  <w:num w:numId="6">
    <w:abstractNumId w:val="17"/>
  </w:num>
  <w:num w:numId="7">
    <w:abstractNumId w:val="14"/>
  </w:num>
  <w:num w:numId="8">
    <w:abstractNumId w:val="20"/>
  </w:num>
  <w:num w:numId="9">
    <w:abstractNumId w:val="11"/>
  </w:num>
  <w:num w:numId="10">
    <w:abstractNumId w:val="23"/>
  </w:num>
  <w:num w:numId="11">
    <w:abstractNumId w:val="18"/>
  </w:num>
  <w:num w:numId="12">
    <w:abstractNumId w:val="12"/>
  </w:num>
  <w:num w:numId="13">
    <w:abstractNumId w:val="10"/>
  </w:num>
  <w:num w:numId="14">
    <w:abstractNumId w:val="25"/>
  </w:num>
  <w:num w:numId="15">
    <w:abstractNumId w:val="13"/>
  </w:num>
  <w:num w:numId="16">
    <w:abstractNumId w:val="1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linkStyles/>
  <w:defaultTabStop w:val="56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958"/>
    <w:rsid w:val="000001C3"/>
    <w:rsid w:val="00000FFD"/>
    <w:rsid w:val="00001518"/>
    <w:rsid w:val="000016A7"/>
    <w:rsid w:val="000017AE"/>
    <w:rsid w:val="00001A34"/>
    <w:rsid w:val="00001C39"/>
    <w:rsid w:val="0000203A"/>
    <w:rsid w:val="0000232A"/>
    <w:rsid w:val="00002556"/>
    <w:rsid w:val="00002A55"/>
    <w:rsid w:val="0000379B"/>
    <w:rsid w:val="00003B52"/>
    <w:rsid w:val="000047CF"/>
    <w:rsid w:val="000048C9"/>
    <w:rsid w:val="000049A2"/>
    <w:rsid w:val="000051F1"/>
    <w:rsid w:val="00005F29"/>
    <w:rsid w:val="00006CA0"/>
    <w:rsid w:val="00007028"/>
    <w:rsid w:val="00007233"/>
    <w:rsid w:val="000073C5"/>
    <w:rsid w:val="000074B4"/>
    <w:rsid w:val="000078D2"/>
    <w:rsid w:val="00007EF4"/>
    <w:rsid w:val="00011BF9"/>
    <w:rsid w:val="000124FE"/>
    <w:rsid w:val="00012580"/>
    <w:rsid w:val="0001282B"/>
    <w:rsid w:val="00012B88"/>
    <w:rsid w:val="00012BB6"/>
    <w:rsid w:val="00012CDF"/>
    <w:rsid w:val="00012EBA"/>
    <w:rsid w:val="00012F8D"/>
    <w:rsid w:val="0001330F"/>
    <w:rsid w:val="0001333C"/>
    <w:rsid w:val="00013652"/>
    <w:rsid w:val="00013B06"/>
    <w:rsid w:val="00013C1E"/>
    <w:rsid w:val="000140A9"/>
    <w:rsid w:val="000140AA"/>
    <w:rsid w:val="00014211"/>
    <w:rsid w:val="00014545"/>
    <w:rsid w:val="00014A46"/>
    <w:rsid w:val="00014D48"/>
    <w:rsid w:val="0001543C"/>
    <w:rsid w:val="000156A7"/>
    <w:rsid w:val="00015906"/>
    <w:rsid w:val="00015BCE"/>
    <w:rsid w:val="00015CF5"/>
    <w:rsid w:val="00015FD0"/>
    <w:rsid w:val="00016018"/>
    <w:rsid w:val="00016B6D"/>
    <w:rsid w:val="00016C4A"/>
    <w:rsid w:val="00017112"/>
    <w:rsid w:val="0001776A"/>
    <w:rsid w:val="00017B0A"/>
    <w:rsid w:val="00017E89"/>
    <w:rsid w:val="000202AA"/>
    <w:rsid w:val="000202CF"/>
    <w:rsid w:val="00020409"/>
    <w:rsid w:val="000215B1"/>
    <w:rsid w:val="00021B20"/>
    <w:rsid w:val="00021B30"/>
    <w:rsid w:val="00021B71"/>
    <w:rsid w:val="000222D4"/>
    <w:rsid w:val="00022A58"/>
    <w:rsid w:val="00022CC3"/>
    <w:rsid w:val="0002338A"/>
    <w:rsid w:val="00023657"/>
    <w:rsid w:val="000237F5"/>
    <w:rsid w:val="000239C2"/>
    <w:rsid w:val="000239ED"/>
    <w:rsid w:val="00023E44"/>
    <w:rsid w:val="00023F41"/>
    <w:rsid w:val="00024393"/>
    <w:rsid w:val="00024494"/>
    <w:rsid w:val="000248C6"/>
    <w:rsid w:val="00024A9D"/>
    <w:rsid w:val="00024E49"/>
    <w:rsid w:val="000250B7"/>
    <w:rsid w:val="00025168"/>
    <w:rsid w:val="00025526"/>
    <w:rsid w:val="00025565"/>
    <w:rsid w:val="00026098"/>
    <w:rsid w:val="000260B2"/>
    <w:rsid w:val="0002662B"/>
    <w:rsid w:val="000268BC"/>
    <w:rsid w:val="00026A14"/>
    <w:rsid w:val="00026A78"/>
    <w:rsid w:val="00026B06"/>
    <w:rsid w:val="00026C8A"/>
    <w:rsid w:val="00026E33"/>
    <w:rsid w:val="00026F14"/>
    <w:rsid w:val="00027143"/>
    <w:rsid w:val="000272D6"/>
    <w:rsid w:val="000273D9"/>
    <w:rsid w:val="00027DE4"/>
    <w:rsid w:val="00030403"/>
    <w:rsid w:val="0003045F"/>
    <w:rsid w:val="00030C54"/>
    <w:rsid w:val="00030FDE"/>
    <w:rsid w:val="00031097"/>
    <w:rsid w:val="000311FA"/>
    <w:rsid w:val="0003193B"/>
    <w:rsid w:val="00031D1E"/>
    <w:rsid w:val="000322D3"/>
    <w:rsid w:val="000328B8"/>
    <w:rsid w:val="00033A09"/>
    <w:rsid w:val="00033B57"/>
    <w:rsid w:val="00033B81"/>
    <w:rsid w:val="0003400B"/>
    <w:rsid w:val="00034554"/>
    <w:rsid w:val="00034555"/>
    <w:rsid w:val="000345F6"/>
    <w:rsid w:val="000349D4"/>
    <w:rsid w:val="00035032"/>
    <w:rsid w:val="00035038"/>
    <w:rsid w:val="00035B61"/>
    <w:rsid w:val="00035C2F"/>
    <w:rsid w:val="00035C6D"/>
    <w:rsid w:val="00035D2C"/>
    <w:rsid w:val="00037003"/>
    <w:rsid w:val="00037172"/>
    <w:rsid w:val="00037430"/>
    <w:rsid w:val="00037970"/>
    <w:rsid w:val="00037E6B"/>
    <w:rsid w:val="0004044F"/>
    <w:rsid w:val="000405B5"/>
    <w:rsid w:val="00040B8B"/>
    <w:rsid w:val="00040D1C"/>
    <w:rsid w:val="00041014"/>
    <w:rsid w:val="000411A4"/>
    <w:rsid w:val="00041287"/>
    <w:rsid w:val="00041577"/>
    <w:rsid w:val="00041650"/>
    <w:rsid w:val="00042159"/>
    <w:rsid w:val="00042403"/>
    <w:rsid w:val="00042565"/>
    <w:rsid w:val="0004264B"/>
    <w:rsid w:val="00042910"/>
    <w:rsid w:val="00042D0E"/>
    <w:rsid w:val="00042DFD"/>
    <w:rsid w:val="000430C8"/>
    <w:rsid w:val="0004373A"/>
    <w:rsid w:val="00043B43"/>
    <w:rsid w:val="000442D5"/>
    <w:rsid w:val="000444F8"/>
    <w:rsid w:val="0004481A"/>
    <w:rsid w:val="00045815"/>
    <w:rsid w:val="000458E0"/>
    <w:rsid w:val="00045AF2"/>
    <w:rsid w:val="00046638"/>
    <w:rsid w:val="0004669A"/>
    <w:rsid w:val="00046DB6"/>
    <w:rsid w:val="00047CEE"/>
    <w:rsid w:val="00050117"/>
    <w:rsid w:val="000503AE"/>
    <w:rsid w:val="0005176C"/>
    <w:rsid w:val="00051982"/>
    <w:rsid w:val="00051E39"/>
    <w:rsid w:val="00052073"/>
    <w:rsid w:val="00052538"/>
    <w:rsid w:val="00052850"/>
    <w:rsid w:val="00052ACB"/>
    <w:rsid w:val="00052C7B"/>
    <w:rsid w:val="00052EFF"/>
    <w:rsid w:val="00052F0A"/>
    <w:rsid w:val="00052FA8"/>
    <w:rsid w:val="0005317D"/>
    <w:rsid w:val="000531E0"/>
    <w:rsid w:val="00053451"/>
    <w:rsid w:val="000544FA"/>
    <w:rsid w:val="000546EA"/>
    <w:rsid w:val="0005471C"/>
    <w:rsid w:val="00054A7C"/>
    <w:rsid w:val="00054F9F"/>
    <w:rsid w:val="00055764"/>
    <w:rsid w:val="00055A8A"/>
    <w:rsid w:val="00055D48"/>
    <w:rsid w:val="00056203"/>
    <w:rsid w:val="00056493"/>
    <w:rsid w:val="0005650A"/>
    <w:rsid w:val="00056C46"/>
    <w:rsid w:val="00056CFB"/>
    <w:rsid w:val="000572AD"/>
    <w:rsid w:val="00057360"/>
    <w:rsid w:val="0005744E"/>
    <w:rsid w:val="000576BD"/>
    <w:rsid w:val="00057CE0"/>
    <w:rsid w:val="000605F6"/>
    <w:rsid w:val="000608E6"/>
    <w:rsid w:val="00060A2E"/>
    <w:rsid w:val="00060D4B"/>
    <w:rsid w:val="00060E0B"/>
    <w:rsid w:val="000615D3"/>
    <w:rsid w:val="000626DC"/>
    <w:rsid w:val="00062A5E"/>
    <w:rsid w:val="00062B45"/>
    <w:rsid w:val="00062DE0"/>
    <w:rsid w:val="00062FCD"/>
    <w:rsid w:val="00063525"/>
    <w:rsid w:val="00063627"/>
    <w:rsid w:val="00063A54"/>
    <w:rsid w:val="00064590"/>
    <w:rsid w:val="00064916"/>
    <w:rsid w:val="000649CF"/>
    <w:rsid w:val="00064C1B"/>
    <w:rsid w:val="000654D6"/>
    <w:rsid w:val="000655B9"/>
    <w:rsid w:val="000655C1"/>
    <w:rsid w:val="00065DD6"/>
    <w:rsid w:val="00065F4E"/>
    <w:rsid w:val="000664AE"/>
    <w:rsid w:val="000664C5"/>
    <w:rsid w:val="000664CC"/>
    <w:rsid w:val="00066EA1"/>
    <w:rsid w:val="00067BF2"/>
    <w:rsid w:val="000702F3"/>
    <w:rsid w:val="00070B63"/>
    <w:rsid w:val="000716B9"/>
    <w:rsid w:val="00071F6B"/>
    <w:rsid w:val="00072C18"/>
    <w:rsid w:val="000730E6"/>
    <w:rsid w:val="00073979"/>
    <w:rsid w:val="00073D3B"/>
    <w:rsid w:val="00073D52"/>
    <w:rsid w:val="00073E39"/>
    <w:rsid w:val="0007476B"/>
    <w:rsid w:val="00074E5A"/>
    <w:rsid w:val="000752EB"/>
    <w:rsid w:val="0007584C"/>
    <w:rsid w:val="00075A9A"/>
    <w:rsid w:val="00075D6E"/>
    <w:rsid w:val="000764FA"/>
    <w:rsid w:val="00076643"/>
    <w:rsid w:val="000767BE"/>
    <w:rsid w:val="00076E1F"/>
    <w:rsid w:val="00076FC0"/>
    <w:rsid w:val="000773DA"/>
    <w:rsid w:val="000804DE"/>
    <w:rsid w:val="00080B09"/>
    <w:rsid w:val="00080DFE"/>
    <w:rsid w:val="00081032"/>
    <w:rsid w:val="00081106"/>
    <w:rsid w:val="000812E9"/>
    <w:rsid w:val="00081411"/>
    <w:rsid w:val="00081759"/>
    <w:rsid w:val="00081830"/>
    <w:rsid w:val="000818EE"/>
    <w:rsid w:val="00081956"/>
    <w:rsid w:val="00081B17"/>
    <w:rsid w:val="00081F89"/>
    <w:rsid w:val="000820B9"/>
    <w:rsid w:val="000823D4"/>
    <w:rsid w:val="000828D4"/>
    <w:rsid w:val="000829C7"/>
    <w:rsid w:val="0008389E"/>
    <w:rsid w:val="000839F0"/>
    <w:rsid w:val="00083AD9"/>
    <w:rsid w:val="00083D94"/>
    <w:rsid w:val="000841E1"/>
    <w:rsid w:val="00084366"/>
    <w:rsid w:val="00084A87"/>
    <w:rsid w:val="00084C9D"/>
    <w:rsid w:val="000850F5"/>
    <w:rsid w:val="00085635"/>
    <w:rsid w:val="00085646"/>
    <w:rsid w:val="00085AB3"/>
    <w:rsid w:val="000860F5"/>
    <w:rsid w:val="00086143"/>
    <w:rsid w:val="000863F1"/>
    <w:rsid w:val="00086501"/>
    <w:rsid w:val="0008656A"/>
    <w:rsid w:val="000867D9"/>
    <w:rsid w:val="00086FA2"/>
    <w:rsid w:val="00086FD2"/>
    <w:rsid w:val="00087260"/>
    <w:rsid w:val="000872BF"/>
    <w:rsid w:val="000873EB"/>
    <w:rsid w:val="000874A0"/>
    <w:rsid w:val="000900BC"/>
    <w:rsid w:val="0009024D"/>
    <w:rsid w:val="00090A34"/>
    <w:rsid w:val="00090CBF"/>
    <w:rsid w:val="00090D0B"/>
    <w:rsid w:val="00091972"/>
    <w:rsid w:val="00091C92"/>
    <w:rsid w:val="00092167"/>
    <w:rsid w:val="00092374"/>
    <w:rsid w:val="000923BC"/>
    <w:rsid w:val="00092FF5"/>
    <w:rsid w:val="0009353E"/>
    <w:rsid w:val="0009358A"/>
    <w:rsid w:val="00093AD7"/>
    <w:rsid w:val="00093B91"/>
    <w:rsid w:val="00093EDF"/>
    <w:rsid w:val="0009468E"/>
    <w:rsid w:val="00094A1E"/>
    <w:rsid w:val="000952E1"/>
    <w:rsid w:val="00095C33"/>
    <w:rsid w:val="00096112"/>
    <w:rsid w:val="00096626"/>
    <w:rsid w:val="00096CA5"/>
    <w:rsid w:val="000970A7"/>
    <w:rsid w:val="00097233"/>
    <w:rsid w:val="000973EF"/>
    <w:rsid w:val="00097CDE"/>
    <w:rsid w:val="00097F89"/>
    <w:rsid w:val="000A0007"/>
    <w:rsid w:val="000A0719"/>
    <w:rsid w:val="000A0851"/>
    <w:rsid w:val="000A0896"/>
    <w:rsid w:val="000A092E"/>
    <w:rsid w:val="000A09DA"/>
    <w:rsid w:val="000A110B"/>
    <w:rsid w:val="000A115E"/>
    <w:rsid w:val="000A13FB"/>
    <w:rsid w:val="000A176F"/>
    <w:rsid w:val="000A1BEF"/>
    <w:rsid w:val="000A22A9"/>
    <w:rsid w:val="000A29E8"/>
    <w:rsid w:val="000A30BE"/>
    <w:rsid w:val="000A3514"/>
    <w:rsid w:val="000A44F8"/>
    <w:rsid w:val="000A4B9F"/>
    <w:rsid w:val="000A4D57"/>
    <w:rsid w:val="000A5478"/>
    <w:rsid w:val="000A56A6"/>
    <w:rsid w:val="000A56F7"/>
    <w:rsid w:val="000A59E0"/>
    <w:rsid w:val="000A5A8C"/>
    <w:rsid w:val="000A5CD5"/>
    <w:rsid w:val="000A632C"/>
    <w:rsid w:val="000A64E8"/>
    <w:rsid w:val="000A69AE"/>
    <w:rsid w:val="000A6C96"/>
    <w:rsid w:val="000A7041"/>
    <w:rsid w:val="000A75C3"/>
    <w:rsid w:val="000B047E"/>
    <w:rsid w:val="000B058C"/>
    <w:rsid w:val="000B07CC"/>
    <w:rsid w:val="000B0F3F"/>
    <w:rsid w:val="000B13C2"/>
    <w:rsid w:val="000B1684"/>
    <w:rsid w:val="000B19E5"/>
    <w:rsid w:val="000B2E3B"/>
    <w:rsid w:val="000B2F02"/>
    <w:rsid w:val="000B3EA7"/>
    <w:rsid w:val="000B4256"/>
    <w:rsid w:val="000B43CD"/>
    <w:rsid w:val="000B47AB"/>
    <w:rsid w:val="000B4D57"/>
    <w:rsid w:val="000B4DAC"/>
    <w:rsid w:val="000B4F0B"/>
    <w:rsid w:val="000B55C9"/>
    <w:rsid w:val="000B5889"/>
    <w:rsid w:val="000B5A7D"/>
    <w:rsid w:val="000B6358"/>
    <w:rsid w:val="000B64E8"/>
    <w:rsid w:val="000B6762"/>
    <w:rsid w:val="000B765D"/>
    <w:rsid w:val="000B7EB3"/>
    <w:rsid w:val="000B7F82"/>
    <w:rsid w:val="000C0191"/>
    <w:rsid w:val="000C0332"/>
    <w:rsid w:val="000C044C"/>
    <w:rsid w:val="000C05A7"/>
    <w:rsid w:val="000C0DAD"/>
    <w:rsid w:val="000C0DCA"/>
    <w:rsid w:val="000C0FEC"/>
    <w:rsid w:val="000C11D8"/>
    <w:rsid w:val="000C147B"/>
    <w:rsid w:val="000C16E4"/>
    <w:rsid w:val="000C1F87"/>
    <w:rsid w:val="000C2846"/>
    <w:rsid w:val="000C2E24"/>
    <w:rsid w:val="000C344D"/>
    <w:rsid w:val="000C388E"/>
    <w:rsid w:val="000C3DFA"/>
    <w:rsid w:val="000C3F0A"/>
    <w:rsid w:val="000C4148"/>
    <w:rsid w:val="000C494D"/>
    <w:rsid w:val="000C49F7"/>
    <w:rsid w:val="000C4B1A"/>
    <w:rsid w:val="000C4B80"/>
    <w:rsid w:val="000C4E3D"/>
    <w:rsid w:val="000C5135"/>
    <w:rsid w:val="000C539C"/>
    <w:rsid w:val="000C573D"/>
    <w:rsid w:val="000C68AF"/>
    <w:rsid w:val="000C6AE2"/>
    <w:rsid w:val="000C6D9D"/>
    <w:rsid w:val="000C7187"/>
    <w:rsid w:val="000C73AA"/>
    <w:rsid w:val="000C7467"/>
    <w:rsid w:val="000C7960"/>
    <w:rsid w:val="000C79E3"/>
    <w:rsid w:val="000C7F23"/>
    <w:rsid w:val="000D052D"/>
    <w:rsid w:val="000D08DA"/>
    <w:rsid w:val="000D0914"/>
    <w:rsid w:val="000D094A"/>
    <w:rsid w:val="000D1A70"/>
    <w:rsid w:val="000D1BE3"/>
    <w:rsid w:val="000D24DE"/>
    <w:rsid w:val="000D256E"/>
    <w:rsid w:val="000D2A9E"/>
    <w:rsid w:val="000D2C88"/>
    <w:rsid w:val="000D2E23"/>
    <w:rsid w:val="000D2EA4"/>
    <w:rsid w:val="000D319E"/>
    <w:rsid w:val="000D330F"/>
    <w:rsid w:val="000D36E6"/>
    <w:rsid w:val="000D37AD"/>
    <w:rsid w:val="000D4013"/>
    <w:rsid w:val="000D4110"/>
    <w:rsid w:val="000D43B0"/>
    <w:rsid w:val="000D452C"/>
    <w:rsid w:val="000D46D8"/>
    <w:rsid w:val="000D499B"/>
    <w:rsid w:val="000D4D5B"/>
    <w:rsid w:val="000D4F27"/>
    <w:rsid w:val="000D4F58"/>
    <w:rsid w:val="000D5456"/>
    <w:rsid w:val="000D55D9"/>
    <w:rsid w:val="000D5603"/>
    <w:rsid w:val="000D60E3"/>
    <w:rsid w:val="000D6B5E"/>
    <w:rsid w:val="000D6E55"/>
    <w:rsid w:val="000D6F74"/>
    <w:rsid w:val="000D6FAB"/>
    <w:rsid w:val="000D75E6"/>
    <w:rsid w:val="000D76D0"/>
    <w:rsid w:val="000E021C"/>
    <w:rsid w:val="000E0435"/>
    <w:rsid w:val="000E0546"/>
    <w:rsid w:val="000E0E1C"/>
    <w:rsid w:val="000E0E58"/>
    <w:rsid w:val="000E1024"/>
    <w:rsid w:val="000E1A7F"/>
    <w:rsid w:val="000E1BE1"/>
    <w:rsid w:val="000E1D80"/>
    <w:rsid w:val="000E1F9E"/>
    <w:rsid w:val="000E2663"/>
    <w:rsid w:val="000E28C6"/>
    <w:rsid w:val="000E2929"/>
    <w:rsid w:val="000E2AF5"/>
    <w:rsid w:val="000E2F27"/>
    <w:rsid w:val="000E3BD7"/>
    <w:rsid w:val="000E49EC"/>
    <w:rsid w:val="000E4C20"/>
    <w:rsid w:val="000E4CCC"/>
    <w:rsid w:val="000E503A"/>
    <w:rsid w:val="000E520A"/>
    <w:rsid w:val="000E6062"/>
    <w:rsid w:val="000E6219"/>
    <w:rsid w:val="000E62B7"/>
    <w:rsid w:val="000E7E0A"/>
    <w:rsid w:val="000F008C"/>
    <w:rsid w:val="000F0519"/>
    <w:rsid w:val="000F0645"/>
    <w:rsid w:val="000F06CD"/>
    <w:rsid w:val="000F0B0A"/>
    <w:rsid w:val="000F0CDF"/>
    <w:rsid w:val="000F0D3F"/>
    <w:rsid w:val="000F1267"/>
    <w:rsid w:val="000F1552"/>
    <w:rsid w:val="000F1BB4"/>
    <w:rsid w:val="000F1D9F"/>
    <w:rsid w:val="000F351A"/>
    <w:rsid w:val="000F3882"/>
    <w:rsid w:val="000F3C34"/>
    <w:rsid w:val="000F4537"/>
    <w:rsid w:val="000F4A27"/>
    <w:rsid w:val="000F512F"/>
    <w:rsid w:val="000F51E8"/>
    <w:rsid w:val="000F545E"/>
    <w:rsid w:val="000F547E"/>
    <w:rsid w:val="000F5AB3"/>
    <w:rsid w:val="000F5D59"/>
    <w:rsid w:val="000F5D93"/>
    <w:rsid w:val="000F63D7"/>
    <w:rsid w:val="000F63E0"/>
    <w:rsid w:val="000F671A"/>
    <w:rsid w:val="000F6925"/>
    <w:rsid w:val="000F6A68"/>
    <w:rsid w:val="000F6C72"/>
    <w:rsid w:val="000F706D"/>
    <w:rsid w:val="000F77F8"/>
    <w:rsid w:val="000F79F8"/>
    <w:rsid w:val="000F7DC9"/>
    <w:rsid w:val="001001C6"/>
    <w:rsid w:val="001002A7"/>
    <w:rsid w:val="0010089C"/>
    <w:rsid w:val="001008C6"/>
    <w:rsid w:val="00100902"/>
    <w:rsid w:val="00100BBC"/>
    <w:rsid w:val="00101D96"/>
    <w:rsid w:val="0010249B"/>
    <w:rsid w:val="00102551"/>
    <w:rsid w:val="0010286D"/>
    <w:rsid w:val="00102DB7"/>
    <w:rsid w:val="001031A8"/>
    <w:rsid w:val="0010370E"/>
    <w:rsid w:val="00104612"/>
    <w:rsid w:val="00104D0E"/>
    <w:rsid w:val="0010516A"/>
    <w:rsid w:val="00105292"/>
    <w:rsid w:val="00105392"/>
    <w:rsid w:val="001055B6"/>
    <w:rsid w:val="00105C85"/>
    <w:rsid w:val="001067E8"/>
    <w:rsid w:val="001072F0"/>
    <w:rsid w:val="00107314"/>
    <w:rsid w:val="00107A72"/>
    <w:rsid w:val="0011088A"/>
    <w:rsid w:val="001108F1"/>
    <w:rsid w:val="001111E2"/>
    <w:rsid w:val="00111545"/>
    <w:rsid w:val="001117DD"/>
    <w:rsid w:val="00111A57"/>
    <w:rsid w:val="0011226F"/>
    <w:rsid w:val="001124DD"/>
    <w:rsid w:val="00112713"/>
    <w:rsid w:val="001127BC"/>
    <w:rsid w:val="00112804"/>
    <w:rsid w:val="00113CFE"/>
    <w:rsid w:val="001141D4"/>
    <w:rsid w:val="0011452E"/>
    <w:rsid w:val="00114748"/>
    <w:rsid w:val="00115C51"/>
    <w:rsid w:val="00115E58"/>
    <w:rsid w:val="00115F5C"/>
    <w:rsid w:val="001160F8"/>
    <w:rsid w:val="00116CCD"/>
    <w:rsid w:val="00117430"/>
    <w:rsid w:val="00117B83"/>
    <w:rsid w:val="001208D9"/>
    <w:rsid w:val="001209BE"/>
    <w:rsid w:val="00120B77"/>
    <w:rsid w:val="0012101E"/>
    <w:rsid w:val="00121283"/>
    <w:rsid w:val="001212C1"/>
    <w:rsid w:val="00121659"/>
    <w:rsid w:val="00121822"/>
    <w:rsid w:val="001226DF"/>
    <w:rsid w:val="00122A4E"/>
    <w:rsid w:val="00122C4C"/>
    <w:rsid w:val="00122EA0"/>
    <w:rsid w:val="00122EDD"/>
    <w:rsid w:val="00122F2C"/>
    <w:rsid w:val="0012309D"/>
    <w:rsid w:val="001231B4"/>
    <w:rsid w:val="00123220"/>
    <w:rsid w:val="00123263"/>
    <w:rsid w:val="00123EA8"/>
    <w:rsid w:val="001245A6"/>
    <w:rsid w:val="00125E31"/>
    <w:rsid w:val="0012604C"/>
    <w:rsid w:val="001267E0"/>
    <w:rsid w:val="00126A26"/>
    <w:rsid w:val="00126D8A"/>
    <w:rsid w:val="00127009"/>
    <w:rsid w:val="00127328"/>
    <w:rsid w:val="001273F1"/>
    <w:rsid w:val="00127C89"/>
    <w:rsid w:val="001301EE"/>
    <w:rsid w:val="001303F0"/>
    <w:rsid w:val="0013060C"/>
    <w:rsid w:val="0013096D"/>
    <w:rsid w:val="00130CAF"/>
    <w:rsid w:val="00130FF6"/>
    <w:rsid w:val="00131643"/>
    <w:rsid w:val="001316E8"/>
    <w:rsid w:val="00131A5F"/>
    <w:rsid w:val="00131A91"/>
    <w:rsid w:val="00131AC0"/>
    <w:rsid w:val="00131DC4"/>
    <w:rsid w:val="00132D3C"/>
    <w:rsid w:val="00132D99"/>
    <w:rsid w:val="00132F41"/>
    <w:rsid w:val="0013433C"/>
    <w:rsid w:val="001347F1"/>
    <w:rsid w:val="001352D7"/>
    <w:rsid w:val="0013544E"/>
    <w:rsid w:val="00135D8E"/>
    <w:rsid w:val="00136746"/>
    <w:rsid w:val="001370D6"/>
    <w:rsid w:val="00137450"/>
    <w:rsid w:val="00137B56"/>
    <w:rsid w:val="001404A6"/>
    <w:rsid w:val="00141833"/>
    <w:rsid w:val="001419E3"/>
    <w:rsid w:val="001419E7"/>
    <w:rsid w:val="00142541"/>
    <w:rsid w:val="00142549"/>
    <w:rsid w:val="001427B9"/>
    <w:rsid w:val="001428DA"/>
    <w:rsid w:val="001437B4"/>
    <w:rsid w:val="00143AAE"/>
    <w:rsid w:val="00143C24"/>
    <w:rsid w:val="00143CFB"/>
    <w:rsid w:val="001442C9"/>
    <w:rsid w:val="00144752"/>
    <w:rsid w:val="00144803"/>
    <w:rsid w:val="00144A4F"/>
    <w:rsid w:val="00144C9D"/>
    <w:rsid w:val="00144E80"/>
    <w:rsid w:val="00145A28"/>
    <w:rsid w:val="00145CCC"/>
    <w:rsid w:val="00145FB8"/>
    <w:rsid w:val="001462B8"/>
    <w:rsid w:val="00146D6B"/>
    <w:rsid w:val="00146F16"/>
    <w:rsid w:val="00146F97"/>
    <w:rsid w:val="001472E6"/>
    <w:rsid w:val="0014735A"/>
    <w:rsid w:val="00147A72"/>
    <w:rsid w:val="00147EA7"/>
    <w:rsid w:val="00147F4D"/>
    <w:rsid w:val="001503FB"/>
    <w:rsid w:val="001505D7"/>
    <w:rsid w:val="001506F2"/>
    <w:rsid w:val="00150AE4"/>
    <w:rsid w:val="00150B1A"/>
    <w:rsid w:val="00150E8D"/>
    <w:rsid w:val="00151129"/>
    <w:rsid w:val="0015131A"/>
    <w:rsid w:val="00151648"/>
    <w:rsid w:val="0015166A"/>
    <w:rsid w:val="00151CA0"/>
    <w:rsid w:val="00151E64"/>
    <w:rsid w:val="001521D6"/>
    <w:rsid w:val="001522B1"/>
    <w:rsid w:val="00152318"/>
    <w:rsid w:val="001524B4"/>
    <w:rsid w:val="0015292D"/>
    <w:rsid w:val="00152D99"/>
    <w:rsid w:val="00152EA1"/>
    <w:rsid w:val="00153103"/>
    <w:rsid w:val="001536BC"/>
    <w:rsid w:val="0015394A"/>
    <w:rsid w:val="00153C71"/>
    <w:rsid w:val="00153E76"/>
    <w:rsid w:val="0015471D"/>
    <w:rsid w:val="00154FAC"/>
    <w:rsid w:val="00154FBA"/>
    <w:rsid w:val="001550ED"/>
    <w:rsid w:val="0015536E"/>
    <w:rsid w:val="00155617"/>
    <w:rsid w:val="001557BF"/>
    <w:rsid w:val="00155809"/>
    <w:rsid w:val="0015673D"/>
    <w:rsid w:val="001568E7"/>
    <w:rsid w:val="00157124"/>
    <w:rsid w:val="00157620"/>
    <w:rsid w:val="00157788"/>
    <w:rsid w:val="0015795E"/>
    <w:rsid w:val="0016059B"/>
    <w:rsid w:val="00160A61"/>
    <w:rsid w:val="001611F3"/>
    <w:rsid w:val="00161585"/>
    <w:rsid w:val="0016194F"/>
    <w:rsid w:val="00162152"/>
    <w:rsid w:val="001626FA"/>
    <w:rsid w:val="001627C7"/>
    <w:rsid w:val="001631BF"/>
    <w:rsid w:val="00163865"/>
    <w:rsid w:val="00163E42"/>
    <w:rsid w:val="00164684"/>
    <w:rsid w:val="001648FA"/>
    <w:rsid w:val="00164B10"/>
    <w:rsid w:val="00164B6E"/>
    <w:rsid w:val="001651F5"/>
    <w:rsid w:val="001656AE"/>
    <w:rsid w:val="00165859"/>
    <w:rsid w:val="00165C7A"/>
    <w:rsid w:val="001666AA"/>
    <w:rsid w:val="00166F2B"/>
    <w:rsid w:val="00166FE9"/>
    <w:rsid w:val="0016735B"/>
    <w:rsid w:val="00170918"/>
    <w:rsid w:val="00171A03"/>
    <w:rsid w:val="00171F7F"/>
    <w:rsid w:val="0017203B"/>
    <w:rsid w:val="0017289E"/>
    <w:rsid w:val="00172969"/>
    <w:rsid w:val="00173136"/>
    <w:rsid w:val="0017319D"/>
    <w:rsid w:val="00173213"/>
    <w:rsid w:val="00173517"/>
    <w:rsid w:val="0017462C"/>
    <w:rsid w:val="00174AB5"/>
    <w:rsid w:val="0017545E"/>
    <w:rsid w:val="001755B1"/>
    <w:rsid w:val="0017571E"/>
    <w:rsid w:val="00175751"/>
    <w:rsid w:val="00176473"/>
    <w:rsid w:val="001765D0"/>
    <w:rsid w:val="00176694"/>
    <w:rsid w:val="00177094"/>
    <w:rsid w:val="00177482"/>
    <w:rsid w:val="00177C03"/>
    <w:rsid w:val="0018027C"/>
    <w:rsid w:val="001802B3"/>
    <w:rsid w:val="0018078D"/>
    <w:rsid w:val="00180DE2"/>
    <w:rsid w:val="00180DE9"/>
    <w:rsid w:val="0018115E"/>
    <w:rsid w:val="001813A9"/>
    <w:rsid w:val="0018147F"/>
    <w:rsid w:val="0018151D"/>
    <w:rsid w:val="00181B1B"/>
    <w:rsid w:val="00182724"/>
    <w:rsid w:val="00182A9B"/>
    <w:rsid w:val="00182AE4"/>
    <w:rsid w:val="0018378D"/>
    <w:rsid w:val="00183A48"/>
    <w:rsid w:val="00183A50"/>
    <w:rsid w:val="00183CDB"/>
    <w:rsid w:val="001843CB"/>
    <w:rsid w:val="0018531B"/>
    <w:rsid w:val="001858C1"/>
    <w:rsid w:val="00185AA2"/>
    <w:rsid w:val="00186683"/>
    <w:rsid w:val="00186E5C"/>
    <w:rsid w:val="00186E71"/>
    <w:rsid w:val="00187665"/>
    <w:rsid w:val="001876FD"/>
    <w:rsid w:val="00187710"/>
    <w:rsid w:val="001877D2"/>
    <w:rsid w:val="00187A98"/>
    <w:rsid w:val="0019136B"/>
    <w:rsid w:val="00191B00"/>
    <w:rsid w:val="00191ED8"/>
    <w:rsid w:val="00192097"/>
    <w:rsid w:val="001925C9"/>
    <w:rsid w:val="00192936"/>
    <w:rsid w:val="00192AD0"/>
    <w:rsid w:val="001939A3"/>
    <w:rsid w:val="001939AD"/>
    <w:rsid w:val="00193F5D"/>
    <w:rsid w:val="00193F7A"/>
    <w:rsid w:val="00194BDF"/>
    <w:rsid w:val="0019508C"/>
    <w:rsid w:val="001957E7"/>
    <w:rsid w:val="001958C3"/>
    <w:rsid w:val="00195DAA"/>
    <w:rsid w:val="00195E7C"/>
    <w:rsid w:val="00196843"/>
    <w:rsid w:val="001968E1"/>
    <w:rsid w:val="00196994"/>
    <w:rsid w:val="0019699C"/>
    <w:rsid w:val="00196B3E"/>
    <w:rsid w:val="00196ED0"/>
    <w:rsid w:val="0019746C"/>
    <w:rsid w:val="0019780A"/>
    <w:rsid w:val="001A0723"/>
    <w:rsid w:val="001A07CD"/>
    <w:rsid w:val="001A07E1"/>
    <w:rsid w:val="001A0951"/>
    <w:rsid w:val="001A0EB2"/>
    <w:rsid w:val="001A0F67"/>
    <w:rsid w:val="001A1B2A"/>
    <w:rsid w:val="001A255B"/>
    <w:rsid w:val="001A28FE"/>
    <w:rsid w:val="001A2DA3"/>
    <w:rsid w:val="001A2FC5"/>
    <w:rsid w:val="001A3533"/>
    <w:rsid w:val="001A3A9C"/>
    <w:rsid w:val="001A3B3F"/>
    <w:rsid w:val="001A3CE2"/>
    <w:rsid w:val="001A3F4F"/>
    <w:rsid w:val="001A4AAB"/>
    <w:rsid w:val="001A4E57"/>
    <w:rsid w:val="001A50E6"/>
    <w:rsid w:val="001A51CD"/>
    <w:rsid w:val="001A533D"/>
    <w:rsid w:val="001A619D"/>
    <w:rsid w:val="001A629C"/>
    <w:rsid w:val="001A6C4F"/>
    <w:rsid w:val="001A6DC8"/>
    <w:rsid w:val="001A6E16"/>
    <w:rsid w:val="001A6E35"/>
    <w:rsid w:val="001A6FCC"/>
    <w:rsid w:val="001A757E"/>
    <w:rsid w:val="001A7AC6"/>
    <w:rsid w:val="001A7FDF"/>
    <w:rsid w:val="001B016F"/>
    <w:rsid w:val="001B029D"/>
    <w:rsid w:val="001B02D8"/>
    <w:rsid w:val="001B0521"/>
    <w:rsid w:val="001B0524"/>
    <w:rsid w:val="001B0CB6"/>
    <w:rsid w:val="001B1018"/>
    <w:rsid w:val="001B1711"/>
    <w:rsid w:val="001B1AC6"/>
    <w:rsid w:val="001B1C30"/>
    <w:rsid w:val="001B1FB3"/>
    <w:rsid w:val="001B242C"/>
    <w:rsid w:val="001B2E40"/>
    <w:rsid w:val="001B3188"/>
    <w:rsid w:val="001B3276"/>
    <w:rsid w:val="001B3740"/>
    <w:rsid w:val="001B3F8F"/>
    <w:rsid w:val="001B401E"/>
    <w:rsid w:val="001B4073"/>
    <w:rsid w:val="001B411B"/>
    <w:rsid w:val="001B4412"/>
    <w:rsid w:val="001B4CD9"/>
    <w:rsid w:val="001B4F78"/>
    <w:rsid w:val="001B54CE"/>
    <w:rsid w:val="001B58AD"/>
    <w:rsid w:val="001B5B55"/>
    <w:rsid w:val="001B5C19"/>
    <w:rsid w:val="001B6231"/>
    <w:rsid w:val="001B6649"/>
    <w:rsid w:val="001B6844"/>
    <w:rsid w:val="001B70FB"/>
    <w:rsid w:val="001B7183"/>
    <w:rsid w:val="001B740B"/>
    <w:rsid w:val="001B7712"/>
    <w:rsid w:val="001B7E9C"/>
    <w:rsid w:val="001B7F60"/>
    <w:rsid w:val="001C03A0"/>
    <w:rsid w:val="001C07C1"/>
    <w:rsid w:val="001C0924"/>
    <w:rsid w:val="001C0B0E"/>
    <w:rsid w:val="001C12D1"/>
    <w:rsid w:val="001C2361"/>
    <w:rsid w:val="001C27C1"/>
    <w:rsid w:val="001C2C54"/>
    <w:rsid w:val="001C310C"/>
    <w:rsid w:val="001C3136"/>
    <w:rsid w:val="001C32D0"/>
    <w:rsid w:val="001C373E"/>
    <w:rsid w:val="001C3B10"/>
    <w:rsid w:val="001C4155"/>
    <w:rsid w:val="001C50CD"/>
    <w:rsid w:val="001C5D2C"/>
    <w:rsid w:val="001C5D38"/>
    <w:rsid w:val="001C63DD"/>
    <w:rsid w:val="001C67DD"/>
    <w:rsid w:val="001C6822"/>
    <w:rsid w:val="001C6883"/>
    <w:rsid w:val="001C6F13"/>
    <w:rsid w:val="001C7406"/>
    <w:rsid w:val="001C749E"/>
    <w:rsid w:val="001C7681"/>
    <w:rsid w:val="001D0484"/>
    <w:rsid w:val="001D04F6"/>
    <w:rsid w:val="001D097F"/>
    <w:rsid w:val="001D1253"/>
    <w:rsid w:val="001D128D"/>
    <w:rsid w:val="001D12D4"/>
    <w:rsid w:val="001D1627"/>
    <w:rsid w:val="001D1704"/>
    <w:rsid w:val="001D1A10"/>
    <w:rsid w:val="001D22D9"/>
    <w:rsid w:val="001D299A"/>
    <w:rsid w:val="001D2ED0"/>
    <w:rsid w:val="001D32B5"/>
    <w:rsid w:val="001D3780"/>
    <w:rsid w:val="001D3F5E"/>
    <w:rsid w:val="001D42FA"/>
    <w:rsid w:val="001D4694"/>
    <w:rsid w:val="001D4D3A"/>
    <w:rsid w:val="001D5FB9"/>
    <w:rsid w:val="001D6508"/>
    <w:rsid w:val="001D652C"/>
    <w:rsid w:val="001D65F9"/>
    <w:rsid w:val="001D6691"/>
    <w:rsid w:val="001D6753"/>
    <w:rsid w:val="001D6C43"/>
    <w:rsid w:val="001D6E87"/>
    <w:rsid w:val="001D6F99"/>
    <w:rsid w:val="001D71E8"/>
    <w:rsid w:val="001D7BA3"/>
    <w:rsid w:val="001D7F7C"/>
    <w:rsid w:val="001E0440"/>
    <w:rsid w:val="001E046E"/>
    <w:rsid w:val="001E16FC"/>
    <w:rsid w:val="001E2164"/>
    <w:rsid w:val="001E216E"/>
    <w:rsid w:val="001E27A7"/>
    <w:rsid w:val="001E2DC8"/>
    <w:rsid w:val="001E2E3D"/>
    <w:rsid w:val="001E2E6A"/>
    <w:rsid w:val="001E2F0E"/>
    <w:rsid w:val="001E35EB"/>
    <w:rsid w:val="001E3982"/>
    <w:rsid w:val="001E3E29"/>
    <w:rsid w:val="001E41A9"/>
    <w:rsid w:val="001E43E2"/>
    <w:rsid w:val="001E4852"/>
    <w:rsid w:val="001E48B7"/>
    <w:rsid w:val="001E49CD"/>
    <w:rsid w:val="001E4BC4"/>
    <w:rsid w:val="001E4CE8"/>
    <w:rsid w:val="001E5164"/>
    <w:rsid w:val="001E523B"/>
    <w:rsid w:val="001E5D23"/>
    <w:rsid w:val="001E6127"/>
    <w:rsid w:val="001E6CC3"/>
    <w:rsid w:val="001E6D62"/>
    <w:rsid w:val="001E6DF8"/>
    <w:rsid w:val="001E7697"/>
    <w:rsid w:val="001E76D5"/>
    <w:rsid w:val="001E79BE"/>
    <w:rsid w:val="001E7E5E"/>
    <w:rsid w:val="001F0BB7"/>
    <w:rsid w:val="001F1357"/>
    <w:rsid w:val="001F171B"/>
    <w:rsid w:val="001F19C1"/>
    <w:rsid w:val="001F1E98"/>
    <w:rsid w:val="001F230D"/>
    <w:rsid w:val="001F23EA"/>
    <w:rsid w:val="001F250C"/>
    <w:rsid w:val="001F2897"/>
    <w:rsid w:val="001F2A4C"/>
    <w:rsid w:val="001F3C34"/>
    <w:rsid w:val="001F3CB8"/>
    <w:rsid w:val="001F3E5F"/>
    <w:rsid w:val="001F426C"/>
    <w:rsid w:val="001F434E"/>
    <w:rsid w:val="001F62BF"/>
    <w:rsid w:val="001F69B9"/>
    <w:rsid w:val="001F6BAD"/>
    <w:rsid w:val="001F6BC3"/>
    <w:rsid w:val="001F6C91"/>
    <w:rsid w:val="001F6F57"/>
    <w:rsid w:val="001F6F6D"/>
    <w:rsid w:val="001F73CB"/>
    <w:rsid w:val="001F7CB9"/>
    <w:rsid w:val="002000E9"/>
    <w:rsid w:val="00200D0D"/>
    <w:rsid w:val="00201324"/>
    <w:rsid w:val="002019C0"/>
    <w:rsid w:val="00201D55"/>
    <w:rsid w:val="0020245A"/>
    <w:rsid w:val="0020286F"/>
    <w:rsid w:val="00202E82"/>
    <w:rsid w:val="00202FF8"/>
    <w:rsid w:val="00203A8C"/>
    <w:rsid w:val="00204DDF"/>
    <w:rsid w:val="00205478"/>
    <w:rsid w:val="002057D3"/>
    <w:rsid w:val="00205991"/>
    <w:rsid w:val="00205CC7"/>
    <w:rsid w:val="00206AEC"/>
    <w:rsid w:val="00206BC1"/>
    <w:rsid w:val="00206FD1"/>
    <w:rsid w:val="002073D3"/>
    <w:rsid w:val="00207414"/>
    <w:rsid w:val="00207855"/>
    <w:rsid w:val="0021150D"/>
    <w:rsid w:val="002118A2"/>
    <w:rsid w:val="00211AA0"/>
    <w:rsid w:val="00211AE3"/>
    <w:rsid w:val="00211AEB"/>
    <w:rsid w:val="00211D18"/>
    <w:rsid w:val="00211E2A"/>
    <w:rsid w:val="00211E5C"/>
    <w:rsid w:val="00211F2A"/>
    <w:rsid w:val="00212085"/>
    <w:rsid w:val="0021237C"/>
    <w:rsid w:val="00212528"/>
    <w:rsid w:val="002125F3"/>
    <w:rsid w:val="002127D8"/>
    <w:rsid w:val="00212CAB"/>
    <w:rsid w:val="0021313C"/>
    <w:rsid w:val="0021390C"/>
    <w:rsid w:val="00213D4D"/>
    <w:rsid w:val="00214600"/>
    <w:rsid w:val="0021480C"/>
    <w:rsid w:val="00214822"/>
    <w:rsid w:val="0021494D"/>
    <w:rsid w:val="00214B00"/>
    <w:rsid w:val="00214B18"/>
    <w:rsid w:val="00214C97"/>
    <w:rsid w:val="00214CAF"/>
    <w:rsid w:val="00214E0C"/>
    <w:rsid w:val="00214EEB"/>
    <w:rsid w:val="00215419"/>
    <w:rsid w:val="00215E7D"/>
    <w:rsid w:val="002165F1"/>
    <w:rsid w:val="00216694"/>
    <w:rsid w:val="0021683C"/>
    <w:rsid w:val="00216AA4"/>
    <w:rsid w:val="00216DFD"/>
    <w:rsid w:val="002171FE"/>
    <w:rsid w:val="00217337"/>
    <w:rsid w:val="002175AF"/>
    <w:rsid w:val="00217840"/>
    <w:rsid w:val="00217AD8"/>
    <w:rsid w:val="00217B20"/>
    <w:rsid w:val="00217D44"/>
    <w:rsid w:val="0022015F"/>
    <w:rsid w:val="002201BA"/>
    <w:rsid w:val="00220520"/>
    <w:rsid w:val="002205BF"/>
    <w:rsid w:val="00220815"/>
    <w:rsid w:val="00220B3B"/>
    <w:rsid w:val="00220C66"/>
    <w:rsid w:val="002216C1"/>
    <w:rsid w:val="00221D2E"/>
    <w:rsid w:val="00221F49"/>
    <w:rsid w:val="0022203D"/>
    <w:rsid w:val="00222644"/>
    <w:rsid w:val="00223042"/>
    <w:rsid w:val="0022363A"/>
    <w:rsid w:val="00224058"/>
    <w:rsid w:val="00224261"/>
    <w:rsid w:val="002242F9"/>
    <w:rsid w:val="00224ADC"/>
    <w:rsid w:val="00224EE5"/>
    <w:rsid w:val="00225136"/>
    <w:rsid w:val="00225771"/>
    <w:rsid w:val="00225BB9"/>
    <w:rsid w:val="00225C48"/>
    <w:rsid w:val="00225DEA"/>
    <w:rsid w:val="002262FD"/>
    <w:rsid w:val="002275E4"/>
    <w:rsid w:val="00227AF4"/>
    <w:rsid w:val="0023024B"/>
    <w:rsid w:val="002303E6"/>
    <w:rsid w:val="0023117C"/>
    <w:rsid w:val="00231236"/>
    <w:rsid w:val="00231495"/>
    <w:rsid w:val="00231F9F"/>
    <w:rsid w:val="00232282"/>
    <w:rsid w:val="002329FA"/>
    <w:rsid w:val="00232F9D"/>
    <w:rsid w:val="00233373"/>
    <w:rsid w:val="0023347E"/>
    <w:rsid w:val="00233544"/>
    <w:rsid w:val="00233663"/>
    <w:rsid w:val="002336A7"/>
    <w:rsid w:val="002337C7"/>
    <w:rsid w:val="00233C48"/>
    <w:rsid w:val="00233D0C"/>
    <w:rsid w:val="00233D45"/>
    <w:rsid w:val="0023431A"/>
    <w:rsid w:val="002344EF"/>
    <w:rsid w:val="00234675"/>
    <w:rsid w:val="00234919"/>
    <w:rsid w:val="00234BA7"/>
    <w:rsid w:val="00234EA2"/>
    <w:rsid w:val="002358E8"/>
    <w:rsid w:val="00235DBF"/>
    <w:rsid w:val="00235E90"/>
    <w:rsid w:val="002360E5"/>
    <w:rsid w:val="0023663E"/>
    <w:rsid w:val="0023685E"/>
    <w:rsid w:val="00236C41"/>
    <w:rsid w:val="00236EFF"/>
    <w:rsid w:val="002371CE"/>
    <w:rsid w:val="00237269"/>
    <w:rsid w:val="002372A3"/>
    <w:rsid w:val="002372EE"/>
    <w:rsid w:val="00237571"/>
    <w:rsid w:val="00237CA0"/>
    <w:rsid w:val="00237DE5"/>
    <w:rsid w:val="0024069C"/>
    <w:rsid w:val="002409F4"/>
    <w:rsid w:val="00240A05"/>
    <w:rsid w:val="00240A5F"/>
    <w:rsid w:val="00240DDD"/>
    <w:rsid w:val="00240FE1"/>
    <w:rsid w:val="0024105F"/>
    <w:rsid w:val="0024133A"/>
    <w:rsid w:val="00241A93"/>
    <w:rsid w:val="00241B4A"/>
    <w:rsid w:val="002421A1"/>
    <w:rsid w:val="00242ABD"/>
    <w:rsid w:val="00242B46"/>
    <w:rsid w:val="00242E8C"/>
    <w:rsid w:val="002432C4"/>
    <w:rsid w:val="00243BCB"/>
    <w:rsid w:val="00243CB2"/>
    <w:rsid w:val="00243CF0"/>
    <w:rsid w:val="00243DE6"/>
    <w:rsid w:val="00243E99"/>
    <w:rsid w:val="00244E74"/>
    <w:rsid w:val="00245C6B"/>
    <w:rsid w:val="002463A9"/>
    <w:rsid w:val="00246533"/>
    <w:rsid w:val="00246A3C"/>
    <w:rsid w:val="00246E1A"/>
    <w:rsid w:val="00247B17"/>
    <w:rsid w:val="00247BA7"/>
    <w:rsid w:val="00247D68"/>
    <w:rsid w:val="00247F6F"/>
    <w:rsid w:val="0025063F"/>
    <w:rsid w:val="00250666"/>
    <w:rsid w:val="00250D7D"/>
    <w:rsid w:val="0025275A"/>
    <w:rsid w:val="002529A5"/>
    <w:rsid w:val="00252AF6"/>
    <w:rsid w:val="00253090"/>
    <w:rsid w:val="00253406"/>
    <w:rsid w:val="00253750"/>
    <w:rsid w:val="00253DC6"/>
    <w:rsid w:val="0025433E"/>
    <w:rsid w:val="00254373"/>
    <w:rsid w:val="00254438"/>
    <w:rsid w:val="00254631"/>
    <w:rsid w:val="002547D1"/>
    <w:rsid w:val="0025490A"/>
    <w:rsid w:val="00254D10"/>
    <w:rsid w:val="00254DCF"/>
    <w:rsid w:val="002553E3"/>
    <w:rsid w:val="0025568A"/>
    <w:rsid w:val="00255910"/>
    <w:rsid w:val="002564EF"/>
    <w:rsid w:val="00256D9D"/>
    <w:rsid w:val="00256EF5"/>
    <w:rsid w:val="002571D1"/>
    <w:rsid w:val="00257BAC"/>
    <w:rsid w:val="00257D4B"/>
    <w:rsid w:val="002601FE"/>
    <w:rsid w:val="00260A8F"/>
    <w:rsid w:val="0026164F"/>
    <w:rsid w:val="002620F3"/>
    <w:rsid w:val="0026230C"/>
    <w:rsid w:val="0026299C"/>
    <w:rsid w:val="00262B57"/>
    <w:rsid w:val="00262D19"/>
    <w:rsid w:val="002639DC"/>
    <w:rsid w:val="00264BAC"/>
    <w:rsid w:val="002650AC"/>
    <w:rsid w:val="00265EC8"/>
    <w:rsid w:val="002662CD"/>
    <w:rsid w:val="0026698D"/>
    <w:rsid w:val="002669E7"/>
    <w:rsid w:val="00266A72"/>
    <w:rsid w:val="00267441"/>
    <w:rsid w:val="002674FB"/>
    <w:rsid w:val="002675C0"/>
    <w:rsid w:val="0026785F"/>
    <w:rsid w:val="00267985"/>
    <w:rsid w:val="00267A59"/>
    <w:rsid w:val="002701BC"/>
    <w:rsid w:val="00270329"/>
    <w:rsid w:val="00270479"/>
    <w:rsid w:val="002708E6"/>
    <w:rsid w:val="00270FFE"/>
    <w:rsid w:val="0027122D"/>
    <w:rsid w:val="00271601"/>
    <w:rsid w:val="00271A9F"/>
    <w:rsid w:val="00271DE0"/>
    <w:rsid w:val="00272AD6"/>
    <w:rsid w:val="00272B1D"/>
    <w:rsid w:val="0027335A"/>
    <w:rsid w:val="0027385E"/>
    <w:rsid w:val="00273D7E"/>
    <w:rsid w:val="00273DD5"/>
    <w:rsid w:val="00274098"/>
    <w:rsid w:val="0027428C"/>
    <w:rsid w:val="002745DA"/>
    <w:rsid w:val="00274C85"/>
    <w:rsid w:val="00274F85"/>
    <w:rsid w:val="002750E6"/>
    <w:rsid w:val="00275D15"/>
    <w:rsid w:val="00276547"/>
    <w:rsid w:val="00276639"/>
    <w:rsid w:val="00276B45"/>
    <w:rsid w:val="0027760B"/>
    <w:rsid w:val="0027760D"/>
    <w:rsid w:val="002779C2"/>
    <w:rsid w:val="00277A3D"/>
    <w:rsid w:val="00277B91"/>
    <w:rsid w:val="00277BB9"/>
    <w:rsid w:val="00277FAB"/>
    <w:rsid w:val="00280657"/>
    <w:rsid w:val="0028066D"/>
    <w:rsid w:val="00280790"/>
    <w:rsid w:val="00280830"/>
    <w:rsid w:val="00282635"/>
    <w:rsid w:val="002839A7"/>
    <w:rsid w:val="0028421D"/>
    <w:rsid w:val="00284252"/>
    <w:rsid w:val="00284B7B"/>
    <w:rsid w:val="002854E6"/>
    <w:rsid w:val="002859A0"/>
    <w:rsid w:val="00285A78"/>
    <w:rsid w:val="00286E59"/>
    <w:rsid w:val="00286F22"/>
    <w:rsid w:val="00287743"/>
    <w:rsid w:val="00287932"/>
    <w:rsid w:val="002879B6"/>
    <w:rsid w:val="00290C83"/>
    <w:rsid w:val="00290D5A"/>
    <w:rsid w:val="00290FC0"/>
    <w:rsid w:val="002914AE"/>
    <w:rsid w:val="00291572"/>
    <w:rsid w:val="0029159E"/>
    <w:rsid w:val="00294492"/>
    <w:rsid w:val="002949D1"/>
    <w:rsid w:val="00294CF8"/>
    <w:rsid w:val="0029504D"/>
    <w:rsid w:val="0029550B"/>
    <w:rsid w:val="00295657"/>
    <w:rsid w:val="00295758"/>
    <w:rsid w:val="002959F7"/>
    <w:rsid w:val="00295BBA"/>
    <w:rsid w:val="0029649F"/>
    <w:rsid w:val="00296505"/>
    <w:rsid w:val="002965A5"/>
    <w:rsid w:val="002974E2"/>
    <w:rsid w:val="00297BF6"/>
    <w:rsid w:val="00297C7D"/>
    <w:rsid w:val="002A0C7E"/>
    <w:rsid w:val="002A192A"/>
    <w:rsid w:val="002A1B87"/>
    <w:rsid w:val="002A1E9E"/>
    <w:rsid w:val="002A20CB"/>
    <w:rsid w:val="002A20DA"/>
    <w:rsid w:val="002A24D3"/>
    <w:rsid w:val="002A2656"/>
    <w:rsid w:val="002A274A"/>
    <w:rsid w:val="002A31A7"/>
    <w:rsid w:val="002A42C7"/>
    <w:rsid w:val="002A4647"/>
    <w:rsid w:val="002A46D1"/>
    <w:rsid w:val="002A5401"/>
    <w:rsid w:val="002A5446"/>
    <w:rsid w:val="002A5571"/>
    <w:rsid w:val="002A5757"/>
    <w:rsid w:val="002A579C"/>
    <w:rsid w:val="002A5A02"/>
    <w:rsid w:val="002A6378"/>
    <w:rsid w:val="002A668A"/>
    <w:rsid w:val="002A6879"/>
    <w:rsid w:val="002A6AB0"/>
    <w:rsid w:val="002A6C65"/>
    <w:rsid w:val="002A7922"/>
    <w:rsid w:val="002B0113"/>
    <w:rsid w:val="002B03DC"/>
    <w:rsid w:val="002B0727"/>
    <w:rsid w:val="002B07B6"/>
    <w:rsid w:val="002B0AF1"/>
    <w:rsid w:val="002B0B78"/>
    <w:rsid w:val="002B0E5F"/>
    <w:rsid w:val="002B16D9"/>
    <w:rsid w:val="002B1A3E"/>
    <w:rsid w:val="002B23EA"/>
    <w:rsid w:val="002B2438"/>
    <w:rsid w:val="002B29F4"/>
    <w:rsid w:val="002B2B41"/>
    <w:rsid w:val="002B2B81"/>
    <w:rsid w:val="002B2F9C"/>
    <w:rsid w:val="002B35CE"/>
    <w:rsid w:val="002B35D7"/>
    <w:rsid w:val="002B3FBC"/>
    <w:rsid w:val="002B51F4"/>
    <w:rsid w:val="002B570B"/>
    <w:rsid w:val="002B5A78"/>
    <w:rsid w:val="002B5C1D"/>
    <w:rsid w:val="002B5D08"/>
    <w:rsid w:val="002B5F3E"/>
    <w:rsid w:val="002B65C8"/>
    <w:rsid w:val="002B665E"/>
    <w:rsid w:val="002B67A0"/>
    <w:rsid w:val="002B6FFC"/>
    <w:rsid w:val="002B70EF"/>
    <w:rsid w:val="002B7162"/>
    <w:rsid w:val="002B7750"/>
    <w:rsid w:val="002B7779"/>
    <w:rsid w:val="002B7A83"/>
    <w:rsid w:val="002B7F82"/>
    <w:rsid w:val="002C05E7"/>
    <w:rsid w:val="002C068B"/>
    <w:rsid w:val="002C0961"/>
    <w:rsid w:val="002C15A0"/>
    <w:rsid w:val="002C1EA3"/>
    <w:rsid w:val="002C271C"/>
    <w:rsid w:val="002C2FDB"/>
    <w:rsid w:val="002C30A4"/>
    <w:rsid w:val="002C3443"/>
    <w:rsid w:val="002C4A38"/>
    <w:rsid w:val="002C4D02"/>
    <w:rsid w:val="002C5438"/>
    <w:rsid w:val="002C5A7A"/>
    <w:rsid w:val="002C5BBA"/>
    <w:rsid w:val="002C5CE0"/>
    <w:rsid w:val="002C62E9"/>
    <w:rsid w:val="002C6384"/>
    <w:rsid w:val="002C69EE"/>
    <w:rsid w:val="002C735F"/>
    <w:rsid w:val="002C74D3"/>
    <w:rsid w:val="002C75E8"/>
    <w:rsid w:val="002D020E"/>
    <w:rsid w:val="002D0623"/>
    <w:rsid w:val="002D0F8A"/>
    <w:rsid w:val="002D20E1"/>
    <w:rsid w:val="002D274A"/>
    <w:rsid w:val="002D2A96"/>
    <w:rsid w:val="002D37ED"/>
    <w:rsid w:val="002D3DFD"/>
    <w:rsid w:val="002D3ED3"/>
    <w:rsid w:val="002D4007"/>
    <w:rsid w:val="002D471E"/>
    <w:rsid w:val="002D48E3"/>
    <w:rsid w:val="002D5030"/>
    <w:rsid w:val="002D5D47"/>
    <w:rsid w:val="002D6605"/>
    <w:rsid w:val="002D6E09"/>
    <w:rsid w:val="002D6F5C"/>
    <w:rsid w:val="002D74F2"/>
    <w:rsid w:val="002D76EC"/>
    <w:rsid w:val="002D7954"/>
    <w:rsid w:val="002D7BD5"/>
    <w:rsid w:val="002D7BE9"/>
    <w:rsid w:val="002E007B"/>
    <w:rsid w:val="002E02D0"/>
    <w:rsid w:val="002E0937"/>
    <w:rsid w:val="002E09EE"/>
    <w:rsid w:val="002E3633"/>
    <w:rsid w:val="002E419C"/>
    <w:rsid w:val="002E4444"/>
    <w:rsid w:val="002E4877"/>
    <w:rsid w:val="002E4CAD"/>
    <w:rsid w:val="002E53C0"/>
    <w:rsid w:val="002E589E"/>
    <w:rsid w:val="002E5934"/>
    <w:rsid w:val="002E5A2B"/>
    <w:rsid w:val="002E628D"/>
    <w:rsid w:val="002E6467"/>
    <w:rsid w:val="002E646E"/>
    <w:rsid w:val="002E6B3E"/>
    <w:rsid w:val="002E6C77"/>
    <w:rsid w:val="002E7354"/>
    <w:rsid w:val="002E7850"/>
    <w:rsid w:val="002E78D6"/>
    <w:rsid w:val="002E7904"/>
    <w:rsid w:val="002F05D3"/>
    <w:rsid w:val="002F0836"/>
    <w:rsid w:val="002F0958"/>
    <w:rsid w:val="002F095D"/>
    <w:rsid w:val="002F0AD7"/>
    <w:rsid w:val="002F11FC"/>
    <w:rsid w:val="002F1650"/>
    <w:rsid w:val="002F1E20"/>
    <w:rsid w:val="002F2CAE"/>
    <w:rsid w:val="002F3412"/>
    <w:rsid w:val="002F3812"/>
    <w:rsid w:val="002F461F"/>
    <w:rsid w:val="002F4DDD"/>
    <w:rsid w:val="002F509C"/>
    <w:rsid w:val="002F57A1"/>
    <w:rsid w:val="002F6035"/>
    <w:rsid w:val="002F61AE"/>
    <w:rsid w:val="002F6338"/>
    <w:rsid w:val="002F7463"/>
    <w:rsid w:val="002F76D5"/>
    <w:rsid w:val="002F7E1B"/>
    <w:rsid w:val="003004D0"/>
    <w:rsid w:val="00300629"/>
    <w:rsid w:val="00300CEB"/>
    <w:rsid w:val="00301086"/>
    <w:rsid w:val="00301766"/>
    <w:rsid w:val="0030187D"/>
    <w:rsid w:val="003019E1"/>
    <w:rsid w:val="00301BB7"/>
    <w:rsid w:val="00301E79"/>
    <w:rsid w:val="00301F66"/>
    <w:rsid w:val="00302C12"/>
    <w:rsid w:val="003035A3"/>
    <w:rsid w:val="003035AC"/>
    <w:rsid w:val="00303F3A"/>
    <w:rsid w:val="00304756"/>
    <w:rsid w:val="003058A9"/>
    <w:rsid w:val="00305CD5"/>
    <w:rsid w:val="003060E1"/>
    <w:rsid w:val="00306664"/>
    <w:rsid w:val="0031049E"/>
    <w:rsid w:val="0031098D"/>
    <w:rsid w:val="00310A51"/>
    <w:rsid w:val="003114F5"/>
    <w:rsid w:val="0031150B"/>
    <w:rsid w:val="00311865"/>
    <w:rsid w:val="00311E0E"/>
    <w:rsid w:val="00312ADA"/>
    <w:rsid w:val="00313032"/>
    <w:rsid w:val="003131B3"/>
    <w:rsid w:val="003132AC"/>
    <w:rsid w:val="00313FA3"/>
    <w:rsid w:val="00313FE8"/>
    <w:rsid w:val="003143E2"/>
    <w:rsid w:val="0031464B"/>
    <w:rsid w:val="003146D7"/>
    <w:rsid w:val="00315A1C"/>
    <w:rsid w:val="00315A46"/>
    <w:rsid w:val="00316135"/>
    <w:rsid w:val="0031651F"/>
    <w:rsid w:val="003169E1"/>
    <w:rsid w:val="00316E11"/>
    <w:rsid w:val="00316F1F"/>
    <w:rsid w:val="00317171"/>
    <w:rsid w:val="00317618"/>
    <w:rsid w:val="00317D25"/>
    <w:rsid w:val="00317EDA"/>
    <w:rsid w:val="00320102"/>
    <w:rsid w:val="00320601"/>
    <w:rsid w:val="003207EC"/>
    <w:rsid w:val="00320A22"/>
    <w:rsid w:val="00320C52"/>
    <w:rsid w:val="00320D70"/>
    <w:rsid w:val="00320EED"/>
    <w:rsid w:val="00321403"/>
    <w:rsid w:val="00321535"/>
    <w:rsid w:val="00321CFE"/>
    <w:rsid w:val="00321D94"/>
    <w:rsid w:val="00322A24"/>
    <w:rsid w:val="00322C17"/>
    <w:rsid w:val="0032313B"/>
    <w:rsid w:val="003231D9"/>
    <w:rsid w:val="00323451"/>
    <w:rsid w:val="00323D09"/>
    <w:rsid w:val="00323D6F"/>
    <w:rsid w:val="00323E24"/>
    <w:rsid w:val="00323FA1"/>
    <w:rsid w:val="00324217"/>
    <w:rsid w:val="0032550F"/>
    <w:rsid w:val="003255F9"/>
    <w:rsid w:val="00325B05"/>
    <w:rsid w:val="00325D14"/>
    <w:rsid w:val="003260F0"/>
    <w:rsid w:val="00326388"/>
    <w:rsid w:val="003268DE"/>
    <w:rsid w:val="00326A43"/>
    <w:rsid w:val="00327106"/>
    <w:rsid w:val="0032726A"/>
    <w:rsid w:val="00327319"/>
    <w:rsid w:val="003275D6"/>
    <w:rsid w:val="00327DD9"/>
    <w:rsid w:val="00327F37"/>
    <w:rsid w:val="00330060"/>
    <w:rsid w:val="003301B5"/>
    <w:rsid w:val="003308E5"/>
    <w:rsid w:val="003313C8"/>
    <w:rsid w:val="0033198F"/>
    <w:rsid w:val="00331DBB"/>
    <w:rsid w:val="003321EA"/>
    <w:rsid w:val="00332DBA"/>
    <w:rsid w:val="00332F8C"/>
    <w:rsid w:val="003338BC"/>
    <w:rsid w:val="00333CA9"/>
    <w:rsid w:val="00333EAD"/>
    <w:rsid w:val="003340EB"/>
    <w:rsid w:val="0033422B"/>
    <w:rsid w:val="00334270"/>
    <w:rsid w:val="00334462"/>
    <w:rsid w:val="0033469E"/>
    <w:rsid w:val="003349E3"/>
    <w:rsid w:val="00334E00"/>
    <w:rsid w:val="0033578F"/>
    <w:rsid w:val="003357CB"/>
    <w:rsid w:val="00335F2C"/>
    <w:rsid w:val="0033614C"/>
    <w:rsid w:val="0033667F"/>
    <w:rsid w:val="0033674E"/>
    <w:rsid w:val="00336A97"/>
    <w:rsid w:val="00336B15"/>
    <w:rsid w:val="00337342"/>
    <w:rsid w:val="0033737D"/>
    <w:rsid w:val="003373DF"/>
    <w:rsid w:val="00337468"/>
    <w:rsid w:val="0033773A"/>
    <w:rsid w:val="003401E4"/>
    <w:rsid w:val="003402D7"/>
    <w:rsid w:val="00340352"/>
    <w:rsid w:val="003405EE"/>
    <w:rsid w:val="003406A0"/>
    <w:rsid w:val="00340C2B"/>
    <w:rsid w:val="00340DCB"/>
    <w:rsid w:val="00340EA7"/>
    <w:rsid w:val="003410E1"/>
    <w:rsid w:val="00341355"/>
    <w:rsid w:val="0034145B"/>
    <w:rsid w:val="003414BA"/>
    <w:rsid w:val="00341957"/>
    <w:rsid w:val="003419E4"/>
    <w:rsid w:val="0034298A"/>
    <w:rsid w:val="00342ACD"/>
    <w:rsid w:val="00343999"/>
    <w:rsid w:val="00343D77"/>
    <w:rsid w:val="00343EB6"/>
    <w:rsid w:val="00343F55"/>
    <w:rsid w:val="00344853"/>
    <w:rsid w:val="0034506B"/>
    <w:rsid w:val="00345217"/>
    <w:rsid w:val="0034539F"/>
    <w:rsid w:val="00345415"/>
    <w:rsid w:val="003463FD"/>
    <w:rsid w:val="00346629"/>
    <w:rsid w:val="003469CE"/>
    <w:rsid w:val="00346CC4"/>
    <w:rsid w:val="00346E19"/>
    <w:rsid w:val="00347160"/>
    <w:rsid w:val="0034784D"/>
    <w:rsid w:val="003501C3"/>
    <w:rsid w:val="00350387"/>
    <w:rsid w:val="00350723"/>
    <w:rsid w:val="00350D5F"/>
    <w:rsid w:val="003512DE"/>
    <w:rsid w:val="0035277F"/>
    <w:rsid w:val="00353158"/>
    <w:rsid w:val="003535A5"/>
    <w:rsid w:val="003535DB"/>
    <w:rsid w:val="00353BEA"/>
    <w:rsid w:val="00355974"/>
    <w:rsid w:val="00355E13"/>
    <w:rsid w:val="00355EC1"/>
    <w:rsid w:val="00355F3B"/>
    <w:rsid w:val="00356317"/>
    <w:rsid w:val="00356D33"/>
    <w:rsid w:val="00356DDD"/>
    <w:rsid w:val="0035724E"/>
    <w:rsid w:val="0035780E"/>
    <w:rsid w:val="00357DB5"/>
    <w:rsid w:val="00360D6D"/>
    <w:rsid w:val="00360EFD"/>
    <w:rsid w:val="0036157C"/>
    <w:rsid w:val="00361CEA"/>
    <w:rsid w:val="00361D48"/>
    <w:rsid w:val="00361EB6"/>
    <w:rsid w:val="00361F6B"/>
    <w:rsid w:val="00361FBA"/>
    <w:rsid w:val="003622B0"/>
    <w:rsid w:val="00362A93"/>
    <w:rsid w:val="00362E7C"/>
    <w:rsid w:val="0036304C"/>
    <w:rsid w:val="0036353D"/>
    <w:rsid w:val="00363790"/>
    <w:rsid w:val="0036380F"/>
    <w:rsid w:val="00363EA3"/>
    <w:rsid w:val="00364395"/>
    <w:rsid w:val="00364B77"/>
    <w:rsid w:val="00364C61"/>
    <w:rsid w:val="00365073"/>
    <w:rsid w:val="003650AE"/>
    <w:rsid w:val="0036534A"/>
    <w:rsid w:val="0036587D"/>
    <w:rsid w:val="00365A98"/>
    <w:rsid w:val="00365B6C"/>
    <w:rsid w:val="00365D6F"/>
    <w:rsid w:val="003665FB"/>
    <w:rsid w:val="00367060"/>
    <w:rsid w:val="00367A4B"/>
    <w:rsid w:val="00367AAE"/>
    <w:rsid w:val="00367DF8"/>
    <w:rsid w:val="00367E5A"/>
    <w:rsid w:val="00371956"/>
    <w:rsid w:val="00371E30"/>
    <w:rsid w:val="003720AB"/>
    <w:rsid w:val="003720B4"/>
    <w:rsid w:val="003720FC"/>
    <w:rsid w:val="00372141"/>
    <w:rsid w:val="00372245"/>
    <w:rsid w:val="003722D0"/>
    <w:rsid w:val="00372552"/>
    <w:rsid w:val="0037271B"/>
    <w:rsid w:val="003736B7"/>
    <w:rsid w:val="0037370B"/>
    <w:rsid w:val="00373CF0"/>
    <w:rsid w:val="003744C0"/>
    <w:rsid w:val="0037460E"/>
    <w:rsid w:val="003748DB"/>
    <w:rsid w:val="00375076"/>
    <w:rsid w:val="003753B1"/>
    <w:rsid w:val="00375684"/>
    <w:rsid w:val="003756C9"/>
    <w:rsid w:val="003757CC"/>
    <w:rsid w:val="003758F8"/>
    <w:rsid w:val="00376374"/>
    <w:rsid w:val="0037658A"/>
    <w:rsid w:val="003779A5"/>
    <w:rsid w:val="00377EDD"/>
    <w:rsid w:val="00380215"/>
    <w:rsid w:val="0038092A"/>
    <w:rsid w:val="00380CE1"/>
    <w:rsid w:val="00380D98"/>
    <w:rsid w:val="003810D2"/>
    <w:rsid w:val="0038118A"/>
    <w:rsid w:val="003817D0"/>
    <w:rsid w:val="00381939"/>
    <w:rsid w:val="00382430"/>
    <w:rsid w:val="00382DDD"/>
    <w:rsid w:val="00382F82"/>
    <w:rsid w:val="0038311F"/>
    <w:rsid w:val="0038350C"/>
    <w:rsid w:val="0038359E"/>
    <w:rsid w:val="00383BC1"/>
    <w:rsid w:val="00383E70"/>
    <w:rsid w:val="0038415E"/>
    <w:rsid w:val="0038449A"/>
    <w:rsid w:val="003848B0"/>
    <w:rsid w:val="00384964"/>
    <w:rsid w:val="00384CA4"/>
    <w:rsid w:val="00385B4E"/>
    <w:rsid w:val="00385B88"/>
    <w:rsid w:val="00385C46"/>
    <w:rsid w:val="00385E5E"/>
    <w:rsid w:val="00385EFD"/>
    <w:rsid w:val="0038604E"/>
    <w:rsid w:val="00386B20"/>
    <w:rsid w:val="00387153"/>
    <w:rsid w:val="0038730F"/>
    <w:rsid w:val="00387AA8"/>
    <w:rsid w:val="00387F4C"/>
    <w:rsid w:val="00390121"/>
    <w:rsid w:val="00390447"/>
    <w:rsid w:val="0039063E"/>
    <w:rsid w:val="00390B17"/>
    <w:rsid w:val="00390EEA"/>
    <w:rsid w:val="00391091"/>
    <w:rsid w:val="003915F2"/>
    <w:rsid w:val="00391699"/>
    <w:rsid w:val="00391C7A"/>
    <w:rsid w:val="00392270"/>
    <w:rsid w:val="003925FD"/>
    <w:rsid w:val="003929B4"/>
    <w:rsid w:val="00392B65"/>
    <w:rsid w:val="003930DD"/>
    <w:rsid w:val="003935FF"/>
    <w:rsid w:val="00393EAD"/>
    <w:rsid w:val="003944CE"/>
    <w:rsid w:val="00395497"/>
    <w:rsid w:val="0039573D"/>
    <w:rsid w:val="003959CE"/>
    <w:rsid w:val="00395DBB"/>
    <w:rsid w:val="00396444"/>
    <w:rsid w:val="00396B86"/>
    <w:rsid w:val="00396E78"/>
    <w:rsid w:val="00397956"/>
    <w:rsid w:val="00397C87"/>
    <w:rsid w:val="00397E51"/>
    <w:rsid w:val="00397F70"/>
    <w:rsid w:val="00397FCF"/>
    <w:rsid w:val="003A03C4"/>
    <w:rsid w:val="003A0ECF"/>
    <w:rsid w:val="003A16A3"/>
    <w:rsid w:val="003A1CF7"/>
    <w:rsid w:val="003A1FF6"/>
    <w:rsid w:val="003A2909"/>
    <w:rsid w:val="003A2ADF"/>
    <w:rsid w:val="003A34EF"/>
    <w:rsid w:val="003A3AA3"/>
    <w:rsid w:val="003A428F"/>
    <w:rsid w:val="003A50FD"/>
    <w:rsid w:val="003A54C5"/>
    <w:rsid w:val="003A5668"/>
    <w:rsid w:val="003A5D5C"/>
    <w:rsid w:val="003A5DFB"/>
    <w:rsid w:val="003A5E63"/>
    <w:rsid w:val="003A6034"/>
    <w:rsid w:val="003A62C6"/>
    <w:rsid w:val="003A6349"/>
    <w:rsid w:val="003A6687"/>
    <w:rsid w:val="003A69BB"/>
    <w:rsid w:val="003A7936"/>
    <w:rsid w:val="003A7D55"/>
    <w:rsid w:val="003A7FCF"/>
    <w:rsid w:val="003B0061"/>
    <w:rsid w:val="003B092E"/>
    <w:rsid w:val="003B0A59"/>
    <w:rsid w:val="003B0B59"/>
    <w:rsid w:val="003B11A4"/>
    <w:rsid w:val="003B1548"/>
    <w:rsid w:val="003B15AE"/>
    <w:rsid w:val="003B1ABB"/>
    <w:rsid w:val="003B1D1D"/>
    <w:rsid w:val="003B1D4F"/>
    <w:rsid w:val="003B2390"/>
    <w:rsid w:val="003B24E1"/>
    <w:rsid w:val="003B261E"/>
    <w:rsid w:val="003B2B5A"/>
    <w:rsid w:val="003B3208"/>
    <w:rsid w:val="003B3364"/>
    <w:rsid w:val="003B3BC6"/>
    <w:rsid w:val="003B3E25"/>
    <w:rsid w:val="003B3EDE"/>
    <w:rsid w:val="003B4145"/>
    <w:rsid w:val="003B4320"/>
    <w:rsid w:val="003B46DE"/>
    <w:rsid w:val="003B4C83"/>
    <w:rsid w:val="003B50FB"/>
    <w:rsid w:val="003B5115"/>
    <w:rsid w:val="003B546A"/>
    <w:rsid w:val="003B558B"/>
    <w:rsid w:val="003B709A"/>
    <w:rsid w:val="003B737C"/>
    <w:rsid w:val="003B78D5"/>
    <w:rsid w:val="003B7A9D"/>
    <w:rsid w:val="003C00D3"/>
    <w:rsid w:val="003C00EF"/>
    <w:rsid w:val="003C0363"/>
    <w:rsid w:val="003C135D"/>
    <w:rsid w:val="003C18AE"/>
    <w:rsid w:val="003C1A71"/>
    <w:rsid w:val="003C1CE2"/>
    <w:rsid w:val="003C25D8"/>
    <w:rsid w:val="003C2B34"/>
    <w:rsid w:val="003C2E85"/>
    <w:rsid w:val="003C3A1F"/>
    <w:rsid w:val="003C3CB3"/>
    <w:rsid w:val="003C3D08"/>
    <w:rsid w:val="003C43F6"/>
    <w:rsid w:val="003C45C7"/>
    <w:rsid w:val="003C4745"/>
    <w:rsid w:val="003C5062"/>
    <w:rsid w:val="003C56B8"/>
    <w:rsid w:val="003C5A0E"/>
    <w:rsid w:val="003C63B6"/>
    <w:rsid w:val="003C6572"/>
    <w:rsid w:val="003C6BE8"/>
    <w:rsid w:val="003C6C62"/>
    <w:rsid w:val="003C6D41"/>
    <w:rsid w:val="003C6E37"/>
    <w:rsid w:val="003C7444"/>
    <w:rsid w:val="003C7C61"/>
    <w:rsid w:val="003C7E1E"/>
    <w:rsid w:val="003C7F18"/>
    <w:rsid w:val="003D0129"/>
    <w:rsid w:val="003D0573"/>
    <w:rsid w:val="003D06ED"/>
    <w:rsid w:val="003D07D5"/>
    <w:rsid w:val="003D1683"/>
    <w:rsid w:val="003D1899"/>
    <w:rsid w:val="003D1B2E"/>
    <w:rsid w:val="003D1D27"/>
    <w:rsid w:val="003D2017"/>
    <w:rsid w:val="003D25C3"/>
    <w:rsid w:val="003D2658"/>
    <w:rsid w:val="003D2820"/>
    <w:rsid w:val="003D291D"/>
    <w:rsid w:val="003D2A8E"/>
    <w:rsid w:val="003D375C"/>
    <w:rsid w:val="003D38E8"/>
    <w:rsid w:val="003D3E21"/>
    <w:rsid w:val="003D409D"/>
    <w:rsid w:val="003D4D86"/>
    <w:rsid w:val="003D55D8"/>
    <w:rsid w:val="003D5668"/>
    <w:rsid w:val="003D5AC0"/>
    <w:rsid w:val="003D5E82"/>
    <w:rsid w:val="003D5FBB"/>
    <w:rsid w:val="003D6198"/>
    <w:rsid w:val="003D6250"/>
    <w:rsid w:val="003D7923"/>
    <w:rsid w:val="003D7A55"/>
    <w:rsid w:val="003E016B"/>
    <w:rsid w:val="003E03F4"/>
    <w:rsid w:val="003E0493"/>
    <w:rsid w:val="003E0846"/>
    <w:rsid w:val="003E0B7F"/>
    <w:rsid w:val="003E0B8E"/>
    <w:rsid w:val="003E0C1E"/>
    <w:rsid w:val="003E0DEC"/>
    <w:rsid w:val="003E14E9"/>
    <w:rsid w:val="003E1502"/>
    <w:rsid w:val="003E1647"/>
    <w:rsid w:val="003E1769"/>
    <w:rsid w:val="003E1887"/>
    <w:rsid w:val="003E18FC"/>
    <w:rsid w:val="003E19E0"/>
    <w:rsid w:val="003E218D"/>
    <w:rsid w:val="003E2277"/>
    <w:rsid w:val="003E2618"/>
    <w:rsid w:val="003E28A1"/>
    <w:rsid w:val="003E3687"/>
    <w:rsid w:val="003E3C76"/>
    <w:rsid w:val="003E4057"/>
    <w:rsid w:val="003E40DF"/>
    <w:rsid w:val="003E41EF"/>
    <w:rsid w:val="003E43A7"/>
    <w:rsid w:val="003E465D"/>
    <w:rsid w:val="003E4668"/>
    <w:rsid w:val="003E478D"/>
    <w:rsid w:val="003E47CD"/>
    <w:rsid w:val="003E4E0E"/>
    <w:rsid w:val="003E4E37"/>
    <w:rsid w:val="003E5123"/>
    <w:rsid w:val="003E52AC"/>
    <w:rsid w:val="003E53AF"/>
    <w:rsid w:val="003E5D59"/>
    <w:rsid w:val="003E5D7F"/>
    <w:rsid w:val="003E6058"/>
    <w:rsid w:val="003E6157"/>
    <w:rsid w:val="003E66F1"/>
    <w:rsid w:val="003E6CE6"/>
    <w:rsid w:val="003E77B2"/>
    <w:rsid w:val="003E7D39"/>
    <w:rsid w:val="003E7D3B"/>
    <w:rsid w:val="003F0185"/>
    <w:rsid w:val="003F071C"/>
    <w:rsid w:val="003F0936"/>
    <w:rsid w:val="003F0943"/>
    <w:rsid w:val="003F0A0A"/>
    <w:rsid w:val="003F17A9"/>
    <w:rsid w:val="003F17E9"/>
    <w:rsid w:val="003F1F34"/>
    <w:rsid w:val="003F23A5"/>
    <w:rsid w:val="003F23DA"/>
    <w:rsid w:val="003F2B02"/>
    <w:rsid w:val="003F2E74"/>
    <w:rsid w:val="003F3150"/>
    <w:rsid w:val="003F328D"/>
    <w:rsid w:val="003F3486"/>
    <w:rsid w:val="003F3811"/>
    <w:rsid w:val="003F3862"/>
    <w:rsid w:val="003F430A"/>
    <w:rsid w:val="003F54A6"/>
    <w:rsid w:val="003F556B"/>
    <w:rsid w:val="003F55A2"/>
    <w:rsid w:val="003F5B74"/>
    <w:rsid w:val="003F5BE6"/>
    <w:rsid w:val="003F5C44"/>
    <w:rsid w:val="003F5DA1"/>
    <w:rsid w:val="003F5E0C"/>
    <w:rsid w:val="003F5EAB"/>
    <w:rsid w:val="003F643B"/>
    <w:rsid w:val="003F6812"/>
    <w:rsid w:val="003F6A6D"/>
    <w:rsid w:val="003F6C46"/>
    <w:rsid w:val="003F6CBE"/>
    <w:rsid w:val="003F6DBC"/>
    <w:rsid w:val="003F7155"/>
    <w:rsid w:val="003F78FD"/>
    <w:rsid w:val="003F7C7E"/>
    <w:rsid w:val="003F7D7F"/>
    <w:rsid w:val="00400011"/>
    <w:rsid w:val="00400805"/>
    <w:rsid w:val="00400A23"/>
    <w:rsid w:val="00401066"/>
    <w:rsid w:val="00401076"/>
    <w:rsid w:val="0040153E"/>
    <w:rsid w:val="004018CB"/>
    <w:rsid w:val="00401E58"/>
    <w:rsid w:val="004021EE"/>
    <w:rsid w:val="004026F7"/>
    <w:rsid w:val="00402E33"/>
    <w:rsid w:val="004030CA"/>
    <w:rsid w:val="004031F2"/>
    <w:rsid w:val="00403FDA"/>
    <w:rsid w:val="0040404A"/>
    <w:rsid w:val="00404A00"/>
    <w:rsid w:val="004053EE"/>
    <w:rsid w:val="00405479"/>
    <w:rsid w:val="00405C65"/>
    <w:rsid w:val="00405EA0"/>
    <w:rsid w:val="004064C1"/>
    <w:rsid w:val="00406790"/>
    <w:rsid w:val="00406F1C"/>
    <w:rsid w:val="0040726D"/>
    <w:rsid w:val="00407596"/>
    <w:rsid w:val="004076C7"/>
    <w:rsid w:val="00407DB2"/>
    <w:rsid w:val="004101D9"/>
    <w:rsid w:val="0041048C"/>
    <w:rsid w:val="004107F6"/>
    <w:rsid w:val="00411310"/>
    <w:rsid w:val="0041251F"/>
    <w:rsid w:val="0041266C"/>
    <w:rsid w:val="00412FE1"/>
    <w:rsid w:val="004130F8"/>
    <w:rsid w:val="004132D7"/>
    <w:rsid w:val="004134BF"/>
    <w:rsid w:val="00413D92"/>
    <w:rsid w:val="0041402A"/>
    <w:rsid w:val="004141E4"/>
    <w:rsid w:val="00414937"/>
    <w:rsid w:val="00414C54"/>
    <w:rsid w:val="00414D48"/>
    <w:rsid w:val="0041500D"/>
    <w:rsid w:val="00416002"/>
    <w:rsid w:val="004161F4"/>
    <w:rsid w:val="00416B1E"/>
    <w:rsid w:val="00416B47"/>
    <w:rsid w:val="0041769E"/>
    <w:rsid w:val="00417D60"/>
    <w:rsid w:val="00417F52"/>
    <w:rsid w:val="00420193"/>
    <w:rsid w:val="00420483"/>
    <w:rsid w:val="00420633"/>
    <w:rsid w:val="004206EC"/>
    <w:rsid w:val="00420911"/>
    <w:rsid w:val="00420A0B"/>
    <w:rsid w:val="00420A0D"/>
    <w:rsid w:val="00420F7C"/>
    <w:rsid w:val="004215BD"/>
    <w:rsid w:val="0042187C"/>
    <w:rsid w:val="00421A2A"/>
    <w:rsid w:val="00421C2C"/>
    <w:rsid w:val="00422129"/>
    <w:rsid w:val="00422334"/>
    <w:rsid w:val="00422747"/>
    <w:rsid w:val="0042291A"/>
    <w:rsid w:val="00422BEF"/>
    <w:rsid w:val="00422D5B"/>
    <w:rsid w:val="00423810"/>
    <w:rsid w:val="004243F2"/>
    <w:rsid w:val="00424DB4"/>
    <w:rsid w:val="00424FBF"/>
    <w:rsid w:val="00425CF3"/>
    <w:rsid w:val="004271D1"/>
    <w:rsid w:val="004277C0"/>
    <w:rsid w:val="00427A37"/>
    <w:rsid w:val="00427D56"/>
    <w:rsid w:val="00427E6E"/>
    <w:rsid w:val="00427F26"/>
    <w:rsid w:val="00430570"/>
    <w:rsid w:val="00430754"/>
    <w:rsid w:val="004309EC"/>
    <w:rsid w:val="00430EA4"/>
    <w:rsid w:val="00431343"/>
    <w:rsid w:val="00431CC1"/>
    <w:rsid w:val="00431D91"/>
    <w:rsid w:val="00431FBF"/>
    <w:rsid w:val="0043218F"/>
    <w:rsid w:val="0043244E"/>
    <w:rsid w:val="00433A08"/>
    <w:rsid w:val="00434448"/>
    <w:rsid w:val="00434CC7"/>
    <w:rsid w:val="004351BF"/>
    <w:rsid w:val="00435269"/>
    <w:rsid w:val="004354A3"/>
    <w:rsid w:val="00435857"/>
    <w:rsid w:val="004359E7"/>
    <w:rsid w:val="004365F8"/>
    <w:rsid w:val="004366C1"/>
    <w:rsid w:val="00436828"/>
    <w:rsid w:val="00436D5C"/>
    <w:rsid w:val="00436D8B"/>
    <w:rsid w:val="00436FBA"/>
    <w:rsid w:val="00437331"/>
    <w:rsid w:val="00437514"/>
    <w:rsid w:val="0043767F"/>
    <w:rsid w:val="00440ADA"/>
    <w:rsid w:val="00440B27"/>
    <w:rsid w:val="0044111F"/>
    <w:rsid w:val="00441125"/>
    <w:rsid w:val="00441676"/>
    <w:rsid w:val="00441DE3"/>
    <w:rsid w:val="00442DD7"/>
    <w:rsid w:val="00442EEE"/>
    <w:rsid w:val="00444058"/>
    <w:rsid w:val="00444512"/>
    <w:rsid w:val="00444A14"/>
    <w:rsid w:val="00444F0B"/>
    <w:rsid w:val="00445136"/>
    <w:rsid w:val="00445F1B"/>
    <w:rsid w:val="00446093"/>
    <w:rsid w:val="00446EBB"/>
    <w:rsid w:val="00446FA3"/>
    <w:rsid w:val="00447661"/>
    <w:rsid w:val="0044783D"/>
    <w:rsid w:val="00447CD4"/>
    <w:rsid w:val="00447D30"/>
    <w:rsid w:val="00447EFA"/>
    <w:rsid w:val="00447FA1"/>
    <w:rsid w:val="00447FDB"/>
    <w:rsid w:val="00450365"/>
    <w:rsid w:val="00450456"/>
    <w:rsid w:val="00450827"/>
    <w:rsid w:val="00450F92"/>
    <w:rsid w:val="004518AA"/>
    <w:rsid w:val="00451E8C"/>
    <w:rsid w:val="004520E6"/>
    <w:rsid w:val="00452917"/>
    <w:rsid w:val="00453018"/>
    <w:rsid w:val="00453460"/>
    <w:rsid w:val="004538BC"/>
    <w:rsid w:val="004539AB"/>
    <w:rsid w:val="00453BE1"/>
    <w:rsid w:val="00453D24"/>
    <w:rsid w:val="00454DE3"/>
    <w:rsid w:val="00455314"/>
    <w:rsid w:val="00455526"/>
    <w:rsid w:val="00455A84"/>
    <w:rsid w:val="00455D8D"/>
    <w:rsid w:val="00456133"/>
    <w:rsid w:val="0045706A"/>
    <w:rsid w:val="004571CD"/>
    <w:rsid w:val="004577B1"/>
    <w:rsid w:val="004577D1"/>
    <w:rsid w:val="00457A89"/>
    <w:rsid w:val="004601F3"/>
    <w:rsid w:val="00460B56"/>
    <w:rsid w:val="00460CD9"/>
    <w:rsid w:val="004619BB"/>
    <w:rsid w:val="00461E9C"/>
    <w:rsid w:val="00461EB5"/>
    <w:rsid w:val="004623D4"/>
    <w:rsid w:val="00462778"/>
    <w:rsid w:val="004635A0"/>
    <w:rsid w:val="004652A6"/>
    <w:rsid w:val="0046531B"/>
    <w:rsid w:val="004653B0"/>
    <w:rsid w:val="00465BEA"/>
    <w:rsid w:val="004670D6"/>
    <w:rsid w:val="004672C4"/>
    <w:rsid w:val="004672E7"/>
    <w:rsid w:val="004678C8"/>
    <w:rsid w:val="004679A9"/>
    <w:rsid w:val="00467B2A"/>
    <w:rsid w:val="00467C5B"/>
    <w:rsid w:val="00467D5D"/>
    <w:rsid w:val="00467F70"/>
    <w:rsid w:val="004711DA"/>
    <w:rsid w:val="00471E97"/>
    <w:rsid w:val="0047353E"/>
    <w:rsid w:val="00473649"/>
    <w:rsid w:val="0047388E"/>
    <w:rsid w:val="00473B6D"/>
    <w:rsid w:val="00473E6C"/>
    <w:rsid w:val="00474004"/>
    <w:rsid w:val="00474132"/>
    <w:rsid w:val="00474E3E"/>
    <w:rsid w:val="004756AB"/>
    <w:rsid w:val="00475824"/>
    <w:rsid w:val="00475C83"/>
    <w:rsid w:val="00475CF1"/>
    <w:rsid w:val="004764F3"/>
    <w:rsid w:val="004767EA"/>
    <w:rsid w:val="0047682E"/>
    <w:rsid w:val="00476CB6"/>
    <w:rsid w:val="00476F85"/>
    <w:rsid w:val="004770C2"/>
    <w:rsid w:val="00477518"/>
    <w:rsid w:val="004777F7"/>
    <w:rsid w:val="00477B50"/>
    <w:rsid w:val="00481068"/>
    <w:rsid w:val="004811D8"/>
    <w:rsid w:val="0048131F"/>
    <w:rsid w:val="004816D1"/>
    <w:rsid w:val="00481D7F"/>
    <w:rsid w:val="00481E44"/>
    <w:rsid w:val="00481E87"/>
    <w:rsid w:val="00481F18"/>
    <w:rsid w:val="004820D2"/>
    <w:rsid w:val="00482238"/>
    <w:rsid w:val="0048248D"/>
    <w:rsid w:val="00482C2C"/>
    <w:rsid w:val="004832A9"/>
    <w:rsid w:val="00483A91"/>
    <w:rsid w:val="00483C0B"/>
    <w:rsid w:val="00484119"/>
    <w:rsid w:val="0048416C"/>
    <w:rsid w:val="00484428"/>
    <w:rsid w:val="00484462"/>
    <w:rsid w:val="00484DB3"/>
    <w:rsid w:val="004851D8"/>
    <w:rsid w:val="004852C3"/>
    <w:rsid w:val="004857AE"/>
    <w:rsid w:val="00485F39"/>
    <w:rsid w:val="004863AD"/>
    <w:rsid w:val="00486734"/>
    <w:rsid w:val="00486AEC"/>
    <w:rsid w:val="00486CD4"/>
    <w:rsid w:val="00487012"/>
    <w:rsid w:val="00487360"/>
    <w:rsid w:val="00487660"/>
    <w:rsid w:val="004876F4"/>
    <w:rsid w:val="004878B1"/>
    <w:rsid w:val="00487D43"/>
    <w:rsid w:val="0049010C"/>
    <w:rsid w:val="00490238"/>
    <w:rsid w:val="00490601"/>
    <w:rsid w:val="0049065C"/>
    <w:rsid w:val="0049068C"/>
    <w:rsid w:val="00490E06"/>
    <w:rsid w:val="00491067"/>
    <w:rsid w:val="00491715"/>
    <w:rsid w:val="00491DC5"/>
    <w:rsid w:val="00492897"/>
    <w:rsid w:val="00492987"/>
    <w:rsid w:val="004933FC"/>
    <w:rsid w:val="00493F0D"/>
    <w:rsid w:val="004941D3"/>
    <w:rsid w:val="00494626"/>
    <w:rsid w:val="00494836"/>
    <w:rsid w:val="00495281"/>
    <w:rsid w:val="00495443"/>
    <w:rsid w:val="0049703C"/>
    <w:rsid w:val="0049714D"/>
    <w:rsid w:val="00497566"/>
    <w:rsid w:val="00497EC0"/>
    <w:rsid w:val="004A01AA"/>
    <w:rsid w:val="004A0759"/>
    <w:rsid w:val="004A0A0E"/>
    <w:rsid w:val="004A0A7C"/>
    <w:rsid w:val="004A0D42"/>
    <w:rsid w:val="004A136F"/>
    <w:rsid w:val="004A1D5F"/>
    <w:rsid w:val="004A2150"/>
    <w:rsid w:val="004A2CD3"/>
    <w:rsid w:val="004A2E5A"/>
    <w:rsid w:val="004A3587"/>
    <w:rsid w:val="004A3DA2"/>
    <w:rsid w:val="004A4357"/>
    <w:rsid w:val="004A4958"/>
    <w:rsid w:val="004A49EF"/>
    <w:rsid w:val="004A4B36"/>
    <w:rsid w:val="004A4C5F"/>
    <w:rsid w:val="004A4DB7"/>
    <w:rsid w:val="004A4EE4"/>
    <w:rsid w:val="004A4FBE"/>
    <w:rsid w:val="004A5876"/>
    <w:rsid w:val="004A5BBE"/>
    <w:rsid w:val="004A5D6A"/>
    <w:rsid w:val="004A652C"/>
    <w:rsid w:val="004A672B"/>
    <w:rsid w:val="004A678D"/>
    <w:rsid w:val="004A69A9"/>
    <w:rsid w:val="004A6EAB"/>
    <w:rsid w:val="004A7382"/>
    <w:rsid w:val="004A74FB"/>
    <w:rsid w:val="004A75ED"/>
    <w:rsid w:val="004A77C6"/>
    <w:rsid w:val="004A7B2A"/>
    <w:rsid w:val="004A7D33"/>
    <w:rsid w:val="004B02A2"/>
    <w:rsid w:val="004B054D"/>
    <w:rsid w:val="004B077A"/>
    <w:rsid w:val="004B0E17"/>
    <w:rsid w:val="004B1519"/>
    <w:rsid w:val="004B1BB2"/>
    <w:rsid w:val="004B23AF"/>
    <w:rsid w:val="004B24CE"/>
    <w:rsid w:val="004B257E"/>
    <w:rsid w:val="004B2923"/>
    <w:rsid w:val="004B2A74"/>
    <w:rsid w:val="004B2EF8"/>
    <w:rsid w:val="004B2EFE"/>
    <w:rsid w:val="004B2F6D"/>
    <w:rsid w:val="004B4465"/>
    <w:rsid w:val="004B4486"/>
    <w:rsid w:val="004B49DE"/>
    <w:rsid w:val="004B4C29"/>
    <w:rsid w:val="004B4C2B"/>
    <w:rsid w:val="004B4E16"/>
    <w:rsid w:val="004B520C"/>
    <w:rsid w:val="004B55EB"/>
    <w:rsid w:val="004B5690"/>
    <w:rsid w:val="004B64D0"/>
    <w:rsid w:val="004B6A0F"/>
    <w:rsid w:val="004B6B24"/>
    <w:rsid w:val="004B7058"/>
    <w:rsid w:val="004C0091"/>
    <w:rsid w:val="004C0122"/>
    <w:rsid w:val="004C0188"/>
    <w:rsid w:val="004C0258"/>
    <w:rsid w:val="004C0C33"/>
    <w:rsid w:val="004C13BD"/>
    <w:rsid w:val="004C1404"/>
    <w:rsid w:val="004C1720"/>
    <w:rsid w:val="004C1B02"/>
    <w:rsid w:val="004C1C97"/>
    <w:rsid w:val="004C20FE"/>
    <w:rsid w:val="004C2435"/>
    <w:rsid w:val="004C2595"/>
    <w:rsid w:val="004C29A8"/>
    <w:rsid w:val="004C2B5A"/>
    <w:rsid w:val="004C2EFB"/>
    <w:rsid w:val="004C34D5"/>
    <w:rsid w:val="004C364C"/>
    <w:rsid w:val="004C3B43"/>
    <w:rsid w:val="004C3C54"/>
    <w:rsid w:val="004C3E8E"/>
    <w:rsid w:val="004C4545"/>
    <w:rsid w:val="004C459F"/>
    <w:rsid w:val="004C46DB"/>
    <w:rsid w:val="004C4703"/>
    <w:rsid w:val="004C4E1D"/>
    <w:rsid w:val="004C5B67"/>
    <w:rsid w:val="004C5D39"/>
    <w:rsid w:val="004C6207"/>
    <w:rsid w:val="004C6D29"/>
    <w:rsid w:val="004C7130"/>
    <w:rsid w:val="004C7613"/>
    <w:rsid w:val="004C77E1"/>
    <w:rsid w:val="004C78DC"/>
    <w:rsid w:val="004C7CAB"/>
    <w:rsid w:val="004C7E5F"/>
    <w:rsid w:val="004C7EBB"/>
    <w:rsid w:val="004C7EDE"/>
    <w:rsid w:val="004D1380"/>
    <w:rsid w:val="004D1397"/>
    <w:rsid w:val="004D1787"/>
    <w:rsid w:val="004D1C67"/>
    <w:rsid w:val="004D1EEB"/>
    <w:rsid w:val="004D23A9"/>
    <w:rsid w:val="004D25A1"/>
    <w:rsid w:val="004D2A02"/>
    <w:rsid w:val="004D30AD"/>
    <w:rsid w:val="004D37DC"/>
    <w:rsid w:val="004D3E4F"/>
    <w:rsid w:val="004D3F00"/>
    <w:rsid w:val="004D4187"/>
    <w:rsid w:val="004D420C"/>
    <w:rsid w:val="004D457A"/>
    <w:rsid w:val="004D4789"/>
    <w:rsid w:val="004D5731"/>
    <w:rsid w:val="004D5A9B"/>
    <w:rsid w:val="004D5A9F"/>
    <w:rsid w:val="004D5D61"/>
    <w:rsid w:val="004D64C3"/>
    <w:rsid w:val="004D6B4D"/>
    <w:rsid w:val="004D6D8F"/>
    <w:rsid w:val="004D7235"/>
    <w:rsid w:val="004D7AC1"/>
    <w:rsid w:val="004E00BE"/>
    <w:rsid w:val="004E00D1"/>
    <w:rsid w:val="004E0312"/>
    <w:rsid w:val="004E09FF"/>
    <w:rsid w:val="004E0C7F"/>
    <w:rsid w:val="004E0E41"/>
    <w:rsid w:val="004E1091"/>
    <w:rsid w:val="004E19FB"/>
    <w:rsid w:val="004E1B4C"/>
    <w:rsid w:val="004E20B9"/>
    <w:rsid w:val="004E226F"/>
    <w:rsid w:val="004E26E7"/>
    <w:rsid w:val="004E292C"/>
    <w:rsid w:val="004E2B01"/>
    <w:rsid w:val="004E2C7C"/>
    <w:rsid w:val="004E2F80"/>
    <w:rsid w:val="004E39E2"/>
    <w:rsid w:val="004E3A09"/>
    <w:rsid w:val="004E3A43"/>
    <w:rsid w:val="004E3C50"/>
    <w:rsid w:val="004E3E52"/>
    <w:rsid w:val="004E3E8C"/>
    <w:rsid w:val="004E4097"/>
    <w:rsid w:val="004E4625"/>
    <w:rsid w:val="004E5BD8"/>
    <w:rsid w:val="004E61C8"/>
    <w:rsid w:val="004E6693"/>
    <w:rsid w:val="004E66B0"/>
    <w:rsid w:val="004E6797"/>
    <w:rsid w:val="004E6D04"/>
    <w:rsid w:val="004E70A2"/>
    <w:rsid w:val="004E779E"/>
    <w:rsid w:val="004F10F4"/>
    <w:rsid w:val="004F10FD"/>
    <w:rsid w:val="004F12AE"/>
    <w:rsid w:val="004F17BB"/>
    <w:rsid w:val="004F2766"/>
    <w:rsid w:val="004F27C5"/>
    <w:rsid w:val="004F2C3B"/>
    <w:rsid w:val="004F2E35"/>
    <w:rsid w:val="004F3468"/>
    <w:rsid w:val="004F3A6C"/>
    <w:rsid w:val="004F3CF3"/>
    <w:rsid w:val="004F403E"/>
    <w:rsid w:val="004F4282"/>
    <w:rsid w:val="004F4D9B"/>
    <w:rsid w:val="004F4FF7"/>
    <w:rsid w:val="004F5B59"/>
    <w:rsid w:val="004F5DA6"/>
    <w:rsid w:val="004F61AE"/>
    <w:rsid w:val="004F65ED"/>
    <w:rsid w:val="004F686B"/>
    <w:rsid w:val="004F6872"/>
    <w:rsid w:val="004F68FB"/>
    <w:rsid w:val="004F6BA1"/>
    <w:rsid w:val="004F6D90"/>
    <w:rsid w:val="004F72B3"/>
    <w:rsid w:val="004F73B4"/>
    <w:rsid w:val="004F7A1A"/>
    <w:rsid w:val="00500061"/>
    <w:rsid w:val="00500172"/>
    <w:rsid w:val="005001C3"/>
    <w:rsid w:val="00500505"/>
    <w:rsid w:val="005008F3"/>
    <w:rsid w:val="00501486"/>
    <w:rsid w:val="00501B96"/>
    <w:rsid w:val="00501BF4"/>
    <w:rsid w:val="00502268"/>
    <w:rsid w:val="005024E3"/>
    <w:rsid w:val="00502B7B"/>
    <w:rsid w:val="00502E00"/>
    <w:rsid w:val="0050335D"/>
    <w:rsid w:val="005039EC"/>
    <w:rsid w:val="00503D1D"/>
    <w:rsid w:val="005043DF"/>
    <w:rsid w:val="0050446F"/>
    <w:rsid w:val="0050489F"/>
    <w:rsid w:val="00504A47"/>
    <w:rsid w:val="00505379"/>
    <w:rsid w:val="005058EF"/>
    <w:rsid w:val="00505960"/>
    <w:rsid w:val="00506071"/>
    <w:rsid w:val="0050732B"/>
    <w:rsid w:val="005078B0"/>
    <w:rsid w:val="00510542"/>
    <w:rsid w:val="0051056F"/>
    <w:rsid w:val="00511628"/>
    <w:rsid w:val="00511FC1"/>
    <w:rsid w:val="005120D6"/>
    <w:rsid w:val="00512A50"/>
    <w:rsid w:val="00513522"/>
    <w:rsid w:val="00513601"/>
    <w:rsid w:val="00514009"/>
    <w:rsid w:val="005142CC"/>
    <w:rsid w:val="0051432B"/>
    <w:rsid w:val="00515019"/>
    <w:rsid w:val="005153E9"/>
    <w:rsid w:val="005155A9"/>
    <w:rsid w:val="00515866"/>
    <w:rsid w:val="00515F30"/>
    <w:rsid w:val="00516225"/>
    <w:rsid w:val="005165E4"/>
    <w:rsid w:val="00516BB7"/>
    <w:rsid w:val="00516D5E"/>
    <w:rsid w:val="00517223"/>
    <w:rsid w:val="005200D3"/>
    <w:rsid w:val="00520B5F"/>
    <w:rsid w:val="00520B9B"/>
    <w:rsid w:val="00520FA1"/>
    <w:rsid w:val="0052115F"/>
    <w:rsid w:val="00521425"/>
    <w:rsid w:val="005222DE"/>
    <w:rsid w:val="00522676"/>
    <w:rsid w:val="00522B34"/>
    <w:rsid w:val="0052335E"/>
    <w:rsid w:val="005235A5"/>
    <w:rsid w:val="00524411"/>
    <w:rsid w:val="00524FB2"/>
    <w:rsid w:val="00525B39"/>
    <w:rsid w:val="00525D7E"/>
    <w:rsid w:val="005263B5"/>
    <w:rsid w:val="005265C1"/>
    <w:rsid w:val="00526AFD"/>
    <w:rsid w:val="00526EF6"/>
    <w:rsid w:val="0052706C"/>
    <w:rsid w:val="00527EFB"/>
    <w:rsid w:val="0053051D"/>
    <w:rsid w:val="00530587"/>
    <w:rsid w:val="005308E2"/>
    <w:rsid w:val="00530DC7"/>
    <w:rsid w:val="00530E17"/>
    <w:rsid w:val="00530E82"/>
    <w:rsid w:val="00531781"/>
    <w:rsid w:val="005319CA"/>
    <w:rsid w:val="00531F79"/>
    <w:rsid w:val="005320D5"/>
    <w:rsid w:val="005324F5"/>
    <w:rsid w:val="00532641"/>
    <w:rsid w:val="0053277F"/>
    <w:rsid w:val="00532AE5"/>
    <w:rsid w:val="00532BC2"/>
    <w:rsid w:val="00533108"/>
    <w:rsid w:val="005333EE"/>
    <w:rsid w:val="00533631"/>
    <w:rsid w:val="00533974"/>
    <w:rsid w:val="00534413"/>
    <w:rsid w:val="00534582"/>
    <w:rsid w:val="0053462A"/>
    <w:rsid w:val="0053463F"/>
    <w:rsid w:val="00535663"/>
    <w:rsid w:val="0053566C"/>
    <w:rsid w:val="0053577E"/>
    <w:rsid w:val="00535F46"/>
    <w:rsid w:val="0053664C"/>
    <w:rsid w:val="0053674D"/>
    <w:rsid w:val="00536F45"/>
    <w:rsid w:val="0053736D"/>
    <w:rsid w:val="00537564"/>
    <w:rsid w:val="00537DB2"/>
    <w:rsid w:val="005403D4"/>
    <w:rsid w:val="00540D67"/>
    <w:rsid w:val="00541A5D"/>
    <w:rsid w:val="0054202F"/>
    <w:rsid w:val="00542300"/>
    <w:rsid w:val="0054233B"/>
    <w:rsid w:val="005429EF"/>
    <w:rsid w:val="00542C50"/>
    <w:rsid w:val="00542E2C"/>
    <w:rsid w:val="00542E6E"/>
    <w:rsid w:val="00543104"/>
    <w:rsid w:val="0054390D"/>
    <w:rsid w:val="00543E05"/>
    <w:rsid w:val="00544365"/>
    <w:rsid w:val="00544396"/>
    <w:rsid w:val="00544C8F"/>
    <w:rsid w:val="00546649"/>
    <w:rsid w:val="0054670A"/>
    <w:rsid w:val="00546F21"/>
    <w:rsid w:val="00547169"/>
    <w:rsid w:val="00547977"/>
    <w:rsid w:val="00547A4E"/>
    <w:rsid w:val="00547D39"/>
    <w:rsid w:val="005500D3"/>
    <w:rsid w:val="005500F5"/>
    <w:rsid w:val="0055036C"/>
    <w:rsid w:val="00550C4E"/>
    <w:rsid w:val="00550D64"/>
    <w:rsid w:val="00551420"/>
    <w:rsid w:val="005514A5"/>
    <w:rsid w:val="005518D4"/>
    <w:rsid w:val="00551CAA"/>
    <w:rsid w:val="005521A7"/>
    <w:rsid w:val="005522AC"/>
    <w:rsid w:val="00552353"/>
    <w:rsid w:val="00552807"/>
    <w:rsid w:val="00552900"/>
    <w:rsid w:val="00552E18"/>
    <w:rsid w:val="00553417"/>
    <w:rsid w:val="00553532"/>
    <w:rsid w:val="0055397A"/>
    <w:rsid w:val="00553E41"/>
    <w:rsid w:val="00553E9D"/>
    <w:rsid w:val="00554481"/>
    <w:rsid w:val="0055539A"/>
    <w:rsid w:val="00555667"/>
    <w:rsid w:val="005559AD"/>
    <w:rsid w:val="00555D05"/>
    <w:rsid w:val="00556141"/>
    <w:rsid w:val="0055652B"/>
    <w:rsid w:val="005565D6"/>
    <w:rsid w:val="00556825"/>
    <w:rsid w:val="005569F9"/>
    <w:rsid w:val="00556C6B"/>
    <w:rsid w:val="00557B42"/>
    <w:rsid w:val="00557DC8"/>
    <w:rsid w:val="00560478"/>
    <w:rsid w:val="0056089B"/>
    <w:rsid w:val="00560A7A"/>
    <w:rsid w:val="0056103C"/>
    <w:rsid w:val="005613FD"/>
    <w:rsid w:val="00561779"/>
    <w:rsid w:val="00561A80"/>
    <w:rsid w:val="0056309E"/>
    <w:rsid w:val="0056387A"/>
    <w:rsid w:val="00564A1E"/>
    <w:rsid w:val="00564BB4"/>
    <w:rsid w:val="00565933"/>
    <w:rsid w:val="005659A0"/>
    <w:rsid w:val="005659FB"/>
    <w:rsid w:val="00566406"/>
    <w:rsid w:val="005669C2"/>
    <w:rsid w:val="00566C25"/>
    <w:rsid w:val="005674B4"/>
    <w:rsid w:val="0056768C"/>
    <w:rsid w:val="00567AC2"/>
    <w:rsid w:val="00567CCF"/>
    <w:rsid w:val="00567CF2"/>
    <w:rsid w:val="005702CB"/>
    <w:rsid w:val="00570606"/>
    <w:rsid w:val="005711D8"/>
    <w:rsid w:val="00571209"/>
    <w:rsid w:val="0057144D"/>
    <w:rsid w:val="0057182F"/>
    <w:rsid w:val="00571BA1"/>
    <w:rsid w:val="00572344"/>
    <w:rsid w:val="005723F2"/>
    <w:rsid w:val="00572805"/>
    <w:rsid w:val="00572AE2"/>
    <w:rsid w:val="00572DF7"/>
    <w:rsid w:val="00573113"/>
    <w:rsid w:val="00573323"/>
    <w:rsid w:val="00573324"/>
    <w:rsid w:val="005733AC"/>
    <w:rsid w:val="00573791"/>
    <w:rsid w:val="00573DDA"/>
    <w:rsid w:val="0057471A"/>
    <w:rsid w:val="0057480B"/>
    <w:rsid w:val="00574831"/>
    <w:rsid w:val="00574973"/>
    <w:rsid w:val="00574BF9"/>
    <w:rsid w:val="0057653E"/>
    <w:rsid w:val="0057663B"/>
    <w:rsid w:val="0057683B"/>
    <w:rsid w:val="00576C62"/>
    <w:rsid w:val="0057719B"/>
    <w:rsid w:val="00577352"/>
    <w:rsid w:val="00577466"/>
    <w:rsid w:val="00577469"/>
    <w:rsid w:val="00577C92"/>
    <w:rsid w:val="005809C6"/>
    <w:rsid w:val="00580A10"/>
    <w:rsid w:val="00580E9D"/>
    <w:rsid w:val="005815EE"/>
    <w:rsid w:val="00581B86"/>
    <w:rsid w:val="0058227B"/>
    <w:rsid w:val="00582390"/>
    <w:rsid w:val="00582D47"/>
    <w:rsid w:val="00582F5E"/>
    <w:rsid w:val="00583791"/>
    <w:rsid w:val="005841C4"/>
    <w:rsid w:val="00584A0A"/>
    <w:rsid w:val="00585269"/>
    <w:rsid w:val="00585A75"/>
    <w:rsid w:val="00585E9D"/>
    <w:rsid w:val="0058637E"/>
    <w:rsid w:val="00586683"/>
    <w:rsid w:val="00586756"/>
    <w:rsid w:val="00586DC6"/>
    <w:rsid w:val="00587783"/>
    <w:rsid w:val="00587AB9"/>
    <w:rsid w:val="00587D52"/>
    <w:rsid w:val="005905AE"/>
    <w:rsid w:val="005907B6"/>
    <w:rsid w:val="00590851"/>
    <w:rsid w:val="00590E54"/>
    <w:rsid w:val="00590EFD"/>
    <w:rsid w:val="005913C8"/>
    <w:rsid w:val="00591C97"/>
    <w:rsid w:val="00592D52"/>
    <w:rsid w:val="00592E0B"/>
    <w:rsid w:val="00593B8F"/>
    <w:rsid w:val="00593C05"/>
    <w:rsid w:val="005951CD"/>
    <w:rsid w:val="0059543F"/>
    <w:rsid w:val="0059548E"/>
    <w:rsid w:val="00595B8D"/>
    <w:rsid w:val="005967C7"/>
    <w:rsid w:val="00596B8E"/>
    <w:rsid w:val="00596D2D"/>
    <w:rsid w:val="005A03A5"/>
    <w:rsid w:val="005A09BF"/>
    <w:rsid w:val="005A0B57"/>
    <w:rsid w:val="005A14CF"/>
    <w:rsid w:val="005A18D0"/>
    <w:rsid w:val="005A1946"/>
    <w:rsid w:val="005A1A8E"/>
    <w:rsid w:val="005A1D3A"/>
    <w:rsid w:val="005A2FC0"/>
    <w:rsid w:val="005A3092"/>
    <w:rsid w:val="005A3284"/>
    <w:rsid w:val="005A32CF"/>
    <w:rsid w:val="005A33B7"/>
    <w:rsid w:val="005A3C35"/>
    <w:rsid w:val="005A4159"/>
    <w:rsid w:val="005A4508"/>
    <w:rsid w:val="005A48AE"/>
    <w:rsid w:val="005A4E20"/>
    <w:rsid w:val="005A5FE0"/>
    <w:rsid w:val="005A6522"/>
    <w:rsid w:val="005A6708"/>
    <w:rsid w:val="005A6928"/>
    <w:rsid w:val="005A6978"/>
    <w:rsid w:val="005A712B"/>
    <w:rsid w:val="005A735B"/>
    <w:rsid w:val="005A7728"/>
    <w:rsid w:val="005A789B"/>
    <w:rsid w:val="005A792E"/>
    <w:rsid w:val="005A793F"/>
    <w:rsid w:val="005A7BC2"/>
    <w:rsid w:val="005A7FA7"/>
    <w:rsid w:val="005B0DC3"/>
    <w:rsid w:val="005B11AA"/>
    <w:rsid w:val="005B165B"/>
    <w:rsid w:val="005B187C"/>
    <w:rsid w:val="005B1A6C"/>
    <w:rsid w:val="005B20AD"/>
    <w:rsid w:val="005B349C"/>
    <w:rsid w:val="005B366C"/>
    <w:rsid w:val="005B47AF"/>
    <w:rsid w:val="005B4B1B"/>
    <w:rsid w:val="005B4BA9"/>
    <w:rsid w:val="005B4CD9"/>
    <w:rsid w:val="005B4F91"/>
    <w:rsid w:val="005B585D"/>
    <w:rsid w:val="005B5903"/>
    <w:rsid w:val="005B5A92"/>
    <w:rsid w:val="005B67A0"/>
    <w:rsid w:val="005B6898"/>
    <w:rsid w:val="005B6ADD"/>
    <w:rsid w:val="005B7039"/>
    <w:rsid w:val="005B7377"/>
    <w:rsid w:val="005C05D7"/>
    <w:rsid w:val="005C0728"/>
    <w:rsid w:val="005C0ADE"/>
    <w:rsid w:val="005C1211"/>
    <w:rsid w:val="005C1244"/>
    <w:rsid w:val="005C14B0"/>
    <w:rsid w:val="005C168B"/>
    <w:rsid w:val="005C20DE"/>
    <w:rsid w:val="005C22AF"/>
    <w:rsid w:val="005C22D5"/>
    <w:rsid w:val="005C2782"/>
    <w:rsid w:val="005C3655"/>
    <w:rsid w:val="005C3846"/>
    <w:rsid w:val="005C392D"/>
    <w:rsid w:val="005C44D1"/>
    <w:rsid w:val="005C452D"/>
    <w:rsid w:val="005C48DF"/>
    <w:rsid w:val="005C4B05"/>
    <w:rsid w:val="005C4B49"/>
    <w:rsid w:val="005C507D"/>
    <w:rsid w:val="005C52F9"/>
    <w:rsid w:val="005C541D"/>
    <w:rsid w:val="005C549D"/>
    <w:rsid w:val="005C57EA"/>
    <w:rsid w:val="005C5949"/>
    <w:rsid w:val="005C5C94"/>
    <w:rsid w:val="005C60D5"/>
    <w:rsid w:val="005C6633"/>
    <w:rsid w:val="005C6779"/>
    <w:rsid w:val="005C6D8A"/>
    <w:rsid w:val="005D0326"/>
    <w:rsid w:val="005D0C64"/>
    <w:rsid w:val="005D0FD4"/>
    <w:rsid w:val="005D15B0"/>
    <w:rsid w:val="005D1712"/>
    <w:rsid w:val="005D1723"/>
    <w:rsid w:val="005D19FF"/>
    <w:rsid w:val="005D2028"/>
    <w:rsid w:val="005D2583"/>
    <w:rsid w:val="005D2624"/>
    <w:rsid w:val="005D27BC"/>
    <w:rsid w:val="005D2B6A"/>
    <w:rsid w:val="005D3331"/>
    <w:rsid w:val="005D33FD"/>
    <w:rsid w:val="005D3C6A"/>
    <w:rsid w:val="005D3D3D"/>
    <w:rsid w:val="005D4033"/>
    <w:rsid w:val="005D41AE"/>
    <w:rsid w:val="005D44B0"/>
    <w:rsid w:val="005D4A91"/>
    <w:rsid w:val="005D5101"/>
    <w:rsid w:val="005D51E3"/>
    <w:rsid w:val="005D560C"/>
    <w:rsid w:val="005D5FD2"/>
    <w:rsid w:val="005D64A8"/>
    <w:rsid w:val="005D69C0"/>
    <w:rsid w:val="005D7124"/>
    <w:rsid w:val="005D748D"/>
    <w:rsid w:val="005D7741"/>
    <w:rsid w:val="005D77F3"/>
    <w:rsid w:val="005D7826"/>
    <w:rsid w:val="005D79DE"/>
    <w:rsid w:val="005D79F8"/>
    <w:rsid w:val="005D7E77"/>
    <w:rsid w:val="005E0B2C"/>
    <w:rsid w:val="005E1247"/>
    <w:rsid w:val="005E1EDA"/>
    <w:rsid w:val="005E21D7"/>
    <w:rsid w:val="005E286C"/>
    <w:rsid w:val="005E2C12"/>
    <w:rsid w:val="005E3061"/>
    <w:rsid w:val="005E3415"/>
    <w:rsid w:val="005E3ED5"/>
    <w:rsid w:val="005E49D9"/>
    <w:rsid w:val="005E5280"/>
    <w:rsid w:val="005E5900"/>
    <w:rsid w:val="005E5CB2"/>
    <w:rsid w:val="005E5E0F"/>
    <w:rsid w:val="005E6172"/>
    <w:rsid w:val="005E630A"/>
    <w:rsid w:val="005E6420"/>
    <w:rsid w:val="005E662A"/>
    <w:rsid w:val="005E6C1C"/>
    <w:rsid w:val="005E6F2B"/>
    <w:rsid w:val="005F034C"/>
    <w:rsid w:val="005F05DE"/>
    <w:rsid w:val="005F085A"/>
    <w:rsid w:val="005F13B7"/>
    <w:rsid w:val="005F1E10"/>
    <w:rsid w:val="005F1E36"/>
    <w:rsid w:val="005F2AFB"/>
    <w:rsid w:val="005F2D2B"/>
    <w:rsid w:val="005F34A7"/>
    <w:rsid w:val="005F3ABC"/>
    <w:rsid w:val="005F678A"/>
    <w:rsid w:val="005F67DA"/>
    <w:rsid w:val="005F67F6"/>
    <w:rsid w:val="005F741C"/>
    <w:rsid w:val="005F78AA"/>
    <w:rsid w:val="005F7FF7"/>
    <w:rsid w:val="00600022"/>
    <w:rsid w:val="0060027B"/>
    <w:rsid w:val="006003ED"/>
    <w:rsid w:val="00600400"/>
    <w:rsid w:val="00600465"/>
    <w:rsid w:val="006008D4"/>
    <w:rsid w:val="006009C2"/>
    <w:rsid w:val="0060100C"/>
    <w:rsid w:val="0060117F"/>
    <w:rsid w:val="0060177C"/>
    <w:rsid w:val="006025B1"/>
    <w:rsid w:val="00602609"/>
    <w:rsid w:val="00602635"/>
    <w:rsid w:val="00603074"/>
    <w:rsid w:val="0060308B"/>
    <w:rsid w:val="0060331B"/>
    <w:rsid w:val="0060332C"/>
    <w:rsid w:val="006039E8"/>
    <w:rsid w:val="006042EC"/>
    <w:rsid w:val="00604543"/>
    <w:rsid w:val="0060477E"/>
    <w:rsid w:val="006058F0"/>
    <w:rsid w:val="006061A2"/>
    <w:rsid w:val="00606352"/>
    <w:rsid w:val="006065AA"/>
    <w:rsid w:val="006066F6"/>
    <w:rsid w:val="00606A0F"/>
    <w:rsid w:val="00606D75"/>
    <w:rsid w:val="006073C0"/>
    <w:rsid w:val="00607699"/>
    <w:rsid w:val="00607AD5"/>
    <w:rsid w:val="00607C1E"/>
    <w:rsid w:val="0061013C"/>
    <w:rsid w:val="006107DD"/>
    <w:rsid w:val="00611103"/>
    <w:rsid w:val="00611182"/>
    <w:rsid w:val="00611247"/>
    <w:rsid w:val="00611DBA"/>
    <w:rsid w:val="00612296"/>
    <w:rsid w:val="00612462"/>
    <w:rsid w:val="00612B16"/>
    <w:rsid w:val="00612C1D"/>
    <w:rsid w:val="00613220"/>
    <w:rsid w:val="00613D2C"/>
    <w:rsid w:val="00613E14"/>
    <w:rsid w:val="006144F4"/>
    <w:rsid w:val="00614507"/>
    <w:rsid w:val="00614647"/>
    <w:rsid w:val="0061514E"/>
    <w:rsid w:val="006156DA"/>
    <w:rsid w:val="0061631A"/>
    <w:rsid w:val="006167B2"/>
    <w:rsid w:val="0061719F"/>
    <w:rsid w:val="006172BE"/>
    <w:rsid w:val="00617AEC"/>
    <w:rsid w:val="00617B83"/>
    <w:rsid w:val="006205B4"/>
    <w:rsid w:val="00621157"/>
    <w:rsid w:val="00621E7F"/>
    <w:rsid w:val="00622321"/>
    <w:rsid w:val="00622C64"/>
    <w:rsid w:val="00623812"/>
    <w:rsid w:val="00623B91"/>
    <w:rsid w:val="00624158"/>
    <w:rsid w:val="00624282"/>
    <w:rsid w:val="00624974"/>
    <w:rsid w:val="00624C4F"/>
    <w:rsid w:val="006254BC"/>
    <w:rsid w:val="00625618"/>
    <w:rsid w:val="0062566C"/>
    <w:rsid w:val="00625713"/>
    <w:rsid w:val="006258A4"/>
    <w:rsid w:val="00625A4E"/>
    <w:rsid w:val="00626433"/>
    <w:rsid w:val="006264CA"/>
    <w:rsid w:val="00626512"/>
    <w:rsid w:val="00626C46"/>
    <w:rsid w:val="00626D13"/>
    <w:rsid w:val="006271AC"/>
    <w:rsid w:val="00627579"/>
    <w:rsid w:val="00627A7F"/>
    <w:rsid w:val="00627E13"/>
    <w:rsid w:val="00627F09"/>
    <w:rsid w:val="00630651"/>
    <w:rsid w:val="00630C68"/>
    <w:rsid w:val="00631354"/>
    <w:rsid w:val="0063145B"/>
    <w:rsid w:val="006315FA"/>
    <w:rsid w:val="00632BAE"/>
    <w:rsid w:val="00633C70"/>
    <w:rsid w:val="00634925"/>
    <w:rsid w:val="00634A43"/>
    <w:rsid w:val="00634A85"/>
    <w:rsid w:val="00635911"/>
    <w:rsid w:val="00635BBF"/>
    <w:rsid w:val="00635D7E"/>
    <w:rsid w:val="00636163"/>
    <w:rsid w:val="0063644B"/>
    <w:rsid w:val="0063654E"/>
    <w:rsid w:val="006365B1"/>
    <w:rsid w:val="006365CA"/>
    <w:rsid w:val="00636940"/>
    <w:rsid w:val="00636AEA"/>
    <w:rsid w:val="006376D1"/>
    <w:rsid w:val="00637BE4"/>
    <w:rsid w:val="006404DD"/>
    <w:rsid w:val="00641047"/>
    <w:rsid w:val="006410C1"/>
    <w:rsid w:val="006412B4"/>
    <w:rsid w:val="00641657"/>
    <w:rsid w:val="00641972"/>
    <w:rsid w:val="00641ED8"/>
    <w:rsid w:val="00642860"/>
    <w:rsid w:val="00642A6F"/>
    <w:rsid w:val="006433EE"/>
    <w:rsid w:val="006436EC"/>
    <w:rsid w:val="00643739"/>
    <w:rsid w:val="006437D0"/>
    <w:rsid w:val="006439FC"/>
    <w:rsid w:val="00643A74"/>
    <w:rsid w:val="00643E25"/>
    <w:rsid w:val="00644CD9"/>
    <w:rsid w:val="00644E36"/>
    <w:rsid w:val="0064557D"/>
    <w:rsid w:val="00645D29"/>
    <w:rsid w:val="00645EDA"/>
    <w:rsid w:val="006466B2"/>
    <w:rsid w:val="006468B3"/>
    <w:rsid w:val="00646F63"/>
    <w:rsid w:val="00647013"/>
    <w:rsid w:val="00647185"/>
    <w:rsid w:val="00647523"/>
    <w:rsid w:val="006475D4"/>
    <w:rsid w:val="006475D7"/>
    <w:rsid w:val="00647717"/>
    <w:rsid w:val="00647BC4"/>
    <w:rsid w:val="00650802"/>
    <w:rsid w:val="00650D43"/>
    <w:rsid w:val="00650ED6"/>
    <w:rsid w:val="006514AC"/>
    <w:rsid w:val="00651B32"/>
    <w:rsid w:val="00652B5E"/>
    <w:rsid w:val="00652D49"/>
    <w:rsid w:val="00653154"/>
    <w:rsid w:val="006532D0"/>
    <w:rsid w:val="00653750"/>
    <w:rsid w:val="00653D01"/>
    <w:rsid w:val="00653D51"/>
    <w:rsid w:val="006542A8"/>
    <w:rsid w:val="00654D6B"/>
    <w:rsid w:val="006552B8"/>
    <w:rsid w:val="00655D5F"/>
    <w:rsid w:val="00656257"/>
    <w:rsid w:val="0065680E"/>
    <w:rsid w:val="00656E6F"/>
    <w:rsid w:val="00656E93"/>
    <w:rsid w:val="00656F5D"/>
    <w:rsid w:val="006571BE"/>
    <w:rsid w:val="006575B4"/>
    <w:rsid w:val="00660323"/>
    <w:rsid w:val="006607D0"/>
    <w:rsid w:val="00660A13"/>
    <w:rsid w:val="00660E29"/>
    <w:rsid w:val="006612AF"/>
    <w:rsid w:val="006612E1"/>
    <w:rsid w:val="00661309"/>
    <w:rsid w:val="0066149E"/>
    <w:rsid w:val="0066166C"/>
    <w:rsid w:val="00661723"/>
    <w:rsid w:val="00661737"/>
    <w:rsid w:val="00662465"/>
    <w:rsid w:val="006628FD"/>
    <w:rsid w:val="00662A82"/>
    <w:rsid w:val="00662B0D"/>
    <w:rsid w:val="006635A3"/>
    <w:rsid w:val="00663CBA"/>
    <w:rsid w:val="00663D2E"/>
    <w:rsid w:val="0066423F"/>
    <w:rsid w:val="00664A78"/>
    <w:rsid w:val="00664AAF"/>
    <w:rsid w:val="006651EE"/>
    <w:rsid w:val="00665623"/>
    <w:rsid w:val="006658EB"/>
    <w:rsid w:val="006659E6"/>
    <w:rsid w:val="00665B11"/>
    <w:rsid w:val="00665BF5"/>
    <w:rsid w:val="00666492"/>
    <w:rsid w:val="006665F0"/>
    <w:rsid w:val="0066671B"/>
    <w:rsid w:val="00666EC9"/>
    <w:rsid w:val="00666FD1"/>
    <w:rsid w:val="00667258"/>
    <w:rsid w:val="006675F3"/>
    <w:rsid w:val="00667713"/>
    <w:rsid w:val="006678F8"/>
    <w:rsid w:val="00667AF0"/>
    <w:rsid w:val="00667C18"/>
    <w:rsid w:val="00667D1B"/>
    <w:rsid w:val="00670102"/>
    <w:rsid w:val="00670305"/>
    <w:rsid w:val="00670AFF"/>
    <w:rsid w:val="00670B6A"/>
    <w:rsid w:val="0067125F"/>
    <w:rsid w:val="00671480"/>
    <w:rsid w:val="00671979"/>
    <w:rsid w:val="00672151"/>
    <w:rsid w:val="00672982"/>
    <w:rsid w:val="00672E72"/>
    <w:rsid w:val="00673360"/>
    <w:rsid w:val="00673466"/>
    <w:rsid w:val="00673648"/>
    <w:rsid w:val="0067369C"/>
    <w:rsid w:val="006738EF"/>
    <w:rsid w:val="00673B75"/>
    <w:rsid w:val="00673DC2"/>
    <w:rsid w:val="0067499A"/>
    <w:rsid w:val="0067503B"/>
    <w:rsid w:val="00675399"/>
    <w:rsid w:val="006753DC"/>
    <w:rsid w:val="00675686"/>
    <w:rsid w:val="0067582C"/>
    <w:rsid w:val="00675D78"/>
    <w:rsid w:val="00675F89"/>
    <w:rsid w:val="006763F3"/>
    <w:rsid w:val="0067667D"/>
    <w:rsid w:val="00677E33"/>
    <w:rsid w:val="0068096B"/>
    <w:rsid w:val="00680A10"/>
    <w:rsid w:val="006815D8"/>
    <w:rsid w:val="006817D7"/>
    <w:rsid w:val="006819DE"/>
    <w:rsid w:val="00681DB5"/>
    <w:rsid w:val="0068281F"/>
    <w:rsid w:val="006831B5"/>
    <w:rsid w:val="0068324F"/>
    <w:rsid w:val="006832C2"/>
    <w:rsid w:val="006836D8"/>
    <w:rsid w:val="00683747"/>
    <w:rsid w:val="00683BF3"/>
    <w:rsid w:val="00684297"/>
    <w:rsid w:val="006842F6"/>
    <w:rsid w:val="00684636"/>
    <w:rsid w:val="006849B0"/>
    <w:rsid w:val="006852D7"/>
    <w:rsid w:val="006859DC"/>
    <w:rsid w:val="00685AA1"/>
    <w:rsid w:val="0068614C"/>
    <w:rsid w:val="00686238"/>
    <w:rsid w:val="006862D3"/>
    <w:rsid w:val="00686509"/>
    <w:rsid w:val="00686BD7"/>
    <w:rsid w:val="00686D77"/>
    <w:rsid w:val="006872E8"/>
    <w:rsid w:val="00687575"/>
    <w:rsid w:val="00687856"/>
    <w:rsid w:val="00687E2E"/>
    <w:rsid w:val="00687F9C"/>
    <w:rsid w:val="00690314"/>
    <w:rsid w:val="00690419"/>
    <w:rsid w:val="006905A8"/>
    <w:rsid w:val="00690914"/>
    <w:rsid w:val="00690B05"/>
    <w:rsid w:val="00690F6E"/>
    <w:rsid w:val="00691D69"/>
    <w:rsid w:val="00692565"/>
    <w:rsid w:val="0069266C"/>
    <w:rsid w:val="006929B3"/>
    <w:rsid w:val="00692B03"/>
    <w:rsid w:val="00692E86"/>
    <w:rsid w:val="00693039"/>
    <w:rsid w:val="0069347E"/>
    <w:rsid w:val="00693B3E"/>
    <w:rsid w:val="00693C3C"/>
    <w:rsid w:val="00693D75"/>
    <w:rsid w:val="00694313"/>
    <w:rsid w:val="00694B6D"/>
    <w:rsid w:val="00694C25"/>
    <w:rsid w:val="0069534A"/>
    <w:rsid w:val="00695EF4"/>
    <w:rsid w:val="00696255"/>
    <w:rsid w:val="00696DAA"/>
    <w:rsid w:val="00697C4E"/>
    <w:rsid w:val="006A0094"/>
    <w:rsid w:val="006A0148"/>
    <w:rsid w:val="006A0182"/>
    <w:rsid w:val="006A02F3"/>
    <w:rsid w:val="006A03BD"/>
    <w:rsid w:val="006A0597"/>
    <w:rsid w:val="006A0781"/>
    <w:rsid w:val="006A0C79"/>
    <w:rsid w:val="006A0F90"/>
    <w:rsid w:val="006A1273"/>
    <w:rsid w:val="006A1E9A"/>
    <w:rsid w:val="006A23A3"/>
    <w:rsid w:val="006A2D0F"/>
    <w:rsid w:val="006A2D92"/>
    <w:rsid w:val="006A3279"/>
    <w:rsid w:val="006A39A6"/>
    <w:rsid w:val="006A3E11"/>
    <w:rsid w:val="006A3F3E"/>
    <w:rsid w:val="006A46DA"/>
    <w:rsid w:val="006A47CB"/>
    <w:rsid w:val="006A49FF"/>
    <w:rsid w:val="006A4C09"/>
    <w:rsid w:val="006A4DF7"/>
    <w:rsid w:val="006A565C"/>
    <w:rsid w:val="006A57D7"/>
    <w:rsid w:val="006A5B4F"/>
    <w:rsid w:val="006A5FFC"/>
    <w:rsid w:val="006A710B"/>
    <w:rsid w:val="006A71A9"/>
    <w:rsid w:val="006A7390"/>
    <w:rsid w:val="006A7436"/>
    <w:rsid w:val="006A7839"/>
    <w:rsid w:val="006A7C04"/>
    <w:rsid w:val="006A7DA4"/>
    <w:rsid w:val="006B03AF"/>
    <w:rsid w:val="006B046A"/>
    <w:rsid w:val="006B0520"/>
    <w:rsid w:val="006B0C1E"/>
    <w:rsid w:val="006B1065"/>
    <w:rsid w:val="006B11B4"/>
    <w:rsid w:val="006B11FA"/>
    <w:rsid w:val="006B1519"/>
    <w:rsid w:val="006B17C6"/>
    <w:rsid w:val="006B1F4C"/>
    <w:rsid w:val="006B2360"/>
    <w:rsid w:val="006B2AD2"/>
    <w:rsid w:val="006B2F59"/>
    <w:rsid w:val="006B3230"/>
    <w:rsid w:val="006B3B48"/>
    <w:rsid w:val="006B3D93"/>
    <w:rsid w:val="006B3FA0"/>
    <w:rsid w:val="006B43E5"/>
    <w:rsid w:val="006B4C1E"/>
    <w:rsid w:val="006B4DDF"/>
    <w:rsid w:val="006B50E1"/>
    <w:rsid w:val="006B56B2"/>
    <w:rsid w:val="006B5D7C"/>
    <w:rsid w:val="006B624D"/>
    <w:rsid w:val="006B667F"/>
    <w:rsid w:val="006B6A01"/>
    <w:rsid w:val="006B6A28"/>
    <w:rsid w:val="006B6ACB"/>
    <w:rsid w:val="006B6D61"/>
    <w:rsid w:val="006B6E23"/>
    <w:rsid w:val="006B73D6"/>
    <w:rsid w:val="006B79EC"/>
    <w:rsid w:val="006B7E38"/>
    <w:rsid w:val="006C007B"/>
    <w:rsid w:val="006C022D"/>
    <w:rsid w:val="006C0538"/>
    <w:rsid w:val="006C0A05"/>
    <w:rsid w:val="006C0AD4"/>
    <w:rsid w:val="006C19DC"/>
    <w:rsid w:val="006C1F38"/>
    <w:rsid w:val="006C2004"/>
    <w:rsid w:val="006C24F9"/>
    <w:rsid w:val="006C2684"/>
    <w:rsid w:val="006C26F2"/>
    <w:rsid w:val="006C27EB"/>
    <w:rsid w:val="006C2A58"/>
    <w:rsid w:val="006C2AE7"/>
    <w:rsid w:val="006C356B"/>
    <w:rsid w:val="006C3710"/>
    <w:rsid w:val="006C3864"/>
    <w:rsid w:val="006C38D7"/>
    <w:rsid w:val="006C3D0C"/>
    <w:rsid w:val="006C4578"/>
    <w:rsid w:val="006C47DF"/>
    <w:rsid w:val="006C5123"/>
    <w:rsid w:val="006C5222"/>
    <w:rsid w:val="006C566C"/>
    <w:rsid w:val="006C57A2"/>
    <w:rsid w:val="006C6506"/>
    <w:rsid w:val="006C67E8"/>
    <w:rsid w:val="006C7567"/>
    <w:rsid w:val="006C775C"/>
    <w:rsid w:val="006C7B5B"/>
    <w:rsid w:val="006C7EA3"/>
    <w:rsid w:val="006D00D5"/>
    <w:rsid w:val="006D01CD"/>
    <w:rsid w:val="006D03DF"/>
    <w:rsid w:val="006D09D8"/>
    <w:rsid w:val="006D0ABD"/>
    <w:rsid w:val="006D0BE3"/>
    <w:rsid w:val="006D0C56"/>
    <w:rsid w:val="006D109C"/>
    <w:rsid w:val="006D14AC"/>
    <w:rsid w:val="006D155E"/>
    <w:rsid w:val="006D178A"/>
    <w:rsid w:val="006D1A5E"/>
    <w:rsid w:val="006D1E7E"/>
    <w:rsid w:val="006D22A9"/>
    <w:rsid w:val="006D26E3"/>
    <w:rsid w:val="006D27B2"/>
    <w:rsid w:val="006D295C"/>
    <w:rsid w:val="006D2EEE"/>
    <w:rsid w:val="006D2F0D"/>
    <w:rsid w:val="006D3401"/>
    <w:rsid w:val="006D358F"/>
    <w:rsid w:val="006D382C"/>
    <w:rsid w:val="006D3960"/>
    <w:rsid w:val="006D3EEC"/>
    <w:rsid w:val="006D3FFC"/>
    <w:rsid w:val="006D42AC"/>
    <w:rsid w:val="006D431F"/>
    <w:rsid w:val="006D4882"/>
    <w:rsid w:val="006D4A40"/>
    <w:rsid w:val="006D4D16"/>
    <w:rsid w:val="006D5271"/>
    <w:rsid w:val="006D5671"/>
    <w:rsid w:val="006D575D"/>
    <w:rsid w:val="006D5C76"/>
    <w:rsid w:val="006D629B"/>
    <w:rsid w:val="006D6359"/>
    <w:rsid w:val="006D63CB"/>
    <w:rsid w:val="006D64DB"/>
    <w:rsid w:val="006D7091"/>
    <w:rsid w:val="006D7503"/>
    <w:rsid w:val="006D7B5B"/>
    <w:rsid w:val="006E02D4"/>
    <w:rsid w:val="006E02D9"/>
    <w:rsid w:val="006E04DB"/>
    <w:rsid w:val="006E0549"/>
    <w:rsid w:val="006E059C"/>
    <w:rsid w:val="006E0B85"/>
    <w:rsid w:val="006E0D34"/>
    <w:rsid w:val="006E194F"/>
    <w:rsid w:val="006E1B71"/>
    <w:rsid w:val="006E1EF3"/>
    <w:rsid w:val="006E1F81"/>
    <w:rsid w:val="006E2146"/>
    <w:rsid w:val="006E2328"/>
    <w:rsid w:val="006E26EE"/>
    <w:rsid w:val="006E2BBD"/>
    <w:rsid w:val="006E2D26"/>
    <w:rsid w:val="006E3198"/>
    <w:rsid w:val="006E33B7"/>
    <w:rsid w:val="006E3858"/>
    <w:rsid w:val="006E3A94"/>
    <w:rsid w:val="006E3AA9"/>
    <w:rsid w:val="006E3D58"/>
    <w:rsid w:val="006E3D6D"/>
    <w:rsid w:val="006E4771"/>
    <w:rsid w:val="006E547C"/>
    <w:rsid w:val="006E5E5C"/>
    <w:rsid w:val="006E5EE7"/>
    <w:rsid w:val="006E6229"/>
    <w:rsid w:val="006E646E"/>
    <w:rsid w:val="006E6FC1"/>
    <w:rsid w:val="006E7340"/>
    <w:rsid w:val="006E7555"/>
    <w:rsid w:val="006F008A"/>
    <w:rsid w:val="006F0A8B"/>
    <w:rsid w:val="006F0B83"/>
    <w:rsid w:val="006F0F22"/>
    <w:rsid w:val="006F157B"/>
    <w:rsid w:val="006F165C"/>
    <w:rsid w:val="006F18D9"/>
    <w:rsid w:val="006F1BDD"/>
    <w:rsid w:val="006F23CA"/>
    <w:rsid w:val="006F2548"/>
    <w:rsid w:val="006F290F"/>
    <w:rsid w:val="006F2BF5"/>
    <w:rsid w:val="006F2CDA"/>
    <w:rsid w:val="006F3101"/>
    <w:rsid w:val="006F3A1E"/>
    <w:rsid w:val="006F3A55"/>
    <w:rsid w:val="006F3CCC"/>
    <w:rsid w:val="006F3DF1"/>
    <w:rsid w:val="006F3ED7"/>
    <w:rsid w:val="006F40AE"/>
    <w:rsid w:val="006F42D2"/>
    <w:rsid w:val="006F4B60"/>
    <w:rsid w:val="006F4C21"/>
    <w:rsid w:val="006F4C59"/>
    <w:rsid w:val="006F593C"/>
    <w:rsid w:val="006F5A48"/>
    <w:rsid w:val="006F6073"/>
    <w:rsid w:val="006F61DA"/>
    <w:rsid w:val="006F6D21"/>
    <w:rsid w:val="006F73A3"/>
    <w:rsid w:val="006F74BC"/>
    <w:rsid w:val="006F7EEB"/>
    <w:rsid w:val="007009D7"/>
    <w:rsid w:val="00700E88"/>
    <w:rsid w:val="00700FA8"/>
    <w:rsid w:val="00701400"/>
    <w:rsid w:val="00701605"/>
    <w:rsid w:val="007019CA"/>
    <w:rsid w:val="0070213C"/>
    <w:rsid w:val="007030A8"/>
    <w:rsid w:val="007037D9"/>
    <w:rsid w:val="007042B4"/>
    <w:rsid w:val="007044BC"/>
    <w:rsid w:val="007045C7"/>
    <w:rsid w:val="0070488B"/>
    <w:rsid w:val="00705317"/>
    <w:rsid w:val="00705A5B"/>
    <w:rsid w:val="00705F3C"/>
    <w:rsid w:val="007063C0"/>
    <w:rsid w:val="00706D8A"/>
    <w:rsid w:val="007077F0"/>
    <w:rsid w:val="00707B7A"/>
    <w:rsid w:val="00707C45"/>
    <w:rsid w:val="00710001"/>
    <w:rsid w:val="007106DF"/>
    <w:rsid w:val="00712168"/>
    <w:rsid w:val="0071228D"/>
    <w:rsid w:val="00713205"/>
    <w:rsid w:val="0071348A"/>
    <w:rsid w:val="00713BFA"/>
    <w:rsid w:val="00713E20"/>
    <w:rsid w:val="007142D8"/>
    <w:rsid w:val="007144AE"/>
    <w:rsid w:val="00714574"/>
    <w:rsid w:val="007146A8"/>
    <w:rsid w:val="00714C4F"/>
    <w:rsid w:val="0071500B"/>
    <w:rsid w:val="00715263"/>
    <w:rsid w:val="0071553C"/>
    <w:rsid w:val="007157DB"/>
    <w:rsid w:val="00716E05"/>
    <w:rsid w:val="00716E6A"/>
    <w:rsid w:val="007179CB"/>
    <w:rsid w:val="00717D57"/>
    <w:rsid w:val="0072009B"/>
    <w:rsid w:val="00720239"/>
    <w:rsid w:val="0072053F"/>
    <w:rsid w:val="00721B34"/>
    <w:rsid w:val="00721CD5"/>
    <w:rsid w:val="00721CE9"/>
    <w:rsid w:val="00721F8B"/>
    <w:rsid w:val="0072214C"/>
    <w:rsid w:val="00722845"/>
    <w:rsid w:val="00723B68"/>
    <w:rsid w:val="0072436D"/>
    <w:rsid w:val="00724A8E"/>
    <w:rsid w:val="00724AB8"/>
    <w:rsid w:val="00724B63"/>
    <w:rsid w:val="00724CAE"/>
    <w:rsid w:val="00724D13"/>
    <w:rsid w:val="00724E8E"/>
    <w:rsid w:val="00725089"/>
    <w:rsid w:val="00725268"/>
    <w:rsid w:val="00725742"/>
    <w:rsid w:val="00725A4F"/>
    <w:rsid w:val="00725F48"/>
    <w:rsid w:val="007260E2"/>
    <w:rsid w:val="0072638F"/>
    <w:rsid w:val="00726A59"/>
    <w:rsid w:val="00726DCB"/>
    <w:rsid w:val="00727088"/>
    <w:rsid w:val="0072715F"/>
    <w:rsid w:val="0072765B"/>
    <w:rsid w:val="007277ED"/>
    <w:rsid w:val="00727ECC"/>
    <w:rsid w:val="007309E3"/>
    <w:rsid w:val="00731741"/>
    <w:rsid w:val="007319A2"/>
    <w:rsid w:val="0073233B"/>
    <w:rsid w:val="00732891"/>
    <w:rsid w:val="0073296D"/>
    <w:rsid w:val="00733E66"/>
    <w:rsid w:val="007347A5"/>
    <w:rsid w:val="00734CC2"/>
    <w:rsid w:val="00735E7D"/>
    <w:rsid w:val="00736680"/>
    <w:rsid w:val="007369FA"/>
    <w:rsid w:val="00737231"/>
    <w:rsid w:val="007372A0"/>
    <w:rsid w:val="007372CE"/>
    <w:rsid w:val="007376AE"/>
    <w:rsid w:val="0073772B"/>
    <w:rsid w:val="00737BE4"/>
    <w:rsid w:val="00737BED"/>
    <w:rsid w:val="00737D2E"/>
    <w:rsid w:val="007400CC"/>
    <w:rsid w:val="00740BE5"/>
    <w:rsid w:val="00740E5B"/>
    <w:rsid w:val="007418AD"/>
    <w:rsid w:val="00741DFD"/>
    <w:rsid w:val="007433C4"/>
    <w:rsid w:val="007436A8"/>
    <w:rsid w:val="00743E27"/>
    <w:rsid w:val="007444CD"/>
    <w:rsid w:val="0074486E"/>
    <w:rsid w:val="00744EE9"/>
    <w:rsid w:val="007455C8"/>
    <w:rsid w:val="00745A2C"/>
    <w:rsid w:val="00745CB9"/>
    <w:rsid w:val="007467BF"/>
    <w:rsid w:val="00746BC7"/>
    <w:rsid w:val="007471E0"/>
    <w:rsid w:val="00747247"/>
    <w:rsid w:val="00747CBA"/>
    <w:rsid w:val="0075097F"/>
    <w:rsid w:val="007515FA"/>
    <w:rsid w:val="00751713"/>
    <w:rsid w:val="00751982"/>
    <w:rsid w:val="00751AE5"/>
    <w:rsid w:val="00751FB9"/>
    <w:rsid w:val="00752008"/>
    <w:rsid w:val="00752192"/>
    <w:rsid w:val="00752243"/>
    <w:rsid w:val="0075227A"/>
    <w:rsid w:val="007525FD"/>
    <w:rsid w:val="00752D61"/>
    <w:rsid w:val="00752DDA"/>
    <w:rsid w:val="0075301D"/>
    <w:rsid w:val="00753970"/>
    <w:rsid w:val="00753C9B"/>
    <w:rsid w:val="007540D0"/>
    <w:rsid w:val="007547CD"/>
    <w:rsid w:val="00754A99"/>
    <w:rsid w:val="00754D40"/>
    <w:rsid w:val="007553C3"/>
    <w:rsid w:val="0075590F"/>
    <w:rsid w:val="0075606C"/>
    <w:rsid w:val="00756321"/>
    <w:rsid w:val="0075637F"/>
    <w:rsid w:val="00756B1F"/>
    <w:rsid w:val="00756E2C"/>
    <w:rsid w:val="00756EA7"/>
    <w:rsid w:val="00756F89"/>
    <w:rsid w:val="0075713A"/>
    <w:rsid w:val="00757356"/>
    <w:rsid w:val="007576B6"/>
    <w:rsid w:val="00757F74"/>
    <w:rsid w:val="007603A0"/>
    <w:rsid w:val="007607F1"/>
    <w:rsid w:val="00760A2B"/>
    <w:rsid w:val="00760E88"/>
    <w:rsid w:val="007615C3"/>
    <w:rsid w:val="0076216F"/>
    <w:rsid w:val="007621BE"/>
    <w:rsid w:val="0076245B"/>
    <w:rsid w:val="0076257A"/>
    <w:rsid w:val="00763361"/>
    <w:rsid w:val="00763940"/>
    <w:rsid w:val="007645FB"/>
    <w:rsid w:val="007647B4"/>
    <w:rsid w:val="00764C78"/>
    <w:rsid w:val="00764E87"/>
    <w:rsid w:val="00765413"/>
    <w:rsid w:val="0076564A"/>
    <w:rsid w:val="0076571B"/>
    <w:rsid w:val="00765C59"/>
    <w:rsid w:val="0076604E"/>
    <w:rsid w:val="0076639E"/>
    <w:rsid w:val="007669EE"/>
    <w:rsid w:val="00766C53"/>
    <w:rsid w:val="00766E3F"/>
    <w:rsid w:val="007670CE"/>
    <w:rsid w:val="00767449"/>
    <w:rsid w:val="007674FC"/>
    <w:rsid w:val="0076759E"/>
    <w:rsid w:val="00767A1B"/>
    <w:rsid w:val="00767E38"/>
    <w:rsid w:val="007704B1"/>
    <w:rsid w:val="00770B4A"/>
    <w:rsid w:val="007713C9"/>
    <w:rsid w:val="00771722"/>
    <w:rsid w:val="00771D07"/>
    <w:rsid w:val="00771E7B"/>
    <w:rsid w:val="0077222B"/>
    <w:rsid w:val="0077264A"/>
    <w:rsid w:val="00772CE1"/>
    <w:rsid w:val="00772D63"/>
    <w:rsid w:val="00773A67"/>
    <w:rsid w:val="00773E54"/>
    <w:rsid w:val="00773E96"/>
    <w:rsid w:val="007742FB"/>
    <w:rsid w:val="00774537"/>
    <w:rsid w:val="00774B37"/>
    <w:rsid w:val="00775401"/>
    <w:rsid w:val="00775D67"/>
    <w:rsid w:val="00775DF5"/>
    <w:rsid w:val="00776C8D"/>
    <w:rsid w:val="00777089"/>
    <w:rsid w:val="00777417"/>
    <w:rsid w:val="007779A3"/>
    <w:rsid w:val="007800F3"/>
    <w:rsid w:val="00780BF3"/>
    <w:rsid w:val="0078183C"/>
    <w:rsid w:val="00782DA9"/>
    <w:rsid w:val="00782F58"/>
    <w:rsid w:val="00783360"/>
    <w:rsid w:val="00783454"/>
    <w:rsid w:val="0078345D"/>
    <w:rsid w:val="00783587"/>
    <w:rsid w:val="007839BD"/>
    <w:rsid w:val="00783A9F"/>
    <w:rsid w:val="00783C0E"/>
    <w:rsid w:val="00783C32"/>
    <w:rsid w:val="00783F16"/>
    <w:rsid w:val="00784882"/>
    <w:rsid w:val="007857BB"/>
    <w:rsid w:val="00785BED"/>
    <w:rsid w:val="00785D89"/>
    <w:rsid w:val="00786209"/>
    <w:rsid w:val="0078673E"/>
    <w:rsid w:val="007868D2"/>
    <w:rsid w:val="00786C68"/>
    <w:rsid w:val="00787A35"/>
    <w:rsid w:val="00790248"/>
    <w:rsid w:val="0079047C"/>
    <w:rsid w:val="007908A4"/>
    <w:rsid w:val="00790E71"/>
    <w:rsid w:val="00790EF6"/>
    <w:rsid w:val="00790F3D"/>
    <w:rsid w:val="007912AE"/>
    <w:rsid w:val="007921BA"/>
    <w:rsid w:val="007922A2"/>
    <w:rsid w:val="00792C41"/>
    <w:rsid w:val="00792CA7"/>
    <w:rsid w:val="007932B9"/>
    <w:rsid w:val="00793562"/>
    <w:rsid w:val="00794414"/>
    <w:rsid w:val="00794AE9"/>
    <w:rsid w:val="00794C03"/>
    <w:rsid w:val="007952FD"/>
    <w:rsid w:val="007954E1"/>
    <w:rsid w:val="007957BA"/>
    <w:rsid w:val="007962B3"/>
    <w:rsid w:val="0079640A"/>
    <w:rsid w:val="0079685E"/>
    <w:rsid w:val="00796CEF"/>
    <w:rsid w:val="00797C9F"/>
    <w:rsid w:val="00797CAB"/>
    <w:rsid w:val="007A00A0"/>
    <w:rsid w:val="007A0CD7"/>
    <w:rsid w:val="007A0E62"/>
    <w:rsid w:val="007A0EA6"/>
    <w:rsid w:val="007A120F"/>
    <w:rsid w:val="007A19E4"/>
    <w:rsid w:val="007A1BF9"/>
    <w:rsid w:val="007A26ED"/>
    <w:rsid w:val="007A2780"/>
    <w:rsid w:val="007A2AEA"/>
    <w:rsid w:val="007A2CD2"/>
    <w:rsid w:val="007A2E10"/>
    <w:rsid w:val="007A2E37"/>
    <w:rsid w:val="007A3071"/>
    <w:rsid w:val="007A30C1"/>
    <w:rsid w:val="007A33FF"/>
    <w:rsid w:val="007A3D5B"/>
    <w:rsid w:val="007A45D2"/>
    <w:rsid w:val="007A47E2"/>
    <w:rsid w:val="007A4849"/>
    <w:rsid w:val="007A48E8"/>
    <w:rsid w:val="007A4A9F"/>
    <w:rsid w:val="007A5834"/>
    <w:rsid w:val="007A5A16"/>
    <w:rsid w:val="007A60B7"/>
    <w:rsid w:val="007A613A"/>
    <w:rsid w:val="007A67BD"/>
    <w:rsid w:val="007A700D"/>
    <w:rsid w:val="007B01BC"/>
    <w:rsid w:val="007B074C"/>
    <w:rsid w:val="007B0763"/>
    <w:rsid w:val="007B0A2B"/>
    <w:rsid w:val="007B0C55"/>
    <w:rsid w:val="007B0E80"/>
    <w:rsid w:val="007B0EEE"/>
    <w:rsid w:val="007B1088"/>
    <w:rsid w:val="007B178C"/>
    <w:rsid w:val="007B17C7"/>
    <w:rsid w:val="007B194B"/>
    <w:rsid w:val="007B1BE0"/>
    <w:rsid w:val="007B2770"/>
    <w:rsid w:val="007B2BE3"/>
    <w:rsid w:val="007B2CAE"/>
    <w:rsid w:val="007B2DB0"/>
    <w:rsid w:val="007B338C"/>
    <w:rsid w:val="007B3411"/>
    <w:rsid w:val="007B3477"/>
    <w:rsid w:val="007B3710"/>
    <w:rsid w:val="007B441D"/>
    <w:rsid w:val="007B47D3"/>
    <w:rsid w:val="007B4841"/>
    <w:rsid w:val="007B4CEB"/>
    <w:rsid w:val="007B5510"/>
    <w:rsid w:val="007B58C2"/>
    <w:rsid w:val="007B6119"/>
    <w:rsid w:val="007B6635"/>
    <w:rsid w:val="007B6B21"/>
    <w:rsid w:val="007B76F7"/>
    <w:rsid w:val="007B77AE"/>
    <w:rsid w:val="007B7B95"/>
    <w:rsid w:val="007B7F95"/>
    <w:rsid w:val="007C00AC"/>
    <w:rsid w:val="007C013F"/>
    <w:rsid w:val="007C01D8"/>
    <w:rsid w:val="007C0C71"/>
    <w:rsid w:val="007C1771"/>
    <w:rsid w:val="007C1B5D"/>
    <w:rsid w:val="007C1C75"/>
    <w:rsid w:val="007C1CB7"/>
    <w:rsid w:val="007C20B6"/>
    <w:rsid w:val="007C2161"/>
    <w:rsid w:val="007C2295"/>
    <w:rsid w:val="007C2D8A"/>
    <w:rsid w:val="007C3223"/>
    <w:rsid w:val="007C3255"/>
    <w:rsid w:val="007C36B0"/>
    <w:rsid w:val="007C378C"/>
    <w:rsid w:val="007C430A"/>
    <w:rsid w:val="007C4D76"/>
    <w:rsid w:val="007C4DBC"/>
    <w:rsid w:val="007C5408"/>
    <w:rsid w:val="007C5C9F"/>
    <w:rsid w:val="007C6004"/>
    <w:rsid w:val="007C67DB"/>
    <w:rsid w:val="007C68E1"/>
    <w:rsid w:val="007C691D"/>
    <w:rsid w:val="007C6FA8"/>
    <w:rsid w:val="007C7262"/>
    <w:rsid w:val="007D05A8"/>
    <w:rsid w:val="007D069F"/>
    <w:rsid w:val="007D0E5F"/>
    <w:rsid w:val="007D0FC1"/>
    <w:rsid w:val="007D10FC"/>
    <w:rsid w:val="007D13EF"/>
    <w:rsid w:val="007D156E"/>
    <w:rsid w:val="007D194D"/>
    <w:rsid w:val="007D1D5E"/>
    <w:rsid w:val="007D2301"/>
    <w:rsid w:val="007D2ABC"/>
    <w:rsid w:val="007D3B3B"/>
    <w:rsid w:val="007D3BEC"/>
    <w:rsid w:val="007D40C1"/>
    <w:rsid w:val="007D4155"/>
    <w:rsid w:val="007D4387"/>
    <w:rsid w:val="007D4733"/>
    <w:rsid w:val="007D4801"/>
    <w:rsid w:val="007D48DC"/>
    <w:rsid w:val="007D5BDE"/>
    <w:rsid w:val="007D68B5"/>
    <w:rsid w:val="007D6D66"/>
    <w:rsid w:val="007D6EEC"/>
    <w:rsid w:val="007D705E"/>
    <w:rsid w:val="007D70FB"/>
    <w:rsid w:val="007D752D"/>
    <w:rsid w:val="007D7EAB"/>
    <w:rsid w:val="007E05BD"/>
    <w:rsid w:val="007E0FCF"/>
    <w:rsid w:val="007E132C"/>
    <w:rsid w:val="007E1EED"/>
    <w:rsid w:val="007E269E"/>
    <w:rsid w:val="007E2B6C"/>
    <w:rsid w:val="007E2C87"/>
    <w:rsid w:val="007E2D85"/>
    <w:rsid w:val="007E33CA"/>
    <w:rsid w:val="007E3691"/>
    <w:rsid w:val="007E3A61"/>
    <w:rsid w:val="007E3A86"/>
    <w:rsid w:val="007E3E83"/>
    <w:rsid w:val="007E4ADB"/>
    <w:rsid w:val="007E4EDB"/>
    <w:rsid w:val="007E510D"/>
    <w:rsid w:val="007E5B00"/>
    <w:rsid w:val="007E60C7"/>
    <w:rsid w:val="007E6708"/>
    <w:rsid w:val="007E67CC"/>
    <w:rsid w:val="007E69C4"/>
    <w:rsid w:val="007E6C6C"/>
    <w:rsid w:val="007E6D92"/>
    <w:rsid w:val="007F05B4"/>
    <w:rsid w:val="007F0621"/>
    <w:rsid w:val="007F10A6"/>
    <w:rsid w:val="007F114E"/>
    <w:rsid w:val="007F116B"/>
    <w:rsid w:val="007F1271"/>
    <w:rsid w:val="007F1394"/>
    <w:rsid w:val="007F13AA"/>
    <w:rsid w:val="007F1709"/>
    <w:rsid w:val="007F1A26"/>
    <w:rsid w:val="007F1C92"/>
    <w:rsid w:val="007F3681"/>
    <w:rsid w:val="007F44EF"/>
    <w:rsid w:val="007F54B2"/>
    <w:rsid w:val="007F565D"/>
    <w:rsid w:val="007F587C"/>
    <w:rsid w:val="007F5A41"/>
    <w:rsid w:val="007F65BB"/>
    <w:rsid w:val="007F6B80"/>
    <w:rsid w:val="007F6CCE"/>
    <w:rsid w:val="007F6D6A"/>
    <w:rsid w:val="007F7D1B"/>
    <w:rsid w:val="0080038E"/>
    <w:rsid w:val="00800708"/>
    <w:rsid w:val="0080096B"/>
    <w:rsid w:val="0080103B"/>
    <w:rsid w:val="008012D5"/>
    <w:rsid w:val="00801C46"/>
    <w:rsid w:val="00801C80"/>
    <w:rsid w:val="00801DB0"/>
    <w:rsid w:val="00801F3C"/>
    <w:rsid w:val="008020BB"/>
    <w:rsid w:val="00803052"/>
    <w:rsid w:val="008034FD"/>
    <w:rsid w:val="0080357D"/>
    <w:rsid w:val="008037DF"/>
    <w:rsid w:val="00803848"/>
    <w:rsid w:val="008048A3"/>
    <w:rsid w:val="00804B77"/>
    <w:rsid w:val="00804BD2"/>
    <w:rsid w:val="00804F0B"/>
    <w:rsid w:val="00804FC6"/>
    <w:rsid w:val="008051C8"/>
    <w:rsid w:val="00805331"/>
    <w:rsid w:val="00805825"/>
    <w:rsid w:val="00805F25"/>
    <w:rsid w:val="008062DD"/>
    <w:rsid w:val="008064E5"/>
    <w:rsid w:val="00806526"/>
    <w:rsid w:val="008072A0"/>
    <w:rsid w:val="008107FA"/>
    <w:rsid w:val="00810BC3"/>
    <w:rsid w:val="00811388"/>
    <w:rsid w:val="008117BD"/>
    <w:rsid w:val="0081260D"/>
    <w:rsid w:val="00812B63"/>
    <w:rsid w:val="00812C1B"/>
    <w:rsid w:val="00813020"/>
    <w:rsid w:val="0081362F"/>
    <w:rsid w:val="00814268"/>
    <w:rsid w:val="008144A0"/>
    <w:rsid w:val="00814B2C"/>
    <w:rsid w:val="00814F72"/>
    <w:rsid w:val="0081577F"/>
    <w:rsid w:val="0081593E"/>
    <w:rsid w:val="00815B1E"/>
    <w:rsid w:val="00815D9B"/>
    <w:rsid w:val="00816551"/>
    <w:rsid w:val="008168A7"/>
    <w:rsid w:val="00816C6C"/>
    <w:rsid w:val="00816D48"/>
    <w:rsid w:val="00816EE8"/>
    <w:rsid w:val="00817340"/>
    <w:rsid w:val="00817389"/>
    <w:rsid w:val="008177DD"/>
    <w:rsid w:val="00817A85"/>
    <w:rsid w:val="00817C08"/>
    <w:rsid w:val="00817C21"/>
    <w:rsid w:val="00817C70"/>
    <w:rsid w:val="00817F14"/>
    <w:rsid w:val="0082043F"/>
    <w:rsid w:val="00820441"/>
    <w:rsid w:val="00820CE3"/>
    <w:rsid w:val="00820E74"/>
    <w:rsid w:val="00820F6D"/>
    <w:rsid w:val="00821363"/>
    <w:rsid w:val="00821871"/>
    <w:rsid w:val="00821BC4"/>
    <w:rsid w:val="00822675"/>
    <w:rsid w:val="00822A5A"/>
    <w:rsid w:val="00822E3D"/>
    <w:rsid w:val="008231E3"/>
    <w:rsid w:val="008235AC"/>
    <w:rsid w:val="008244A6"/>
    <w:rsid w:val="0082575B"/>
    <w:rsid w:val="0082589F"/>
    <w:rsid w:val="008258EB"/>
    <w:rsid w:val="008259AB"/>
    <w:rsid w:val="00825B47"/>
    <w:rsid w:val="008260D7"/>
    <w:rsid w:val="00826195"/>
    <w:rsid w:val="008262A7"/>
    <w:rsid w:val="0082674A"/>
    <w:rsid w:val="008267F3"/>
    <w:rsid w:val="00826944"/>
    <w:rsid w:val="008277A4"/>
    <w:rsid w:val="00827860"/>
    <w:rsid w:val="008279A0"/>
    <w:rsid w:val="00827A57"/>
    <w:rsid w:val="00827B29"/>
    <w:rsid w:val="00827BAF"/>
    <w:rsid w:val="0083018E"/>
    <w:rsid w:val="008302A9"/>
    <w:rsid w:val="0083031B"/>
    <w:rsid w:val="00831002"/>
    <w:rsid w:val="00831A3C"/>
    <w:rsid w:val="00831E3E"/>
    <w:rsid w:val="0083214E"/>
    <w:rsid w:val="00832602"/>
    <w:rsid w:val="00832A33"/>
    <w:rsid w:val="00832B22"/>
    <w:rsid w:val="0083341F"/>
    <w:rsid w:val="0083354A"/>
    <w:rsid w:val="008338FA"/>
    <w:rsid w:val="008340F1"/>
    <w:rsid w:val="0083420C"/>
    <w:rsid w:val="008343A7"/>
    <w:rsid w:val="00834449"/>
    <w:rsid w:val="00834C05"/>
    <w:rsid w:val="00835029"/>
    <w:rsid w:val="00835181"/>
    <w:rsid w:val="008351E5"/>
    <w:rsid w:val="00835BD2"/>
    <w:rsid w:val="00836801"/>
    <w:rsid w:val="008371DF"/>
    <w:rsid w:val="00837533"/>
    <w:rsid w:val="0083759E"/>
    <w:rsid w:val="00837749"/>
    <w:rsid w:val="00837A43"/>
    <w:rsid w:val="00837B0A"/>
    <w:rsid w:val="008406F4"/>
    <w:rsid w:val="00840761"/>
    <w:rsid w:val="00840830"/>
    <w:rsid w:val="00840892"/>
    <w:rsid w:val="00840F7F"/>
    <w:rsid w:val="008413DB"/>
    <w:rsid w:val="008415B5"/>
    <w:rsid w:val="0084174F"/>
    <w:rsid w:val="00841CE0"/>
    <w:rsid w:val="00841FEB"/>
    <w:rsid w:val="008425CB"/>
    <w:rsid w:val="00842919"/>
    <w:rsid w:val="00842B7E"/>
    <w:rsid w:val="00842C12"/>
    <w:rsid w:val="00842DDD"/>
    <w:rsid w:val="00842E77"/>
    <w:rsid w:val="0084322D"/>
    <w:rsid w:val="00843915"/>
    <w:rsid w:val="0084400F"/>
    <w:rsid w:val="00844237"/>
    <w:rsid w:val="00845971"/>
    <w:rsid w:val="00845A7A"/>
    <w:rsid w:val="00845C32"/>
    <w:rsid w:val="0084606B"/>
    <w:rsid w:val="008460B0"/>
    <w:rsid w:val="008462E6"/>
    <w:rsid w:val="008462F2"/>
    <w:rsid w:val="008463BC"/>
    <w:rsid w:val="00846D04"/>
    <w:rsid w:val="00846FB2"/>
    <w:rsid w:val="00847501"/>
    <w:rsid w:val="0084762A"/>
    <w:rsid w:val="00847704"/>
    <w:rsid w:val="00850C68"/>
    <w:rsid w:val="00850FB1"/>
    <w:rsid w:val="00851640"/>
    <w:rsid w:val="00851644"/>
    <w:rsid w:val="00851991"/>
    <w:rsid w:val="00851A7A"/>
    <w:rsid w:val="00851E10"/>
    <w:rsid w:val="00852321"/>
    <w:rsid w:val="008523A2"/>
    <w:rsid w:val="008527E8"/>
    <w:rsid w:val="00852D1A"/>
    <w:rsid w:val="00852EEA"/>
    <w:rsid w:val="00853510"/>
    <w:rsid w:val="00853577"/>
    <w:rsid w:val="008536CC"/>
    <w:rsid w:val="00854858"/>
    <w:rsid w:val="00854B14"/>
    <w:rsid w:val="00854C3B"/>
    <w:rsid w:val="00854FA9"/>
    <w:rsid w:val="0085544B"/>
    <w:rsid w:val="0085577A"/>
    <w:rsid w:val="008559D1"/>
    <w:rsid w:val="00855C62"/>
    <w:rsid w:val="00855C64"/>
    <w:rsid w:val="00855F61"/>
    <w:rsid w:val="0085625A"/>
    <w:rsid w:val="008564CC"/>
    <w:rsid w:val="00856703"/>
    <w:rsid w:val="00856754"/>
    <w:rsid w:val="008571EB"/>
    <w:rsid w:val="0085736E"/>
    <w:rsid w:val="00857895"/>
    <w:rsid w:val="0085791A"/>
    <w:rsid w:val="00860338"/>
    <w:rsid w:val="0086072E"/>
    <w:rsid w:val="00861089"/>
    <w:rsid w:val="00861475"/>
    <w:rsid w:val="008618CB"/>
    <w:rsid w:val="00861990"/>
    <w:rsid w:val="0086254D"/>
    <w:rsid w:val="00862912"/>
    <w:rsid w:val="00862922"/>
    <w:rsid w:val="008629C4"/>
    <w:rsid w:val="00862D4D"/>
    <w:rsid w:val="00863060"/>
    <w:rsid w:val="008630A4"/>
    <w:rsid w:val="008630B8"/>
    <w:rsid w:val="008635F2"/>
    <w:rsid w:val="00863843"/>
    <w:rsid w:val="008639DC"/>
    <w:rsid w:val="00863C22"/>
    <w:rsid w:val="00864239"/>
    <w:rsid w:val="008648F2"/>
    <w:rsid w:val="008649B2"/>
    <w:rsid w:val="00865186"/>
    <w:rsid w:val="0086567D"/>
    <w:rsid w:val="008659FB"/>
    <w:rsid w:val="00865A9B"/>
    <w:rsid w:val="00865AAA"/>
    <w:rsid w:val="00865B7D"/>
    <w:rsid w:val="00865F9F"/>
    <w:rsid w:val="0086608C"/>
    <w:rsid w:val="008664AD"/>
    <w:rsid w:val="008667F1"/>
    <w:rsid w:val="00866B71"/>
    <w:rsid w:val="00866D54"/>
    <w:rsid w:val="00866E41"/>
    <w:rsid w:val="008674D0"/>
    <w:rsid w:val="00867585"/>
    <w:rsid w:val="008702FD"/>
    <w:rsid w:val="0087058E"/>
    <w:rsid w:val="0087060A"/>
    <w:rsid w:val="008709FC"/>
    <w:rsid w:val="00870A4A"/>
    <w:rsid w:val="00870AA9"/>
    <w:rsid w:val="008716DF"/>
    <w:rsid w:val="00874107"/>
    <w:rsid w:val="0087413E"/>
    <w:rsid w:val="0087426E"/>
    <w:rsid w:val="0087445B"/>
    <w:rsid w:val="008746C9"/>
    <w:rsid w:val="00874734"/>
    <w:rsid w:val="00874B7B"/>
    <w:rsid w:val="0087525E"/>
    <w:rsid w:val="00875A06"/>
    <w:rsid w:val="00875E9B"/>
    <w:rsid w:val="00875F69"/>
    <w:rsid w:val="00875F72"/>
    <w:rsid w:val="0087696F"/>
    <w:rsid w:val="00876A61"/>
    <w:rsid w:val="00877799"/>
    <w:rsid w:val="00877819"/>
    <w:rsid w:val="0087796F"/>
    <w:rsid w:val="008779DB"/>
    <w:rsid w:val="008779E6"/>
    <w:rsid w:val="00877B1D"/>
    <w:rsid w:val="00880262"/>
    <w:rsid w:val="008808AC"/>
    <w:rsid w:val="00880C8A"/>
    <w:rsid w:val="00880ED8"/>
    <w:rsid w:val="00881120"/>
    <w:rsid w:val="00881860"/>
    <w:rsid w:val="00881890"/>
    <w:rsid w:val="00882D4F"/>
    <w:rsid w:val="00882EA3"/>
    <w:rsid w:val="008836ED"/>
    <w:rsid w:val="00883BF9"/>
    <w:rsid w:val="00883D88"/>
    <w:rsid w:val="00883DEA"/>
    <w:rsid w:val="00884398"/>
    <w:rsid w:val="00884750"/>
    <w:rsid w:val="00884946"/>
    <w:rsid w:val="00884958"/>
    <w:rsid w:val="00884ABB"/>
    <w:rsid w:val="0088514F"/>
    <w:rsid w:val="008857DB"/>
    <w:rsid w:val="00886006"/>
    <w:rsid w:val="0088601E"/>
    <w:rsid w:val="008860F5"/>
    <w:rsid w:val="0088677F"/>
    <w:rsid w:val="00886A31"/>
    <w:rsid w:val="00886ADF"/>
    <w:rsid w:val="00887265"/>
    <w:rsid w:val="0088748D"/>
    <w:rsid w:val="00887A2E"/>
    <w:rsid w:val="00887D99"/>
    <w:rsid w:val="0089019D"/>
    <w:rsid w:val="008910D4"/>
    <w:rsid w:val="00892081"/>
    <w:rsid w:val="0089223B"/>
    <w:rsid w:val="00893095"/>
    <w:rsid w:val="008935CE"/>
    <w:rsid w:val="00893614"/>
    <w:rsid w:val="008936C2"/>
    <w:rsid w:val="00893770"/>
    <w:rsid w:val="00893848"/>
    <w:rsid w:val="00893919"/>
    <w:rsid w:val="00893CEA"/>
    <w:rsid w:val="00893D22"/>
    <w:rsid w:val="00894543"/>
    <w:rsid w:val="008945B0"/>
    <w:rsid w:val="00894697"/>
    <w:rsid w:val="00894C8F"/>
    <w:rsid w:val="00896030"/>
    <w:rsid w:val="00896640"/>
    <w:rsid w:val="00896A06"/>
    <w:rsid w:val="00896CA0"/>
    <w:rsid w:val="00896E8E"/>
    <w:rsid w:val="00897B9D"/>
    <w:rsid w:val="008A0099"/>
    <w:rsid w:val="008A00F7"/>
    <w:rsid w:val="008A039B"/>
    <w:rsid w:val="008A03E6"/>
    <w:rsid w:val="008A07CE"/>
    <w:rsid w:val="008A12DA"/>
    <w:rsid w:val="008A17AC"/>
    <w:rsid w:val="008A2865"/>
    <w:rsid w:val="008A2A13"/>
    <w:rsid w:val="008A31DB"/>
    <w:rsid w:val="008A381A"/>
    <w:rsid w:val="008A3C2F"/>
    <w:rsid w:val="008A429B"/>
    <w:rsid w:val="008A48E2"/>
    <w:rsid w:val="008A4A39"/>
    <w:rsid w:val="008A4A69"/>
    <w:rsid w:val="008A4AC8"/>
    <w:rsid w:val="008A4B29"/>
    <w:rsid w:val="008A4C5F"/>
    <w:rsid w:val="008A4DB8"/>
    <w:rsid w:val="008A546F"/>
    <w:rsid w:val="008A5C83"/>
    <w:rsid w:val="008A6037"/>
    <w:rsid w:val="008A6255"/>
    <w:rsid w:val="008A6835"/>
    <w:rsid w:val="008A6B70"/>
    <w:rsid w:val="008A6C01"/>
    <w:rsid w:val="008A6CDB"/>
    <w:rsid w:val="008A6D63"/>
    <w:rsid w:val="008A6E01"/>
    <w:rsid w:val="008A73AD"/>
    <w:rsid w:val="008A7C47"/>
    <w:rsid w:val="008B00ED"/>
    <w:rsid w:val="008B05F0"/>
    <w:rsid w:val="008B0859"/>
    <w:rsid w:val="008B0EBF"/>
    <w:rsid w:val="008B0F9D"/>
    <w:rsid w:val="008B1004"/>
    <w:rsid w:val="008B146C"/>
    <w:rsid w:val="008B1E61"/>
    <w:rsid w:val="008B1F40"/>
    <w:rsid w:val="008B2678"/>
    <w:rsid w:val="008B2750"/>
    <w:rsid w:val="008B2803"/>
    <w:rsid w:val="008B2F2F"/>
    <w:rsid w:val="008B3030"/>
    <w:rsid w:val="008B3A01"/>
    <w:rsid w:val="008B3ADF"/>
    <w:rsid w:val="008B41F4"/>
    <w:rsid w:val="008B4321"/>
    <w:rsid w:val="008B43B2"/>
    <w:rsid w:val="008B45C3"/>
    <w:rsid w:val="008B4636"/>
    <w:rsid w:val="008B499B"/>
    <w:rsid w:val="008B4C8A"/>
    <w:rsid w:val="008B4D7C"/>
    <w:rsid w:val="008B51F9"/>
    <w:rsid w:val="008B5990"/>
    <w:rsid w:val="008B5A2A"/>
    <w:rsid w:val="008B6165"/>
    <w:rsid w:val="008B6228"/>
    <w:rsid w:val="008B640C"/>
    <w:rsid w:val="008B668E"/>
    <w:rsid w:val="008B68FD"/>
    <w:rsid w:val="008B6EA7"/>
    <w:rsid w:val="008B7D87"/>
    <w:rsid w:val="008C07BF"/>
    <w:rsid w:val="008C0B20"/>
    <w:rsid w:val="008C106B"/>
    <w:rsid w:val="008C1544"/>
    <w:rsid w:val="008C1CB3"/>
    <w:rsid w:val="008C23BC"/>
    <w:rsid w:val="008C2FFD"/>
    <w:rsid w:val="008C3034"/>
    <w:rsid w:val="008C3B31"/>
    <w:rsid w:val="008C4447"/>
    <w:rsid w:val="008C44AD"/>
    <w:rsid w:val="008C4A2F"/>
    <w:rsid w:val="008C4BAB"/>
    <w:rsid w:val="008C4F11"/>
    <w:rsid w:val="008C5070"/>
    <w:rsid w:val="008C5862"/>
    <w:rsid w:val="008C5964"/>
    <w:rsid w:val="008C601F"/>
    <w:rsid w:val="008C60A5"/>
    <w:rsid w:val="008C65E7"/>
    <w:rsid w:val="008C6942"/>
    <w:rsid w:val="008C775A"/>
    <w:rsid w:val="008D03D2"/>
    <w:rsid w:val="008D0654"/>
    <w:rsid w:val="008D065F"/>
    <w:rsid w:val="008D0BCF"/>
    <w:rsid w:val="008D0D16"/>
    <w:rsid w:val="008D1781"/>
    <w:rsid w:val="008D17A4"/>
    <w:rsid w:val="008D1803"/>
    <w:rsid w:val="008D18FA"/>
    <w:rsid w:val="008D204D"/>
    <w:rsid w:val="008D22C2"/>
    <w:rsid w:val="008D24F9"/>
    <w:rsid w:val="008D2714"/>
    <w:rsid w:val="008D2B8B"/>
    <w:rsid w:val="008D3618"/>
    <w:rsid w:val="008D3B14"/>
    <w:rsid w:val="008D3E78"/>
    <w:rsid w:val="008D4697"/>
    <w:rsid w:val="008D51FE"/>
    <w:rsid w:val="008D5663"/>
    <w:rsid w:val="008D6026"/>
    <w:rsid w:val="008D63E2"/>
    <w:rsid w:val="008D727C"/>
    <w:rsid w:val="008D757E"/>
    <w:rsid w:val="008D7DA6"/>
    <w:rsid w:val="008D7F54"/>
    <w:rsid w:val="008E00D5"/>
    <w:rsid w:val="008E015D"/>
    <w:rsid w:val="008E0194"/>
    <w:rsid w:val="008E025D"/>
    <w:rsid w:val="008E0285"/>
    <w:rsid w:val="008E02E4"/>
    <w:rsid w:val="008E0411"/>
    <w:rsid w:val="008E0529"/>
    <w:rsid w:val="008E08AA"/>
    <w:rsid w:val="008E0CB4"/>
    <w:rsid w:val="008E13B5"/>
    <w:rsid w:val="008E1972"/>
    <w:rsid w:val="008E1BF3"/>
    <w:rsid w:val="008E1DB5"/>
    <w:rsid w:val="008E2163"/>
    <w:rsid w:val="008E34E5"/>
    <w:rsid w:val="008E3A41"/>
    <w:rsid w:val="008E3BAA"/>
    <w:rsid w:val="008E42E6"/>
    <w:rsid w:val="008E4538"/>
    <w:rsid w:val="008E4A80"/>
    <w:rsid w:val="008E4C9F"/>
    <w:rsid w:val="008E511E"/>
    <w:rsid w:val="008E518E"/>
    <w:rsid w:val="008E5864"/>
    <w:rsid w:val="008E58F3"/>
    <w:rsid w:val="008E59A7"/>
    <w:rsid w:val="008E6E6D"/>
    <w:rsid w:val="008E6FEA"/>
    <w:rsid w:val="008E7D75"/>
    <w:rsid w:val="008E7D98"/>
    <w:rsid w:val="008E7F93"/>
    <w:rsid w:val="008F01E7"/>
    <w:rsid w:val="008F0725"/>
    <w:rsid w:val="008F0BC8"/>
    <w:rsid w:val="008F0ED3"/>
    <w:rsid w:val="008F1F63"/>
    <w:rsid w:val="008F221A"/>
    <w:rsid w:val="008F2629"/>
    <w:rsid w:val="008F2812"/>
    <w:rsid w:val="008F2A9A"/>
    <w:rsid w:val="008F300D"/>
    <w:rsid w:val="008F31F0"/>
    <w:rsid w:val="008F408C"/>
    <w:rsid w:val="008F4511"/>
    <w:rsid w:val="008F4641"/>
    <w:rsid w:val="008F4688"/>
    <w:rsid w:val="008F517E"/>
    <w:rsid w:val="008F554F"/>
    <w:rsid w:val="008F5F0D"/>
    <w:rsid w:val="008F6091"/>
    <w:rsid w:val="008F646D"/>
    <w:rsid w:val="008F65F8"/>
    <w:rsid w:val="008F6603"/>
    <w:rsid w:val="008F7697"/>
    <w:rsid w:val="008F771F"/>
    <w:rsid w:val="008F7E14"/>
    <w:rsid w:val="00900626"/>
    <w:rsid w:val="009007C7"/>
    <w:rsid w:val="00900D6D"/>
    <w:rsid w:val="00900E9A"/>
    <w:rsid w:val="00901069"/>
    <w:rsid w:val="00901233"/>
    <w:rsid w:val="00901D60"/>
    <w:rsid w:val="00901F5D"/>
    <w:rsid w:val="009025FC"/>
    <w:rsid w:val="00902EC4"/>
    <w:rsid w:val="009030CE"/>
    <w:rsid w:val="00904083"/>
    <w:rsid w:val="0090458E"/>
    <w:rsid w:val="00904AF5"/>
    <w:rsid w:val="00904D11"/>
    <w:rsid w:val="00904D53"/>
    <w:rsid w:val="00904DC0"/>
    <w:rsid w:val="00905B80"/>
    <w:rsid w:val="00905D21"/>
    <w:rsid w:val="00906022"/>
    <w:rsid w:val="00906519"/>
    <w:rsid w:val="00906BB2"/>
    <w:rsid w:val="00906D8F"/>
    <w:rsid w:val="0090737F"/>
    <w:rsid w:val="00907A62"/>
    <w:rsid w:val="0091030D"/>
    <w:rsid w:val="0091032C"/>
    <w:rsid w:val="00910C87"/>
    <w:rsid w:val="0091111F"/>
    <w:rsid w:val="00911331"/>
    <w:rsid w:val="00912B7F"/>
    <w:rsid w:val="0091305B"/>
    <w:rsid w:val="009137EA"/>
    <w:rsid w:val="00913B44"/>
    <w:rsid w:val="0091420E"/>
    <w:rsid w:val="00914223"/>
    <w:rsid w:val="00914978"/>
    <w:rsid w:val="00914D98"/>
    <w:rsid w:val="009152CE"/>
    <w:rsid w:val="00915496"/>
    <w:rsid w:val="00915A01"/>
    <w:rsid w:val="00915AF7"/>
    <w:rsid w:val="00915D63"/>
    <w:rsid w:val="00915F78"/>
    <w:rsid w:val="00916482"/>
    <w:rsid w:val="00916571"/>
    <w:rsid w:val="00916D02"/>
    <w:rsid w:val="00916FCA"/>
    <w:rsid w:val="00916FDB"/>
    <w:rsid w:val="009171D4"/>
    <w:rsid w:val="00920026"/>
    <w:rsid w:val="00920C2E"/>
    <w:rsid w:val="00920E61"/>
    <w:rsid w:val="00921416"/>
    <w:rsid w:val="0092154E"/>
    <w:rsid w:val="00921759"/>
    <w:rsid w:val="009217DF"/>
    <w:rsid w:val="00922137"/>
    <w:rsid w:val="00922450"/>
    <w:rsid w:val="00922AB2"/>
    <w:rsid w:val="00922BA0"/>
    <w:rsid w:val="009234DF"/>
    <w:rsid w:val="00923B6F"/>
    <w:rsid w:val="00924461"/>
    <w:rsid w:val="00924636"/>
    <w:rsid w:val="009246E3"/>
    <w:rsid w:val="00924860"/>
    <w:rsid w:val="0092497B"/>
    <w:rsid w:val="0092498D"/>
    <w:rsid w:val="00924B26"/>
    <w:rsid w:val="00924CEA"/>
    <w:rsid w:val="00924E66"/>
    <w:rsid w:val="00925212"/>
    <w:rsid w:val="009252E2"/>
    <w:rsid w:val="00925486"/>
    <w:rsid w:val="009254DD"/>
    <w:rsid w:val="009254E2"/>
    <w:rsid w:val="00925801"/>
    <w:rsid w:val="00925B73"/>
    <w:rsid w:val="00925B94"/>
    <w:rsid w:val="00925E9B"/>
    <w:rsid w:val="0092619C"/>
    <w:rsid w:val="0092625F"/>
    <w:rsid w:val="00926389"/>
    <w:rsid w:val="00926A21"/>
    <w:rsid w:val="00926E41"/>
    <w:rsid w:val="00927085"/>
    <w:rsid w:val="009271C2"/>
    <w:rsid w:val="0092730D"/>
    <w:rsid w:val="00927677"/>
    <w:rsid w:val="00927B07"/>
    <w:rsid w:val="00927EA9"/>
    <w:rsid w:val="0093047E"/>
    <w:rsid w:val="0093093C"/>
    <w:rsid w:val="00930E74"/>
    <w:rsid w:val="0093127A"/>
    <w:rsid w:val="00931956"/>
    <w:rsid w:val="00931CDC"/>
    <w:rsid w:val="00932770"/>
    <w:rsid w:val="00932A88"/>
    <w:rsid w:val="0093301A"/>
    <w:rsid w:val="009333AE"/>
    <w:rsid w:val="0093383C"/>
    <w:rsid w:val="00933E38"/>
    <w:rsid w:val="0093407A"/>
    <w:rsid w:val="0093415E"/>
    <w:rsid w:val="0093527A"/>
    <w:rsid w:val="00936161"/>
    <w:rsid w:val="00936267"/>
    <w:rsid w:val="00936585"/>
    <w:rsid w:val="00936ACC"/>
    <w:rsid w:val="00936BA8"/>
    <w:rsid w:val="00936D5E"/>
    <w:rsid w:val="00936E96"/>
    <w:rsid w:val="00937702"/>
    <w:rsid w:val="00937A09"/>
    <w:rsid w:val="00937B46"/>
    <w:rsid w:val="00937E34"/>
    <w:rsid w:val="00940E53"/>
    <w:rsid w:val="0094171D"/>
    <w:rsid w:val="0094233F"/>
    <w:rsid w:val="00942433"/>
    <w:rsid w:val="00942C93"/>
    <w:rsid w:val="009430CE"/>
    <w:rsid w:val="0094381A"/>
    <w:rsid w:val="00943B12"/>
    <w:rsid w:val="0094483D"/>
    <w:rsid w:val="0094546E"/>
    <w:rsid w:val="00945EE9"/>
    <w:rsid w:val="00945F28"/>
    <w:rsid w:val="009461FF"/>
    <w:rsid w:val="009462C7"/>
    <w:rsid w:val="009463DB"/>
    <w:rsid w:val="0094658B"/>
    <w:rsid w:val="00946678"/>
    <w:rsid w:val="009466E2"/>
    <w:rsid w:val="00946706"/>
    <w:rsid w:val="00946933"/>
    <w:rsid w:val="009471E4"/>
    <w:rsid w:val="00947E71"/>
    <w:rsid w:val="00951139"/>
    <w:rsid w:val="009513AF"/>
    <w:rsid w:val="009519BA"/>
    <w:rsid w:val="0095201E"/>
    <w:rsid w:val="00952158"/>
    <w:rsid w:val="009521B9"/>
    <w:rsid w:val="009521F1"/>
    <w:rsid w:val="009523ED"/>
    <w:rsid w:val="00952617"/>
    <w:rsid w:val="00952DCB"/>
    <w:rsid w:val="00952F79"/>
    <w:rsid w:val="009535BD"/>
    <w:rsid w:val="00953A19"/>
    <w:rsid w:val="009543AA"/>
    <w:rsid w:val="00954440"/>
    <w:rsid w:val="0095476D"/>
    <w:rsid w:val="00954909"/>
    <w:rsid w:val="00954F0D"/>
    <w:rsid w:val="00955404"/>
    <w:rsid w:val="009558E7"/>
    <w:rsid w:val="00955C6B"/>
    <w:rsid w:val="0095646C"/>
    <w:rsid w:val="00956918"/>
    <w:rsid w:val="00956C9F"/>
    <w:rsid w:val="00956DF7"/>
    <w:rsid w:val="0095705E"/>
    <w:rsid w:val="009570C4"/>
    <w:rsid w:val="009570D7"/>
    <w:rsid w:val="009575F8"/>
    <w:rsid w:val="0095764C"/>
    <w:rsid w:val="009578F4"/>
    <w:rsid w:val="00960295"/>
    <w:rsid w:val="00960B09"/>
    <w:rsid w:val="0096101F"/>
    <w:rsid w:val="0096158C"/>
    <w:rsid w:val="009617A8"/>
    <w:rsid w:val="0096206C"/>
    <w:rsid w:val="00962173"/>
    <w:rsid w:val="00962F51"/>
    <w:rsid w:val="00963112"/>
    <w:rsid w:val="00963774"/>
    <w:rsid w:val="00963AED"/>
    <w:rsid w:val="00963C07"/>
    <w:rsid w:val="00964166"/>
    <w:rsid w:val="00964C1D"/>
    <w:rsid w:val="0096520C"/>
    <w:rsid w:val="009652DF"/>
    <w:rsid w:val="009652F1"/>
    <w:rsid w:val="009656A5"/>
    <w:rsid w:val="00965813"/>
    <w:rsid w:val="00965EA2"/>
    <w:rsid w:val="009661A5"/>
    <w:rsid w:val="0096631C"/>
    <w:rsid w:val="0096638C"/>
    <w:rsid w:val="0096708D"/>
    <w:rsid w:val="009674B0"/>
    <w:rsid w:val="009677A9"/>
    <w:rsid w:val="00967B01"/>
    <w:rsid w:val="00967D4D"/>
    <w:rsid w:val="00967EF8"/>
    <w:rsid w:val="009701FD"/>
    <w:rsid w:val="00970A39"/>
    <w:rsid w:val="009712D2"/>
    <w:rsid w:val="00972039"/>
    <w:rsid w:val="009724C5"/>
    <w:rsid w:val="0097275F"/>
    <w:rsid w:val="00972BDA"/>
    <w:rsid w:val="00972C61"/>
    <w:rsid w:val="00972D02"/>
    <w:rsid w:val="00973307"/>
    <w:rsid w:val="00973713"/>
    <w:rsid w:val="00973A2D"/>
    <w:rsid w:val="009748C6"/>
    <w:rsid w:val="00974B43"/>
    <w:rsid w:val="00974E69"/>
    <w:rsid w:val="00974F17"/>
    <w:rsid w:val="0097558E"/>
    <w:rsid w:val="00975E02"/>
    <w:rsid w:val="00975EAD"/>
    <w:rsid w:val="0097603F"/>
    <w:rsid w:val="009760A9"/>
    <w:rsid w:val="00976639"/>
    <w:rsid w:val="0097674B"/>
    <w:rsid w:val="00976785"/>
    <w:rsid w:val="0097693F"/>
    <w:rsid w:val="00976F4B"/>
    <w:rsid w:val="0097722E"/>
    <w:rsid w:val="00977730"/>
    <w:rsid w:val="00977FC0"/>
    <w:rsid w:val="00980125"/>
    <w:rsid w:val="009812C4"/>
    <w:rsid w:val="00981556"/>
    <w:rsid w:val="00981EA5"/>
    <w:rsid w:val="0098209A"/>
    <w:rsid w:val="009821E0"/>
    <w:rsid w:val="00982421"/>
    <w:rsid w:val="009824D7"/>
    <w:rsid w:val="009827C6"/>
    <w:rsid w:val="009827E5"/>
    <w:rsid w:val="009829F8"/>
    <w:rsid w:val="00982F34"/>
    <w:rsid w:val="0098315E"/>
    <w:rsid w:val="009834A9"/>
    <w:rsid w:val="00983A59"/>
    <w:rsid w:val="00983BDF"/>
    <w:rsid w:val="00983DA8"/>
    <w:rsid w:val="00984103"/>
    <w:rsid w:val="00984203"/>
    <w:rsid w:val="00984774"/>
    <w:rsid w:val="009851E7"/>
    <w:rsid w:val="0098530E"/>
    <w:rsid w:val="00985913"/>
    <w:rsid w:val="00985EE9"/>
    <w:rsid w:val="00986750"/>
    <w:rsid w:val="00986B1F"/>
    <w:rsid w:val="00986E33"/>
    <w:rsid w:val="009874A6"/>
    <w:rsid w:val="009876FB"/>
    <w:rsid w:val="00987989"/>
    <w:rsid w:val="009900BF"/>
    <w:rsid w:val="009903E9"/>
    <w:rsid w:val="00990590"/>
    <w:rsid w:val="00990B79"/>
    <w:rsid w:val="00991264"/>
    <w:rsid w:val="00991393"/>
    <w:rsid w:val="00991EBB"/>
    <w:rsid w:val="009920B3"/>
    <w:rsid w:val="009926D4"/>
    <w:rsid w:val="0099290F"/>
    <w:rsid w:val="00992AD3"/>
    <w:rsid w:val="00992E1F"/>
    <w:rsid w:val="0099320C"/>
    <w:rsid w:val="009945A6"/>
    <w:rsid w:val="00994C6B"/>
    <w:rsid w:val="00994D83"/>
    <w:rsid w:val="00995B66"/>
    <w:rsid w:val="009962A8"/>
    <w:rsid w:val="0099635B"/>
    <w:rsid w:val="009965D0"/>
    <w:rsid w:val="00996977"/>
    <w:rsid w:val="00996CD3"/>
    <w:rsid w:val="00996F8C"/>
    <w:rsid w:val="00997338"/>
    <w:rsid w:val="00997589"/>
    <w:rsid w:val="0099769F"/>
    <w:rsid w:val="009978B9"/>
    <w:rsid w:val="00997E32"/>
    <w:rsid w:val="00997E5D"/>
    <w:rsid w:val="009A0621"/>
    <w:rsid w:val="009A0F88"/>
    <w:rsid w:val="009A1373"/>
    <w:rsid w:val="009A15E3"/>
    <w:rsid w:val="009A26A8"/>
    <w:rsid w:val="009A289D"/>
    <w:rsid w:val="009A2DAB"/>
    <w:rsid w:val="009A3B0B"/>
    <w:rsid w:val="009A3CEA"/>
    <w:rsid w:val="009A3ED8"/>
    <w:rsid w:val="009A51FE"/>
    <w:rsid w:val="009A5AA0"/>
    <w:rsid w:val="009A74D0"/>
    <w:rsid w:val="009A7C0D"/>
    <w:rsid w:val="009A7E02"/>
    <w:rsid w:val="009B0B6C"/>
    <w:rsid w:val="009B0E3B"/>
    <w:rsid w:val="009B191A"/>
    <w:rsid w:val="009B1B82"/>
    <w:rsid w:val="009B1BDA"/>
    <w:rsid w:val="009B1DC9"/>
    <w:rsid w:val="009B2098"/>
    <w:rsid w:val="009B230A"/>
    <w:rsid w:val="009B231B"/>
    <w:rsid w:val="009B23C9"/>
    <w:rsid w:val="009B2D8D"/>
    <w:rsid w:val="009B342D"/>
    <w:rsid w:val="009B3BCF"/>
    <w:rsid w:val="009B3F15"/>
    <w:rsid w:val="009B4418"/>
    <w:rsid w:val="009B442A"/>
    <w:rsid w:val="009B4825"/>
    <w:rsid w:val="009B4848"/>
    <w:rsid w:val="009B4989"/>
    <w:rsid w:val="009B4BA2"/>
    <w:rsid w:val="009B6112"/>
    <w:rsid w:val="009B618E"/>
    <w:rsid w:val="009B6381"/>
    <w:rsid w:val="009B6756"/>
    <w:rsid w:val="009B73C7"/>
    <w:rsid w:val="009B7484"/>
    <w:rsid w:val="009B7737"/>
    <w:rsid w:val="009B7A1D"/>
    <w:rsid w:val="009B7AE5"/>
    <w:rsid w:val="009C05FA"/>
    <w:rsid w:val="009C08A9"/>
    <w:rsid w:val="009C08B0"/>
    <w:rsid w:val="009C092E"/>
    <w:rsid w:val="009C0E1F"/>
    <w:rsid w:val="009C1142"/>
    <w:rsid w:val="009C15A8"/>
    <w:rsid w:val="009C1D71"/>
    <w:rsid w:val="009C1E84"/>
    <w:rsid w:val="009C2141"/>
    <w:rsid w:val="009C276A"/>
    <w:rsid w:val="009C2858"/>
    <w:rsid w:val="009C3AF9"/>
    <w:rsid w:val="009C4005"/>
    <w:rsid w:val="009C4073"/>
    <w:rsid w:val="009C439D"/>
    <w:rsid w:val="009C43FB"/>
    <w:rsid w:val="009C462E"/>
    <w:rsid w:val="009C47A0"/>
    <w:rsid w:val="009C4BAB"/>
    <w:rsid w:val="009C4CA0"/>
    <w:rsid w:val="009C4F0F"/>
    <w:rsid w:val="009C5D9C"/>
    <w:rsid w:val="009C627A"/>
    <w:rsid w:val="009C6313"/>
    <w:rsid w:val="009C64A6"/>
    <w:rsid w:val="009C6816"/>
    <w:rsid w:val="009C6D72"/>
    <w:rsid w:val="009C6FAA"/>
    <w:rsid w:val="009C76F9"/>
    <w:rsid w:val="009C7797"/>
    <w:rsid w:val="009C779F"/>
    <w:rsid w:val="009C77CC"/>
    <w:rsid w:val="009D0242"/>
    <w:rsid w:val="009D068F"/>
    <w:rsid w:val="009D0DEA"/>
    <w:rsid w:val="009D16DB"/>
    <w:rsid w:val="009D17DB"/>
    <w:rsid w:val="009D1843"/>
    <w:rsid w:val="009D1A1C"/>
    <w:rsid w:val="009D1C65"/>
    <w:rsid w:val="009D2414"/>
    <w:rsid w:val="009D282F"/>
    <w:rsid w:val="009D2F2C"/>
    <w:rsid w:val="009D347A"/>
    <w:rsid w:val="009D3C1B"/>
    <w:rsid w:val="009D3D0E"/>
    <w:rsid w:val="009D3E4D"/>
    <w:rsid w:val="009D3F83"/>
    <w:rsid w:val="009D45B1"/>
    <w:rsid w:val="009D4664"/>
    <w:rsid w:val="009D4845"/>
    <w:rsid w:val="009D4AE1"/>
    <w:rsid w:val="009D4DD7"/>
    <w:rsid w:val="009D529B"/>
    <w:rsid w:val="009D54C6"/>
    <w:rsid w:val="009D552B"/>
    <w:rsid w:val="009D56FE"/>
    <w:rsid w:val="009D5754"/>
    <w:rsid w:val="009D5999"/>
    <w:rsid w:val="009D5E7C"/>
    <w:rsid w:val="009D6AD4"/>
    <w:rsid w:val="009D73A9"/>
    <w:rsid w:val="009D75BC"/>
    <w:rsid w:val="009D766C"/>
    <w:rsid w:val="009D7DE6"/>
    <w:rsid w:val="009E0011"/>
    <w:rsid w:val="009E0723"/>
    <w:rsid w:val="009E08E6"/>
    <w:rsid w:val="009E0A78"/>
    <w:rsid w:val="009E113A"/>
    <w:rsid w:val="009E174C"/>
    <w:rsid w:val="009E179B"/>
    <w:rsid w:val="009E1BE3"/>
    <w:rsid w:val="009E1F08"/>
    <w:rsid w:val="009E204B"/>
    <w:rsid w:val="009E2A5D"/>
    <w:rsid w:val="009E2D87"/>
    <w:rsid w:val="009E2DAB"/>
    <w:rsid w:val="009E318E"/>
    <w:rsid w:val="009E35A1"/>
    <w:rsid w:val="009E3831"/>
    <w:rsid w:val="009E3E03"/>
    <w:rsid w:val="009E474D"/>
    <w:rsid w:val="009E477B"/>
    <w:rsid w:val="009E4D7D"/>
    <w:rsid w:val="009E509F"/>
    <w:rsid w:val="009E53B2"/>
    <w:rsid w:val="009E60CF"/>
    <w:rsid w:val="009E6950"/>
    <w:rsid w:val="009E6AD9"/>
    <w:rsid w:val="009E7252"/>
    <w:rsid w:val="009E73DD"/>
    <w:rsid w:val="009E7BC3"/>
    <w:rsid w:val="009E7C07"/>
    <w:rsid w:val="009F0224"/>
    <w:rsid w:val="009F02BE"/>
    <w:rsid w:val="009F0548"/>
    <w:rsid w:val="009F0810"/>
    <w:rsid w:val="009F0DE3"/>
    <w:rsid w:val="009F13D8"/>
    <w:rsid w:val="009F19BF"/>
    <w:rsid w:val="009F1A7F"/>
    <w:rsid w:val="009F237A"/>
    <w:rsid w:val="009F2553"/>
    <w:rsid w:val="009F271F"/>
    <w:rsid w:val="009F299D"/>
    <w:rsid w:val="009F2F4E"/>
    <w:rsid w:val="009F337C"/>
    <w:rsid w:val="009F3B24"/>
    <w:rsid w:val="009F488B"/>
    <w:rsid w:val="009F4ABA"/>
    <w:rsid w:val="009F4EF5"/>
    <w:rsid w:val="009F5097"/>
    <w:rsid w:val="009F539D"/>
    <w:rsid w:val="009F5740"/>
    <w:rsid w:val="009F5937"/>
    <w:rsid w:val="009F5EAE"/>
    <w:rsid w:val="009F609A"/>
    <w:rsid w:val="009F64CA"/>
    <w:rsid w:val="009F659B"/>
    <w:rsid w:val="009F6A41"/>
    <w:rsid w:val="009F6C90"/>
    <w:rsid w:val="009F6DE4"/>
    <w:rsid w:val="009F71E4"/>
    <w:rsid w:val="009F7B56"/>
    <w:rsid w:val="009F7F88"/>
    <w:rsid w:val="00A00EDB"/>
    <w:rsid w:val="00A0119B"/>
    <w:rsid w:val="00A0125A"/>
    <w:rsid w:val="00A01413"/>
    <w:rsid w:val="00A016C9"/>
    <w:rsid w:val="00A0181B"/>
    <w:rsid w:val="00A01961"/>
    <w:rsid w:val="00A0253D"/>
    <w:rsid w:val="00A02ECF"/>
    <w:rsid w:val="00A036CD"/>
    <w:rsid w:val="00A03C8F"/>
    <w:rsid w:val="00A041FE"/>
    <w:rsid w:val="00A043C9"/>
    <w:rsid w:val="00A047C9"/>
    <w:rsid w:val="00A047DB"/>
    <w:rsid w:val="00A04819"/>
    <w:rsid w:val="00A048C6"/>
    <w:rsid w:val="00A04C9D"/>
    <w:rsid w:val="00A04DFD"/>
    <w:rsid w:val="00A05051"/>
    <w:rsid w:val="00A06051"/>
    <w:rsid w:val="00A06692"/>
    <w:rsid w:val="00A06747"/>
    <w:rsid w:val="00A068E2"/>
    <w:rsid w:val="00A06CC8"/>
    <w:rsid w:val="00A0780A"/>
    <w:rsid w:val="00A07D33"/>
    <w:rsid w:val="00A103AB"/>
    <w:rsid w:val="00A10C09"/>
    <w:rsid w:val="00A10E61"/>
    <w:rsid w:val="00A11027"/>
    <w:rsid w:val="00A1170A"/>
    <w:rsid w:val="00A11861"/>
    <w:rsid w:val="00A11B0B"/>
    <w:rsid w:val="00A12B96"/>
    <w:rsid w:val="00A1338C"/>
    <w:rsid w:val="00A145D4"/>
    <w:rsid w:val="00A15517"/>
    <w:rsid w:val="00A15A2E"/>
    <w:rsid w:val="00A15F65"/>
    <w:rsid w:val="00A165EF"/>
    <w:rsid w:val="00A1681D"/>
    <w:rsid w:val="00A16AF5"/>
    <w:rsid w:val="00A170D4"/>
    <w:rsid w:val="00A173F5"/>
    <w:rsid w:val="00A17B86"/>
    <w:rsid w:val="00A17FBC"/>
    <w:rsid w:val="00A17FDF"/>
    <w:rsid w:val="00A20122"/>
    <w:rsid w:val="00A20704"/>
    <w:rsid w:val="00A2081D"/>
    <w:rsid w:val="00A20BF9"/>
    <w:rsid w:val="00A216C1"/>
    <w:rsid w:val="00A21856"/>
    <w:rsid w:val="00A22078"/>
    <w:rsid w:val="00A2238A"/>
    <w:rsid w:val="00A2304A"/>
    <w:rsid w:val="00A2333C"/>
    <w:rsid w:val="00A233D3"/>
    <w:rsid w:val="00A235BE"/>
    <w:rsid w:val="00A23683"/>
    <w:rsid w:val="00A23938"/>
    <w:rsid w:val="00A23C98"/>
    <w:rsid w:val="00A23DB4"/>
    <w:rsid w:val="00A23F29"/>
    <w:rsid w:val="00A2409A"/>
    <w:rsid w:val="00A2435F"/>
    <w:rsid w:val="00A24487"/>
    <w:rsid w:val="00A24669"/>
    <w:rsid w:val="00A24976"/>
    <w:rsid w:val="00A24CE0"/>
    <w:rsid w:val="00A2514E"/>
    <w:rsid w:val="00A25152"/>
    <w:rsid w:val="00A251D7"/>
    <w:rsid w:val="00A251F3"/>
    <w:rsid w:val="00A25306"/>
    <w:rsid w:val="00A25AD5"/>
    <w:rsid w:val="00A25B4A"/>
    <w:rsid w:val="00A25E70"/>
    <w:rsid w:val="00A26086"/>
    <w:rsid w:val="00A2645B"/>
    <w:rsid w:val="00A278C4"/>
    <w:rsid w:val="00A27921"/>
    <w:rsid w:val="00A27BBC"/>
    <w:rsid w:val="00A27C24"/>
    <w:rsid w:val="00A27F05"/>
    <w:rsid w:val="00A27F5F"/>
    <w:rsid w:val="00A30539"/>
    <w:rsid w:val="00A30B3D"/>
    <w:rsid w:val="00A310D8"/>
    <w:rsid w:val="00A31314"/>
    <w:rsid w:val="00A31B5D"/>
    <w:rsid w:val="00A32FCB"/>
    <w:rsid w:val="00A33653"/>
    <w:rsid w:val="00A33BB1"/>
    <w:rsid w:val="00A33E0A"/>
    <w:rsid w:val="00A347CB"/>
    <w:rsid w:val="00A35234"/>
    <w:rsid w:val="00A359DC"/>
    <w:rsid w:val="00A36FE0"/>
    <w:rsid w:val="00A3720D"/>
    <w:rsid w:val="00A372DC"/>
    <w:rsid w:val="00A37B17"/>
    <w:rsid w:val="00A37E91"/>
    <w:rsid w:val="00A400B6"/>
    <w:rsid w:val="00A40942"/>
    <w:rsid w:val="00A417BF"/>
    <w:rsid w:val="00A41A29"/>
    <w:rsid w:val="00A41BB1"/>
    <w:rsid w:val="00A41EC7"/>
    <w:rsid w:val="00A41F20"/>
    <w:rsid w:val="00A4286F"/>
    <w:rsid w:val="00A42BA6"/>
    <w:rsid w:val="00A42ED2"/>
    <w:rsid w:val="00A42FDA"/>
    <w:rsid w:val="00A4325F"/>
    <w:rsid w:val="00A43339"/>
    <w:rsid w:val="00A43788"/>
    <w:rsid w:val="00A43E57"/>
    <w:rsid w:val="00A44C0F"/>
    <w:rsid w:val="00A455B6"/>
    <w:rsid w:val="00A45CA3"/>
    <w:rsid w:val="00A4652B"/>
    <w:rsid w:val="00A46612"/>
    <w:rsid w:val="00A46642"/>
    <w:rsid w:val="00A47B74"/>
    <w:rsid w:val="00A50677"/>
    <w:rsid w:val="00A5078A"/>
    <w:rsid w:val="00A5092E"/>
    <w:rsid w:val="00A50A89"/>
    <w:rsid w:val="00A50AB2"/>
    <w:rsid w:val="00A511C0"/>
    <w:rsid w:val="00A52072"/>
    <w:rsid w:val="00A522A0"/>
    <w:rsid w:val="00A52420"/>
    <w:rsid w:val="00A5251D"/>
    <w:rsid w:val="00A529ED"/>
    <w:rsid w:val="00A52A4D"/>
    <w:rsid w:val="00A52D3E"/>
    <w:rsid w:val="00A52E98"/>
    <w:rsid w:val="00A52F77"/>
    <w:rsid w:val="00A5353F"/>
    <w:rsid w:val="00A53D0F"/>
    <w:rsid w:val="00A544F9"/>
    <w:rsid w:val="00A54717"/>
    <w:rsid w:val="00A5492B"/>
    <w:rsid w:val="00A5547F"/>
    <w:rsid w:val="00A55D5F"/>
    <w:rsid w:val="00A56177"/>
    <w:rsid w:val="00A561B0"/>
    <w:rsid w:val="00A5629D"/>
    <w:rsid w:val="00A567FA"/>
    <w:rsid w:val="00A568BC"/>
    <w:rsid w:val="00A56FF2"/>
    <w:rsid w:val="00A570C1"/>
    <w:rsid w:val="00A57669"/>
    <w:rsid w:val="00A57B8E"/>
    <w:rsid w:val="00A57F6B"/>
    <w:rsid w:val="00A60529"/>
    <w:rsid w:val="00A60E97"/>
    <w:rsid w:val="00A61C5F"/>
    <w:rsid w:val="00A620D2"/>
    <w:rsid w:val="00A6255C"/>
    <w:rsid w:val="00A62592"/>
    <w:rsid w:val="00A62760"/>
    <w:rsid w:val="00A62BB9"/>
    <w:rsid w:val="00A62E45"/>
    <w:rsid w:val="00A632BC"/>
    <w:rsid w:val="00A636AA"/>
    <w:rsid w:val="00A63C3E"/>
    <w:rsid w:val="00A64CA7"/>
    <w:rsid w:val="00A65A45"/>
    <w:rsid w:val="00A65EC7"/>
    <w:rsid w:val="00A671E4"/>
    <w:rsid w:val="00A67C5F"/>
    <w:rsid w:val="00A67F41"/>
    <w:rsid w:val="00A70286"/>
    <w:rsid w:val="00A703C1"/>
    <w:rsid w:val="00A7069F"/>
    <w:rsid w:val="00A7087B"/>
    <w:rsid w:val="00A708BF"/>
    <w:rsid w:val="00A70B47"/>
    <w:rsid w:val="00A71434"/>
    <w:rsid w:val="00A71691"/>
    <w:rsid w:val="00A71A28"/>
    <w:rsid w:val="00A72186"/>
    <w:rsid w:val="00A721EA"/>
    <w:rsid w:val="00A726F4"/>
    <w:rsid w:val="00A72913"/>
    <w:rsid w:val="00A72BA5"/>
    <w:rsid w:val="00A733D5"/>
    <w:rsid w:val="00A73F43"/>
    <w:rsid w:val="00A7423E"/>
    <w:rsid w:val="00A7447F"/>
    <w:rsid w:val="00A74C56"/>
    <w:rsid w:val="00A74CBD"/>
    <w:rsid w:val="00A753F3"/>
    <w:rsid w:val="00A75A82"/>
    <w:rsid w:val="00A764FB"/>
    <w:rsid w:val="00A7674E"/>
    <w:rsid w:val="00A76852"/>
    <w:rsid w:val="00A76942"/>
    <w:rsid w:val="00A769C0"/>
    <w:rsid w:val="00A77327"/>
    <w:rsid w:val="00A775C4"/>
    <w:rsid w:val="00A775DC"/>
    <w:rsid w:val="00A778B2"/>
    <w:rsid w:val="00A77D2D"/>
    <w:rsid w:val="00A77D35"/>
    <w:rsid w:val="00A77D7C"/>
    <w:rsid w:val="00A77E51"/>
    <w:rsid w:val="00A80413"/>
    <w:rsid w:val="00A80622"/>
    <w:rsid w:val="00A806CB"/>
    <w:rsid w:val="00A808EA"/>
    <w:rsid w:val="00A80C20"/>
    <w:rsid w:val="00A80C69"/>
    <w:rsid w:val="00A80D76"/>
    <w:rsid w:val="00A811E3"/>
    <w:rsid w:val="00A813BF"/>
    <w:rsid w:val="00A8146D"/>
    <w:rsid w:val="00A81A9A"/>
    <w:rsid w:val="00A81D33"/>
    <w:rsid w:val="00A824BB"/>
    <w:rsid w:val="00A829F1"/>
    <w:rsid w:val="00A831AC"/>
    <w:rsid w:val="00A83331"/>
    <w:rsid w:val="00A83365"/>
    <w:rsid w:val="00A8395C"/>
    <w:rsid w:val="00A85772"/>
    <w:rsid w:val="00A85A09"/>
    <w:rsid w:val="00A86942"/>
    <w:rsid w:val="00A8709C"/>
    <w:rsid w:val="00A8775D"/>
    <w:rsid w:val="00A8792A"/>
    <w:rsid w:val="00A8797D"/>
    <w:rsid w:val="00A90509"/>
    <w:rsid w:val="00A909C5"/>
    <w:rsid w:val="00A90C05"/>
    <w:rsid w:val="00A911A5"/>
    <w:rsid w:val="00A9187B"/>
    <w:rsid w:val="00A919EC"/>
    <w:rsid w:val="00A92CF5"/>
    <w:rsid w:val="00A92E38"/>
    <w:rsid w:val="00A92ECB"/>
    <w:rsid w:val="00A930DA"/>
    <w:rsid w:val="00A93A8F"/>
    <w:rsid w:val="00A93ABC"/>
    <w:rsid w:val="00A93D46"/>
    <w:rsid w:val="00A93EB9"/>
    <w:rsid w:val="00A93F93"/>
    <w:rsid w:val="00A94182"/>
    <w:rsid w:val="00A942E0"/>
    <w:rsid w:val="00A94C8C"/>
    <w:rsid w:val="00A95714"/>
    <w:rsid w:val="00A95788"/>
    <w:rsid w:val="00A95ECC"/>
    <w:rsid w:val="00A968DC"/>
    <w:rsid w:val="00A96F8D"/>
    <w:rsid w:val="00A9739D"/>
    <w:rsid w:val="00A974BE"/>
    <w:rsid w:val="00A97DF8"/>
    <w:rsid w:val="00AA0365"/>
    <w:rsid w:val="00AA0483"/>
    <w:rsid w:val="00AA160A"/>
    <w:rsid w:val="00AA19D6"/>
    <w:rsid w:val="00AA1E20"/>
    <w:rsid w:val="00AA237E"/>
    <w:rsid w:val="00AA29B3"/>
    <w:rsid w:val="00AA2AFA"/>
    <w:rsid w:val="00AA30B5"/>
    <w:rsid w:val="00AA3407"/>
    <w:rsid w:val="00AA40AE"/>
    <w:rsid w:val="00AA4253"/>
    <w:rsid w:val="00AA48E4"/>
    <w:rsid w:val="00AA4EB7"/>
    <w:rsid w:val="00AA53DE"/>
    <w:rsid w:val="00AA5468"/>
    <w:rsid w:val="00AA54BB"/>
    <w:rsid w:val="00AA5595"/>
    <w:rsid w:val="00AA5ED9"/>
    <w:rsid w:val="00AA60A6"/>
    <w:rsid w:val="00AA60E3"/>
    <w:rsid w:val="00AA6364"/>
    <w:rsid w:val="00AA6878"/>
    <w:rsid w:val="00AA6A12"/>
    <w:rsid w:val="00AA6C0C"/>
    <w:rsid w:val="00AA7457"/>
    <w:rsid w:val="00AA7FD3"/>
    <w:rsid w:val="00AB0613"/>
    <w:rsid w:val="00AB0727"/>
    <w:rsid w:val="00AB0D2D"/>
    <w:rsid w:val="00AB0DEF"/>
    <w:rsid w:val="00AB1736"/>
    <w:rsid w:val="00AB177A"/>
    <w:rsid w:val="00AB17C7"/>
    <w:rsid w:val="00AB2BE3"/>
    <w:rsid w:val="00AB2CD5"/>
    <w:rsid w:val="00AB2FA8"/>
    <w:rsid w:val="00AB387F"/>
    <w:rsid w:val="00AB3F17"/>
    <w:rsid w:val="00AB4088"/>
    <w:rsid w:val="00AB4DEB"/>
    <w:rsid w:val="00AB536A"/>
    <w:rsid w:val="00AB57F1"/>
    <w:rsid w:val="00AB5DB2"/>
    <w:rsid w:val="00AB5F89"/>
    <w:rsid w:val="00AB62B8"/>
    <w:rsid w:val="00AB6B21"/>
    <w:rsid w:val="00AB6B8F"/>
    <w:rsid w:val="00AB7905"/>
    <w:rsid w:val="00AB7955"/>
    <w:rsid w:val="00AB7D10"/>
    <w:rsid w:val="00AB7D9D"/>
    <w:rsid w:val="00AB7F46"/>
    <w:rsid w:val="00AC02D6"/>
    <w:rsid w:val="00AC0EC0"/>
    <w:rsid w:val="00AC0F43"/>
    <w:rsid w:val="00AC1859"/>
    <w:rsid w:val="00AC1988"/>
    <w:rsid w:val="00AC2859"/>
    <w:rsid w:val="00AC2C23"/>
    <w:rsid w:val="00AC3231"/>
    <w:rsid w:val="00AC34B0"/>
    <w:rsid w:val="00AC3705"/>
    <w:rsid w:val="00AC391C"/>
    <w:rsid w:val="00AC438F"/>
    <w:rsid w:val="00AC458D"/>
    <w:rsid w:val="00AC4706"/>
    <w:rsid w:val="00AC4AA1"/>
    <w:rsid w:val="00AC4B1F"/>
    <w:rsid w:val="00AC4C3D"/>
    <w:rsid w:val="00AC4F33"/>
    <w:rsid w:val="00AC4F50"/>
    <w:rsid w:val="00AC55ED"/>
    <w:rsid w:val="00AC5681"/>
    <w:rsid w:val="00AC5995"/>
    <w:rsid w:val="00AC6346"/>
    <w:rsid w:val="00AC67F5"/>
    <w:rsid w:val="00AC6AC5"/>
    <w:rsid w:val="00AC7B64"/>
    <w:rsid w:val="00AD0858"/>
    <w:rsid w:val="00AD0CA5"/>
    <w:rsid w:val="00AD0EC2"/>
    <w:rsid w:val="00AD14A5"/>
    <w:rsid w:val="00AD15E4"/>
    <w:rsid w:val="00AD17F3"/>
    <w:rsid w:val="00AD254E"/>
    <w:rsid w:val="00AD2E16"/>
    <w:rsid w:val="00AD3118"/>
    <w:rsid w:val="00AD3420"/>
    <w:rsid w:val="00AD35EA"/>
    <w:rsid w:val="00AD3882"/>
    <w:rsid w:val="00AD3DB8"/>
    <w:rsid w:val="00AD3EE9"/>
    <w:rsid w:val="00AD4E86"/>
    <w:rsid w:val="00AD4F4A"/>
    <w:rsid w:val="00AD4F61"/>
    <w:rsid w:val="00AD5842"/>
    <w:rsid w:val="00AD60B4"/>
    <w:rsid w:val="00AD6760"/>
    <w:rsid w:val="00AD72EC"/>
    <w:rsid w:val="00AD72FA"/>
    <w:rsid w:val="00AD7517"/>
    <w:rsid w:val="00AE00F3"/>
    <w:rsid w:val="00AE0857"/>
    <w:rsid w:val="00AE08E0"/>
    <w:rsid w:val="00AE1252"/>
    <w:rsid w:val="00AE161C"/>
    <w:rsid w:val="00AE18CD"/>
    <w:rsid w:val="00AE1EE6"/>
    <w:rsid w:val="00AE23D6"/>
    <w:rsid w:val="00AE2747"/>
    <w:rsid w:val="00AE27F2"/>
    <w:rsid w:val="00AE2934"/>
    <w:rsid w:val="00AE2B87"/>
    <w:rsid w:val="00AE2C24"/>
    <w:rsid w:val="00AE2DB0"/>
    <w:rsid w:val="00AE2EBB"/>
    <w:rsid w:val="00AE2F40"/>
    <w:rsid w:val="00AE3212"/>
    <w:rsid w:val="00AE32DC"/>
    <w:rsid w:val="00AE3C7D"/>
    <w:rsid w:val="00AE43B0"/>
    <w:rsid w:val="00AE4560"/>
    <w:rsid w:val="00AE477F"/>
    <w:rsid w:val="00AE4936"/>
    <w:rsid w:val="00AE4E9A"/>
    <w:rsid w:val="00AE576F"/>
    <w:rsid w:val="00AE58F3"/>
    <w:rsid w:val="00AE5A3A"/>
    <w:rsid w:val="00AE5D4E"/>
    <w:rsid w:val="00AE5FCE"/>
    <w:rsid w:val="00AE63EC"/>
    <w:rsid w:val="00AE6895"/>
    <w:rsid w:val="00AE6B9D"/>
    <w:rsid w:val="00AE6D28"/>
    <w:rsid w:val="00AE704D"/>
    <w:rsid w:val="00AE71A7"/>
    <w:rsid w:val="00AE71F5"/>
    <w:rsid w:val="00AE741F"/>
    <w:rsid w:val="00AE7444"/>
    <w:rsid w:val="00AE74E6"/>
    <w:rsid w:val="00AE79C0"/>
    <w:rsid w:val="00AE7E23"/>
    <w:rsid w:val="00AE7E69"/>
    <w:rsid w:val="00AE7FD9"/>
    <w:rsid w:val="00AF0230"/>
    <w:rsid w:val="00AF05B1"/>
    <w:rsid w:val="00AF08FD"/>
    <w:rsid w:val="00AF0C46"/>
    <w:rsid w:val="00AF1185"/>
    <w:rsid w:val="00AF1A00"/>
    <w:rsid w:val="00AF21E0"/>
    <w:rsid w:val="00AF22C3"/>
    <w:rsid w:val="00AF2BBE"/>
    <w:rsid w:val="00AF3597"/>
    <w:rsid w:val="00AF3D24"/>
    <w:rsid w:val="00AF3D83"/>
    <w:rsid w:val="00AF3E52"/>
    <w:rsid w:val="00AF411F"/>
    <w:rsid w:val="00AF43B5"/>
    <w:rsid w:val="00AF4786"/>
    <w:rsid w:val="00AF47E9"/>
    <w:rsid w:val="00AF5325"/>
    <w:rsid w:val="00AF54EE"/>
    <w:rsid w:val="00AF55B9"/>
    <w:rsid w:val="00AF589F"/>
    <w:rsid w:val="00AF5AFE"/>
    <w:rsid w:val="00AF5D3B"/>
    <w:rsid w:val="00AF5E3E"/>
    <w:rsid w:val="00AF60A5"/>
    <w:rsid w:val="00AF66C4"/>
    <w:rsid w:val="00AF6A98"/>
    <w:rsid w:val="00AF7046"/>
    <w:rsid w:val="00AF73C9"/>
    <w:rsid w:val="00AF7485"/>
    <w:rsid w:val="00AF779C"/>
    <w:rsid w:val="00B00781"/>
    <w:rsid w:val="00B009C2"/>
    <w:rsid w:val="00B0134D"/>
    <w:rsid w:val="00B01872"/>
    <w:rsid w:val="00B0219A"/>
    <w:rsid w:val="00B02E3A"/>
    <w:rsid w:val="00B0351B"/>
    <w:rsid w:val="00B03973"/>
    <w:rsid w:val="00B049E7"/>
    <w:rsid w:val="00B04BD0"/>
    <w:rsid w:val="00B051A3"/>
    <w:rsid w:val="00B05611"/>
    <w:rsid w:val="00B05F28"/>
    <w:rsid w:val="00B06704"/>
    <w:rsid w:val="00B067B2"/>
    <w:rsid w:val="00B06E03"/>
    <w:rsid w:val="00B06EDE"/>
    <w:rsid w:val="00B06F37"/>
    <w:rsid w:val="00B06FB2"/>
    <w:rsid w:val="00B06FDE"/>
    <w:rsid w:val="00B071A8"/>
    <w:rsid w:val="00B073F6"/>
    <w:rsid w:val="00B0750C"/>
    <w:rsid w:val="00B1028E"/>
    <w:rsid w:val="00B10A22"/>
    <w:rsid w:val="00B11331"/>
    <w:rsid w:val="00B11434"/>
    <w:rsid w:val="00B1183D"/>
    <w:rsid w:val="00B11A1E"/>
    <w:rsid w:val="00B11B4B"/>
    <w:rsid w:val="00B126DE"/>
    <w:rsid w:val="00B12739"/>
    <w:rsid w:val="00B1276C"/>
    <w:rsid w:val="00B128D6"/>
    <w:rsid w:val="00B130B7"/>
    <w:rsid w:val="00B13821"/>
    <w:rsid w:val="00B13F77"/>
    <w:rsid w:val="00B142C9"/>
    <w:rsid w:val="00B143B7"/>
    <w:rsid w:val="00B14593"/>
    <w:rsid w:val="00B147F9"/>
    <w:rsid w:val="00B1498F"/>
    <w:rsid w:val="00B14B97"/>
    <w:rsid w:val="00B14D62"/>
    <w:rsid w:val="00B1546D"/>
    <w:rsid w:val="00B15824"/>
    <w:rsid w:val="00B15B89"/>
    <w:rsid w:val="00B15BC2"/>
    <w:rsid w:val="00B163C7"/>
    <w:rsid w:val="00B1643D"/>
    <w:rsid w:val="00B16E58"/>
    <w:rsid w:val="00B17876"/>
    <w:rsid w:val="00B179BE"/>
    <w:rsid w:val="00B204A9"/>
    <w:rsid w:val="00B208B8"/>
    <w:rsid w:val="00B208CE"/>
    <w:rsid w:val="00B212AD"/>
    <w:rsid w:val="00B217AC"/>
    <w:rsid w:val="00B217D7"/>
    <w:rsid w:val="00B21A9F"/>
    <w:rsid w:val="00B21EFF"/>
    <w:rsid w:val="00B223CB"/>
    <w:rsid w:val="00B22577"/>
    <w:rsid w:val="00B22E32"/>
    <w:rsid w:val="00B22ECC"/>
    <w:rsid w:val="00B2302F"/>
    <w:rsid w:val="00B23490"/>
    <w:rsid w:val="00B2383E"/>
    <w:rsid w:val="00B23D49"/>
    <w:rsid w:val="00B243AC"/>
    <w:rsid w:val="00B24B57"/>
    <w:rsid w:val="00B24E78"/>
    <w:rsid w:val="00B25522"/>
    <w:rsid w:val="00B268DB"/>
    <w:rsid w:val="00B2692A"/>
    <w:rsid w:val="00B26AA6"/>
    <w:rsid w:val="00B26EC2"/>
    <w:rsid w:val="00B26F7C"/>
    <w:rsid w:val="00B26FC0"/>
    <w:rsid w:val="00B27291"/>
    <w:rsid w:val="00B277CB"/>
    <w:rsid w:val="00B279F6"/>
    <w:rsid w:val="00B27AAA"/>
    <w:rsid w:val="00B27D28"/>
    <w:rsid w:val="00B3063F"/>
    <w:rsid w:val="00B3090B"/>
    <w:rsid w:val="00B3099F"/>
    <w:rsid w:val="00B313A6"/>
    <w:rsid w:val="00B3299C"/>
    <w:rsid w:val="00B329D4"/>
    <w:rsid w:val="00B33106"/>
    <w:rsid w:val="00B33264"/>
    <w:rsid w:val="00B3381C"/>
    <w:rsid w:val="00B338B2"/>
    <w:rsid w:val="00B33F29"/>
    <w:rsid w:val="00B344F7"/>
    <w:rsid w:val="00B346BC"/>
    <w:rsid w:val="00B34B40"/>
    <w:rsid w:val="00B35486"/>
    <w:rsid w:val="00B3584C"/>
    <w:rsid w:val="00B35C49"/>
    <w:rsid w:val="00B35C9A"/>
    <w:rsid w:val="00B35F7D"/>
    <w:rsid w:val="00B3620B"/>
    <w:rsid w:val="00B36532"/>
    <w:rsid w:val="00B36E7A"/>
    <w:rsid w:val="00B37076"/>
    <w:rsid w:val="00B370A9"/>
    <w:rsid w:val="00B372AE"/>
    <w:rsid w:val="00B3779B"/>
    <w:rsid w:val="00B4005F"/>
    <w:rsid w:val="00B4013D"/>
    <w:rsid w:val="00B4017D"/>
    <w:rsid w:val="00B402A0"/>
    <w:rsid w:val="00B41597"/>
    <w:rsid w:val="00B4194C"/>
    <w:rsid w:val="00B41A29"/>
    <w:rsid w:val="00B41B6D"/>
    <w:rsid w:val="00B42EC0"/>
    <w:rsid w:val="00B4343E"/>
    <w:rsid w:val="00B4376A"/>
    <w:rsid w:val="00B448E9"/>
    <w:rsid w:val="00B44AE5"/>
    <w:rsid w:val="00B44F96"/>
    <w:rsid w:val="00B45370"/>
    <w:rsid w:val="00B453CD"/>
    <w:rsid w:val="00B4540B"/>
    <w:rsid w:val="00B45869"/>
    <w:rsid w:val="00B45C37"/>
    <w:rsid w:val="00B46049"/>
    <w:rsid w:val="00B46119"/>
    <w:rsid w:val="00B46412"/>
    <w:rsid w:val="00B4656E"/>
    <w:rsid w:val="00B46793"/>
    <w:rsid w:val="00B46927"/>
    <w:rsid w:val="00B46FBA"/>
    <w:rsid w:val="00B47A68"/>
    <w:rsid w:val="00B47CE2"/>
    <w:rsid w:val="00B50830"/>
    <w:rsid w:val="00B511BD"/>
    <w:rsid w:val="00B51394"/>
    <w:rsid w:val="00B5195F"/>
    <w:rsid w:val="00B51BBE"/>
    <w:rsid w:val="00B51C0A"/>
    <w:rsid w:val="00B51F38"/>
    <w:rsid w:val="00B51FAF"/>
    <w:rsid w:val="00B5207B"/>
    <w:rsid w:val="00B522A3"/>
    <w:rsid w:val="00B526F8"/>
    <w:rsid w:val="00B52702"/>
    <w:rsid w:val="00B52B53"/>
    <w:rsid w:val="00B52DF5"/>
    <w:rsid w:val="00B5314E"/>
    <w:rsid w:val="00B531C7"/>
    <w:rsid w:val="00B5390D"/>
    <w:rsid w:val="00B53C8A"/>
    <w:rsid w:val="00B53F8E"/>
    <w:rsid w:val="00B5434C"/>
    <w:rsid w:val="00B548F6"/>
    <w:rsid w:val="00B54B84"/>
    <w:rsid w:val="00B55046"/>
    <w:rsid w:val="00B5543E"/>
    <w:rsid w:val="00B5549A"/>
    <w:rsid w:val="00B55A36"/>
    <w:rsid w:val="00B55A3C"/>
    <w:rsid w:val="00B575C1"/>
    <w:rsid w:val="00B5769C"/>
    <w:rsid w:val="00B57872"/>
    <w:rsid w:val="00B601B2"/>
    <w:rsid w:val="00B60244"/>
    <w:rsid w:val="00B6024E"/>
    <w:rsid w:val="00B60444"/>
    <w:rsid w:val="00B60FE2"/>
    <w:rsid w:val="00B6110B"/>
    <w:rsid w:val="00B61D33"/>
    <w:rsid w:val="00B6226A"/>
    <w:rsid w:val="00B623E4"/>
    <w:rsid w:val="00B6363C"/>
    <w:rsid w:val="00B63B82"/>
    <w:rsid w:val="00B63DF1"/>
    <w:rsid w:val="00B640A5"/>
    <w:rsid w:val="00B642CD"/>
    <w:rsid w:val="00B644F7"/>
    <w:rsid w:val="00B6469E"/>
    <w:rsid w:val="00B64A76"/>
    <w:rsid w:val="00B64F99"/>
    <w:rsid w:val="00B650C1"/>
    <w:rsid w:val="00B65814"/>
    <w:rsid w:val="00B65A6D"/>
    <w:rsid w:val="00B65FB7"/>
    <w:rsid w:val="00B660F8"/>
    <w:rsid w:val="00B666D5"/>
    <w:rsid w:val="00B66D63"/>
    <w:rsid w:val="00B66D81"/>
    <w:rsid w:val="00B67958"/>
    <w:rsid w:val="00B67A13"/>
    <w:rsid w:val="00B700BF"/>
    <w:rsid w:val="00B709E0"/>
    <w:rsid w:val="00B71A0C"/>
    <w:rsid w:val="00B71C08"/>
    <w:rsid w:val="00B71F3C"/>
    <w:rsid w:val="00B72B2B"/>
    <w:rsid w:val="00B733E6"/>
    <w:rsid w:val="00B735C3"/>
    <w:rsid w:val="00B736B3"/>
    <w:rsid w:val="00B73D65"/>
    <w:rsid w:val="00B74ABE"/>
    <w:rsid w:val="00B75270"/>
    <w:rsid w:val="00B752E8"/>
    <w:rsid w:val="00B7550B"/>
    <w:rsid w:val="00B760F5"/>
    <w:rsid w:val="00B76664"/>
    <w:rsid w:val="00B76782"/>
    <w:rsid w:val="00B7697A"/>
    <w:rsid w:val="00B76A34"/>
    <w:rsid w:val="00B7715E"/>
    <w:rsid w:val="00B80400"/>
    <w:rsid w:val="00B807ED"/>
    <w:rsid w:val="00B80984"/>
    <w:rsid w:val="00B809CF"/>
    <w:rsid w:val="00B8103D"/>
    <w:rsid w:val="00B8150C"/>
    <w:rsid w:val="00B81912"/>
    <w:rsid w:val="00B81BE7"/>
    <w:rsid w:val="00B825F7"/>
    <w:rsid w:val="00B82730"/>
    <w:rsid w:val="00B82A41"/>
    <w:rsid w:val="00B82ACE"/>
    <w:rsid w:val="00B84032"/>
    <w:rsid w:val="00B841A2"/>
    <w:rsid w:val="00B843BA"/>
    <w:rsid w:val="00B84EF3"/>
    <w:rsid w:val="00B850D0"/>
    <w:rsid w:val="00B85ABC"/>
    <w:rsid w:val="00B860E8"/>
    <w:rsid w:val="00B8636A"/>
    <w:rsid w:val="00B864E4"/>
    <w:rsid w:val="00B87847"/>
    <w:rsid w:val="00B878C2"/>
    <w:rsid w:val="00B90F92"/>
    <w:rsid w:val="00B91028"/>
    <w:rsid w:val="00B91758"/>
    <w:rsid w:val="00B91A86"/>
    <w:rsid w:val="00B91E79"/>
    <w:rsid w:val="00B92540"/>
    <w:rsid w:val="00B92BAD"/>
    <w:rsid w:val="00B92D5C"/>
    <w:rsid w:val="00B93184"/>
    <w:rsid w:val="00B932FD"/>
    <w:rsid w:val="00B933B9"/>
    <w:rsid w:val="00B9361A"/>
    <w:rsid w:val="00B936B2"/>
    <w:rsid w:val="00B93DE4"/>
    <w:rsid w:val="00B94039"/>
    <w:rsid w:val="00B94074"/>
    <w:rsid w:val="00B940CB"/>
    <w:rsid w:val="00B94276"/>
    <w:rsid w:val="00B951C5"/>
    <w:rsid w:val="00B95229"/>
    <w:rsid w:val="00B95B3E"/>
    <w:rsid w:val="00B95E14"/>
    <w:rsid w:val="00B965B4"/>
    <w:rsid w:val="00B96655"/>
    <w:rsid w:val="00B97218"/>
    <w:rsid w:val="00B97FCD"/>
    <w:rsid w:val="00BA0343"/>
    <w:rsid w:val="00BA06F8"/>
    <w:rsid w:val="00BA0C56"/>
    <w:rsid w:val="00BA0F16"/>
    <w:rsid w:val="00BA139D"/>
    <w:rsid w:val="00BA16A3"/>
    <w:rsid w:val="00BA24EF"/>
    <w:rsid w:val="00BA281B"/>
    <w:rsid w:val="00BA2D56"/>
    <w:rsid w:val="00BA30DD"/>
    <w:rsid w:val="00BA30F6"/>
    <w:rsid w:val="00BA3683"/>
    <w:rsid w:val="00BA3C61"/>
    <w:rsid w:val="00BA3D20"/>
    <w:rsid w:val="00BA3F57"/>
    <w:rsid w:val="00BA40A2"/>
    <w:rsid w:val="00BA432C"/>
    <w:rsid w:val="00BA43C2"/>
    <w:rsid w:val="00BA44CC"/>
    <w:rsid w:val="00BA46FE"/>
    <w:rsid w:val="00BA4FDE"/>
    <w:rsid w:val="00BA527B"/>
    <w:rsid w:val="00BA5920"/>
    <w:rsid w:val="00BA5B0F"/>
    <w:rsid w:val="00BA5D15"/>
    <w:rsid w:val="00BA603F"/>
    <w:rsid w:val="00BA6422"/>
    <w:rsid w:val="00BA6752"/>
    <w:rsid w:val="00BA697B"/>
    <w:rsid w:val="00BA6A51"/>
    <w:rsid w:val="00BA71C5"/>
    <w:rsid w:val="00BA726B"/>
    <w:rsid w:val="00BA7A3B"/>
    <w:rsid w:val="00BA7E03"/>
    <w:rsid w:val="00BB001E"/>
    <w:rsid w:val="00BB10F6"/>
    <w:rsid w:val="00BB1298"/>
    <w:rsid w:val="00BB16CC"/>
    <w:rsid w:val="00BB16EB"/>
    <w:rsid w:val="00BB1B59"/>
    <w:rsid w:val="00BB2486"/>
    <w:rsid w:val="00BB28DB"/>
    <w:rsid w:val="00BB290C"/>
    <w:rsid w:val="00BB29CB"/>
    <w:rsid w:val="00BB2B69"/>
    <w:rsid w:val="00BB2E9C"/>
    <w:rsid w:val="00BB34CB"/>
    <w:rsid w:val="00BB3546"/>
    <w:rsid w:val="00BB3640"/>
    <w:rsid w:val="00BB3AED"/>
    <w:rsid w:val="00BB3D50"/>
    <w:rsid w:val="00BB3E5C"/>
    <w:rsid w:val="00BB48A6"/>
    <w:rsid w:val="00BB4AA5"/>
    <w:rsid w:val="00BB5AFA"/>
    <w:rsid w:val="00BB5B14"/>
    <w:rsid w:val="00BB5DA9"/>
    <w:rsid w:val="00BB6B3F"/>
    <w:rsid w:val="00BB6FE6"/>
    <w:rsid w:val="00BC0ECD"/>
    <w:rsid w:val="00BC11C1"/>
    <w:rsid w:val="00BC1BB7"/>
    <w:rsid w:val="00BC1EA3"/>
    <w:rsid w:val="00BC26E1"/>
    <w:rsid w:val="00BC2B11"/>
    <w:rsid w:val="00BC2D9D"/>
    <w:rsid w:val="00BC2F9C"/>
    <w:rsid w:val="00BC2FA1"/>
    <w:rsid w:val="00BC325C"/>
    <w:rsid w:val="00BC38DF"/>
    <w:rsid w:val="00BC3DBA"/>
    <w:rsid w:val="00BC40AC"/>
    <w:rsid w:val="00BC41AC"/>
    <w:rsid w:val="00BC4C96"/>
    <w:rsid w:val="00BC56A5"/>
    <w:rsid w:val="00BC56BB"/>
    <w:rsid w:val="00BC59EE"/>
    <w:rsid w:val="00BC6039"/>
    <w:rsid w:val="00BC649E"/>
    <w:rsid w:val="00BC6FE1"/>
    <w:rsid w:val="00BC7812"/>
    <w:rsid w:val="00BC7A73"/>
    <w:rsid w:val="00BC7ED5"/>
    <w:rsid w:val="00BD016B"/>
    <w:rsid w:val="00BD0927"/>
    <w:rsid w:val="00BD09D7"/>
    <w:rsid w:val="00BD0F75"/>
    <w:rsid w:val="00BD1166"/>
    <w:rsid w:val="00BD188C"/>
    <w:rsid w:val="00BD20EB"/>
    <w:rsid w:val="00BD2303"/>
    <w:rsid w:val="00BD3268"/>
    <w:rsid w:val="00BD357D"/>
    <w:rsid w:val="00BD38FA"/>
    <w:rsid w:val="00BD3951"/>
    <w:rsid w:val="00BD410F"/>
    <w:rsid w:val="00BD42DF"/>
    <w:rsid w:val="00BD43F8"/>
    <w:rsid w:val="00BD46CA"/>
    <w:rsid w:val="00BD4923"/>
    <w:rsid w:val="00BD498C"/>
    <w:rsid w:val="00BD506B"/>
    <w:rsid w:val="00BD50E1"/>
    <w:rsid w:val="00BD5844"/>
    <w:rsid w:val="00BD5E34"/>
    <w:rsid w:val="00BD60C7"/>
    <w:rsid w:val="00BD65C8"/>
    <w:rsid w:val="00BD65E0"/>
    <w:rsid w:val="00BD6941"/>
    <w:rsid w:val="00BD70E5"/>
    <w:rsid w:val="00BD7852"/>
    <w:rsid w:val="00BD7ACE"/>
    <w:rsid w:val="00BD7D53"/>
    <w:rsid w:val="00BD7DE2"/>
    <w:rsid w:val="00BE087D"/>
    <w:rsid w:val="00BE08F5"/>
    <w:rsid w:val="00BE0A5D"/>
    <w:rsid w:val="00BE0B68"/>
    <w:rsid w:val="00BE0CC7"/>
    <w:rsid w:val="00BE0E40"/>
    <w:rsid w:val="00BE1A2A"/>
    <w:rsid w:val="00BE26A9"/>
    <w:rsid w:val="00BE281C"/>
    <w:rsid w:val="00BE30CC"/>
    <w:rsid w:val="00BE3132"/>
    <w:rsid w:val="00BE4316"/>
    <w:rsid w:val="00BE47FE"/>
    <w:rsid w:val="00BE516E"/>
    <w:rsid w:val="00BE6276"/>
    <w:rsid w:val="00BE627E"/>
    <w:rsid w:val="00BE6527"/>
    <w:rsid w:val="00BE68F0"/>
    <w:rsid w:val="00BE71CE"/>
    <w:rsid w:val="00BE7293"/>
    <w:rsid w:val="00BE7C03"/>
    <w:rsid w:val="00BE7F4E"/>
    <w:rsid w:val="00BF03AD"/>
    <w:rsid w:val="00BF08EB"/>
    <w:rsid w:val="00BF0A46"/>
    <w:rsid w:val="00BF20E1"/>
    <w:rsid w:val="00BF2188"/>
    <w:rsid w:val="00BF24E1"/>
    <w:rsid w:val="00BF2E7B"/>
    <w:rsid w:val="00BF2E9F"/>
    <w:rsid w:val="00BF2EB4"/>
    <w:rsid w:val="00BF36D3"/>
    <w:rsid w:val="00BF3BF7"/>
    <w:rsid w:val="00BF3D89"/>
    <w:rsid w:val="00BF43E0"/>
    <w:rsid w:val="00BF4C84"/>
    <w:rsid w:val="00BF4DB3"/>
    <w:rsid w:val="00BF5065"/>
    <w:rsid w:val="00BF53EF"/>
    <w:rsid w:val="00BF5473"/>
    <w:rsid w:val="00BF5604"/>
    <w:rsid w:val="00BF573D"/>
    <w:rsid w:val="00BF574A"/>
    <w:rsid w:val="00BF5994"/>
    <w:rsid w:val="00BF59DC"/>
    <w:rsid w:val="00BF5C5F"/>
    <w:rsid w:val="00BF67E5"/>
    <w:rsid w:val="00BF6A7A"/>
    <w:rsid w:val="00BF6E41"/>
    <w:rsid w:val="00BF6E4D"/>
    <w:rsid w:val="00BF74CE"/>
    <w:rsid w:val="00BF7540"/>
    <w:rsid w:val="00BF7E09"/>
    <w:rsid w:val="00BF7EE3"/>
    <w:rsid w:val="00C00776"/>
    <w:rsid w:val="00C00DDD"/>
    <w:rsid w:val="00C01352"/>
    <w:rsid w:val="00C0141A"/>
    <w:rsid w:val="00C015F9"/>
    <w:rsid w:val="00C01944"/>
    <w:rsid w:val="00C02550"/>
    <w:rsid w:val="00C02C83"/>
    <w:rsid w:val="00C030F7"/>
    <w:rsid w:val="00C034B0"/>
    <w:rsid w:val="00C034EC"/>
    <w:rsid w:val="00C037C9"/>
    <w:rsid w:val="00C03914"/>
    <w:rsid w:val="00C0394F"/>
    <w:rsid w:val="00C0397B"/>
    <w:rsid w:val="00C039E7"/>
    <w:rsid w:val="00C04226"/>
    <w:rsid w:val="00C0438A"/>
    <w:rsid w:val="00C048B5"/>
    <w:rsid w:val="00C048FE"/>
    <w:rsid w:val="00C05245"/>
    <w:rsid w:val="00C058CD"/>
    <w:rsid w:val="00C05964"/>
    <w:rsid w:val="00C05A94"/>
    <w:rsid w:val="00C05B01"/>
    <w:rsid w:val="00C06891"/>
    <w:rsid w:val="00C068A3"/>
    <w:rsid w:val="00C06929"/>
    <w:rsid w:val="00C06D4D"/>
    <w:rsid w:val="00C06DCA"/>
    <w:rsid w:val="00C07108"/>
    <w:rsid w:val="00C0778A"/>
    <w:rsid w:val="00C077CB"/>
    <w:rsid w:val="00C104E4"/>
    <w:rsid w:val="00C10551"/>
    <w:rsid w:val="00C10A4F"/>
    <w:rsid w:val="00C1145C"/>
    <w:rsid w:val="00C11521"/>
    <w:rsid w:val="00C11817"/>
    <w:rsid w:val="00C121A9"/>
    <w:rsid w:val="00C122C3"/>
    <w:rsid w:val="00C1279F"/>
    <w:rsid w:val="00C129EA"/>
    <w:rsid w:val="00C13458"/>
    <w:rsid w:val="00C1356D"/>
    <w:rsid w:val="00C1367E"/>
    <w:rsid w:val="00C137F6"/>
    <w:rsid w:val="00C13AF7"/>
    <w:rsid w:val="00C13C76"/>
    <w:rsid w:val="00C1414A"/>
    <w:rsid w:val="00C1434B"/>
    <w:rsid w:val="00C14727"/>
    <w:rsid w:val="00C15758"/>
    <w:rsid w:val="00C15B49"/>
    <w:rsid w:val="00C15D58"/>
    <w:rsid w:val="00C16352"/>
    <w:rsid w:val="00C16658"/>
    <w:rsid w:val="00C16A1F"/>
    <w:rsid w:val="00C170A1"/>
    <w:rsid w:val="00C17331"/>
    <w:rsid w:val="00C179B4"/>
    <w:rsid w:val="00C179EC"/>
    <w:rsid w:val="00C17EB7"/>
    <w:rsid w:val="00C17ECE"/>
    <w:rsid w:val="00C17EEA"/>
    <w:rsid w:val="00C206FF"/>
    <w:rsid w:val="00C21690"/>
    <w:rsid w:val="00C21865"/>
    <w:rsid w:val="00C21999"/>
    <w:rsid w:val="00C21F63"/>
    <w:rsid w:val="00C22377"/>
    <w:rsid w:val="00C22971"/>
    <w:rsid w:val="00C22AC5"/>
    <w:rsid w:val="00C22F38"/>
    <w:rsid w:val="00C23D54"/>
    <w:rsid w:val="00C23E46"/>
    <w:rsid w:val="00C2412D"/>
    <w:rsid w:val="00C2446C"/>
    <w:rsid w:val="00C2477F"/>
    <w:rsid w:val="00C249E0"/>
    <w:rsid w:val="00C24CA7"/>
    <w:rsid w:val="00C25183"/>
    <w:rsid w:val="00C25259"/>
    <w:rsid w:val="00C2596D"/>
    <w:rsid w:val="00C25D32"/>
    <w:rsid w:val="00C25FAD"/>
    <w:rsid w:val="00C26670"/>
    <w:rsid w:val="00C26843"/>
    <w:rsid w:val="00C26E88"/>
    <w:rsid w:val="00C270D2"/>
    <w:rsid w:val="00C274CE"/>
    <w:rsid w:val="00C277FE"/>
    <w:rsid w:val="00C278FB"/>
    <w:rsid w:val="00C27A23"/>
    <w:rsid w:val="00C3000B"/>
    <w:rsid w:val="00C30697"/>
    <w:rsid w:val="00C3084A"/>
    <w:rsid w:val="00C30BB1"/>
    <w:rsid w:val="00C30E5D"/>
    <w:rsid w:val="00C313F1"/>
    <w:rsid w:val="00C3183D"/>
    <w:rsid w:val="00C32229"/>
    <w:rsid w:val="00C3247A"/>
    <w:rsid w:val="00C32887"/>
    <w:rsid w:val="00C32BD9"/>
    <w:rsid w:val="00C3328C"/>
    <w:rsid w:val="00C3333F"/>
    <w:rsid w:val="00C33607"/>
    <w:rsid w:val="00C3370E"/>
    <w:rsid w:val="00C33735"/>
    <w:rsid w:val="00C34010"/>
    <w:rsid w:val="00C3465E"/>
    <w:rsid w:val="00C359B0"/>
    <w:rsid w:val="00C35B89"/>
    <w:rsid w:val="00C3635A"/>
    <w:rsid w:val="00C367DC"/>
    <w:rsid w:val="00C371F6"/>
    <w:rsid w:val="00C37241"/>
    <w:rsid w:val="00C37779"/>
    <w:rsid w:val="00C37D96"/>
    <w:rsid w:val="00C40571"/>
    <w:rsid w:val="00C40E64"/>
    <w:rsid w:val="00C40E76"/>
    <w:rsid w:val="00C414EC"/>
    <w:rsid w:val="00C4157F"/>
    <w:rsid w:val="00C41D66"/>
    <w:rsid w:val="00C4214F"/>
    <w:rsid w:val="00C42188"/>
    <w:rsid w:val="00C42B35"/>
    <w:rsid w:val="00C432D3"/>
    <w:rsid w:val="00C43618"/>
    <w:rsid w:val="00C43D76"/>
    <w:rsid w:val="00C44201"/>
    <w:rsid w:val="00C44AA3"/>
    <w:rsid w:val="00C44D5E"/>
    <w:rsid w:val="00C4550F"/>
    <w:rsid w:val="00C45A5C"/>
    <w:rsid w:val="00C45B49"/>
    <w:rsid w:val="00C45D7A"/>
    <w:rsid w:val="00C45D81"/>
    <w:rsid w:val="00C4638C"/>
    <w:rsid w:val="00C46CDC"/>
    <w:rsid w:val="00C46D1B"/>
    <w:rsid w:val="00C46E0A"/>
    <w:rsid w:val="00C46F99"/>
    <w:rsid w:val="00C4778A"/>
    <w:rsid w:val="00C47DE5"/>
    <w:rsid w:val="00C50FF0"/>
    <w:rsid w:val="00C5133A"/>
    <w:rsid w:val="00C521D9"/>
    <w:rsid w:val="00C52269"/>
    <w:rsid w:val="00C524AC"/>
    <w:rsid w:val="00C52BDF"/>
    <w:rsid w:val="00C52D29"/>
    <w:rsid w:val="00C52F38"/>
    <w:rsid w:val="00C52FA2"/>
    <w:rsid w:val="00C5326B"/>
    <w:rsid w:val="00C53F71"/>
    <w:rsid w:val="00C54211"/>
    <w:rsid w:val="00C5441D"/>
    <w:rsid w:val="00C54498"/>
    <w:rsid w:val="00C5457B"/>
    <w:rsid w:val="00C546F0"/>
    <w:rsid w:val="00C548F9"/>
    <w:rsid w:val="00C54A1F"/>
    <w:rsid w:val="00C54C4B"/>
    <w:rsid w:val="00C551DD"/>
    <w:rsid w:val="00C5529F"/>
    <w:rsid w:val="00C55AF3"/>
    <w:rsid w:val="00C55B6B"/>
    <w:rsid w:val="00C560EC"/>
    <w:rsid w:val="00C561F7"/>
    <w:rsid w:val="00C57031"/>
    <w:rsid w:val="00C57C12"/>
    <w:rsid w:val="00C57E50"/>
    <w:rsid w:val="00C57EAE"/>
    <w:rsid w:val="00C57F1A"/>
    <w:rsid w:val="00C60755"/>
    <w:rsid w:val="00C6083F"/>
    <w:rsid w:val="00C60851"/>
    <w:rsid w:val="00C60BCF"/>
    <w:rsid w:val="00C60E16"/>
    <w:rsid w:val="00C60F69"/>
    <w:rsid w:val="00C6102D"/>
    <w:rsid w:val="00C61786"/>
    <w:rsid w:val="00C61BFA"/>
    <w:rsid w:val="00C62E19"/>
    <w:rsid w:val="00C630E1"/>
    <w:rsid w:val="00C634CA"/>
    <w:rsid w:val="00C6387D"/>
    <w:rsid w:val="00C639A1"/>
    <w:rsid w:val="00C63D14"/>
    <w:rsid w:val="00C6403C"/>
    <w:rsid w:val="00C64789"/>
    <w:rsid w:val="00C652AD"/>
    <w:rsid w:val="00C65A58"/>
    <w:rsid w:val="00C65B7E"/>
    <w:rsid w:val="00C65E9B"/>
    <w:rsid w:val="00C6668E"/>
    <w:rsid w:val="00C66A57"/>
    <w:rsid w:val="00C66AB4"/>
    <w:rsid w:val="00C66B0E"/>
    <w:rsid w:val="00C66CF5"/>
    <w:rsid w:val="00C671D5"/>
    <w:rsid w:val="00C67349"/>
    <w:rsid w:val="00C675AA"/>
    <w:rsid w:val="00C675EB"/>
    <w:rsid w:val="00C6797C"/>
    <w:rsid w:val="00C67B38"/>
    <w:rsid w:val="00C67CBB"/>
    <w:rsid w:val="00C7078F"/>
    <w:rsid w:val="00C70930"/>
    <w:rsid w:val="00C71349"/>
    <w:rsid w:val="00C7147A"/>
    <w:rsid w:val="00C71827"/>
    <w:rsid w:val="00C72B10"/>
    <w:rsid w:val="00C73336"/>
    <w:rsid w:val="00C733B6"/>
    <w:rsid w:val="00C73488"/>
    <w:rsid w:val="00C73EF8"/>
    <w:rsid w:val="00C74292"/>
    <w:rsid w:val="00C743CA"/>
    <w:rsid w:val="00C74471"/>
    <w:rsid w:val="00C744FC"/>
    <w:rsid w:val="00C750C9"/>
    <w:rsid w:val="00C7511A"/>
    <w:rsid w:val="00C753AF"/>
    <w:rsid w:val="00C753B1"/>
    <w:rsid w:val="00C757C1"/>
    <w:rsid w:val="00C75CE3"/>
    <w:rsid w:val="00C75DD2"/>
    <w:rsid w:val="00C76068"/>
    <w:rsid w:val="00C763E2"/>
    <w:rsid w:val="00C7640B"/>
    <w:rsid w:val="00C7666F"/>
    <w:rsid w:val="00C767EB"/>
    <w:rsid w:val="00C773D1"/>
    <w:rsid w:val="00C77AC3"/>
    <w:rsid w:val="00C77C7D"/>
    <w:rsid w:val="00C8002C"/>
    <w:rsid w:val="00C8060B"/>
    <w:rsid w:val="00C808B3"/>
    <w:rsid w:val="00C80AF0"/>
    <w:rsid w:val="00C80F19"/>
    <w:rsid w:val="00C81303"/>
    <w:rsid w:val="00C815BE"/>
    <w:rsid w:val="00C815E4"/>
    <w:rsid w:val="00C81C1C"/>
    <w:rsid w:val="00C81C49"/>
    <w:rsid w:val="00C81D61"/>
    <w:rsid w:val="00C8240D"/>
    <w:rsid w:val="00C824DF"/>
    <w:rsid w:val="00C828C3"/>
    <w:rsid w:val="00C82F44"/>
    <w:rsid w:val="00C83228"/>
    <w:rsid w:val="00C83312"/>
    <w:rsid w:val="00C83A98"/>
    <w:rsid w:val="00C83AC8"/>
    <w:rsid w:val="00C841A6"/>
    <w:rsid w:val="00C84745"/>
    <w:rsid w:val="00C8550E"/>
    <w:rsid w:val="00C857C6"/>
    <w:rsid w:val="00C85A84"/>
    <w:rsid w:val="00C86094"/>
    <w:rsid w:val="00C8645E"/>
    <w:rsid w:val="00C86BA2"/>
    <w:rsid w:val="00C86CB3"/>
    <w:rsid w:val="00C877E8"/>
    <w:rsid w:val="00C87F10"/>
    <w:rsid w:val="00C908F6"/>
    <w:rsid w:val="00C90DDF"/>
    <w:rsid w:val="00C91028"/>
    <w:rsid w:val="00C914BA"/>
    <w:rsid w:val="00C916DD"/>
    <w:rsid w:val="00C91C4A"/>
    <w:rsid w:val="00C91C5E"/>
    <w:rsid w:val="00C92242"/>
    <w:rsid w:val="00C92268"/>
    <w:rsid w:val="00C92E1F"/>
    <w:rsid w:val="00C936B4"/>
    <w:rsid w:val="00C9372B"/>
    <w:rsid w:val="00C940D0"/>
    <w:rsid w:val="00C943BD"/>
    <w:rsid w:val="00C94DAA"/>
    <w:rsid w:val="00C95C47"/>
    <w:rsid w:val="00C962B9"/>
    <w:rsid w:val="00C96E0E"/>
    <w:rsid w:val="00C97425"/>
    <w:rsid w:val="00C97BAA"/>
    <w:rsid w:val="00CA0107"/>
    <w:rsid w:val="00CA0682"/>
    <w:rsid w:val="00CA0EB1"/>
    <w:rsid w:val="00CA0F73"/>
    <w:rsid w:val="00CA106D"/>
    <w:rsid w:val="00CA160C"/>
    <w:rsid w:val="00CA1813"/>
    <w:rsid w:val="00CA18D8"/>
    <w:rsid w:val="00CA1E34"/>
    <w:rsid w:val="00CA20FD"/>
    <w:rsid w:val="00CA2588"/>
    <w:rsid w:val="00CA2D25"/>
    <w:rsid w:val="00CA3B59"/>
    <w:rsid w:val="00CA4031"/>
    <w:rsid w:val="00CA4435"/>
    <w:rsid w:val="00CA47A5"/>
    <w:rsid w:val="00CA4A5B"/>
    <w:rsid w:val="00CA4B5D"/>
    <w:rsid w:val="00CA4B61"/>
    <w:rsid w:val="00CA4CDF"/>
    <w:rsid w:val="00CA5065"/>
    <w:rsid w:val="00CA51C3"/>
    <w:rsid w:val="00CA5396"/>
    <w:rsid w:val="00CA5611"/>
    <w:rsid w:val="00CA57A5"/>
    <w:rsid w:val="00CA5E07"/>
    <w:rsid w:val="00CA6082"/>
    <w:rsid w:val="00CA61D3"/>
    <w:rsid w:val="00CA7021"/>
    <w:rsid w:val="00CA70D0"/>
    <w:rsid w:val="00CA76A1"/>
    <w:rsid w:val="00CA7817"/>
    <w:rsid w:val="00CA79BA"/>
    <w:rsid w:val="00CA7EE6"/>
    <w:rsid w:val="00CB000D"/>
    <w:rsid w:val="00CB054B"/>
    <w:rsid w:val="00CB0830"/>
    <w:rsid w:val="00CB0B26"/>
    <w:rsid w:val="00CB0BE2"/>
    <w:rsid w:val="00CB1080"/>
    <w:rsid w:val="00CB10BA"/>
    <w:rsid w:val="00CB12F7"/>
    <w:rsid w:val="00CB1945"/>
    <w:rsid w:val="00CB19E7"/>
    <w:rsid w:val="00CB1F63"/>
    <w:rsid w:val="00CB20A9"/>
    <w:rsid w:val="00CB2417"/>
    <w:rsid w:val="00CB271C"/>
    <w:rsid w:val="00CB27C2"/>
    <w:rsid w:val="00CB2E26"/>
    <w:rsid w:val="00CB3420"/>
    <w:rsid w:val="00CB378F"/>
    <w:rsid w:val="00CB420E"/>
    <w:rsid w:val="00CB4227"/>
    <w:rsid w:val="00CB429D"/>
    <w:rsid w:val="00CB4A00"/>
    <w:rsid w:val="00CB4D42"/>
    <w:rsid w:val="00CB5483"/>
    <w:rsid w:val="00CB5581"/>
    <w:rsid w:val="00CB577B"/>
    <w:rsid w:val="00CB598C"/>
    <w:rsid w:val="00CB59C3"/>
    <w:rsid w:val="00CB59FE"/>
    <w:rsid w:val="00CB5A7E"/>
    <w:rsid w:val="00CB6320"/>
    <w:rsid w:val="00CB6B1C"/>
    <w:rsid w:val="00CB6BC2"/>
    <w:rsid w:val="00CB6F5C"/>
    <w:rsid w:val="00CB7375"/>
    <w:rsid w:val="00CB7452"/>
    <w:rsid w:val="00CB78AF"/>
    <w:rsid w:val="00CC0341"/>
    <w:rsid w:val="00CC0AD7"/>
    <w:rsid w:val="00CC0E62"/>
    <w:rsid w:val="00CC0F51"/>
    <w:rsid w:val="00CC12AB"/>
    <w:rsid w:val="00CC19C2"/>
    <w:rsid w:val="00CC19F6"/>
    <w:rsid w:val="00CC1ECF"/>
    <w:rsid w:val="00CC20D5"/>
    <w:rsid w:val="00CC2E3C"/>
    <w:rsid w:val="00CC3520"/>
    <w:rsid w:val="00CC35CD"/>
    <w:rsid w:val="00CC3A58"/>
    <w:rsid w:val="00CC3E22"/>
    <w:rsid w:val="00CC44EF"/>
    <w:rsid w:val="00CC4617"/>
    <w:rsid w:val="00CC49D0"/>
    <w:rsid w:val="00CC4D62"/>
    <w:rsid w:val="00CC54CD"/>
    <w:rsid w:val="00CC54FC"/>
    <w:rsid w:val="00CC5602"/>
    <w:rsid w:val="00CC5729"/>
    <w:rsid w:val="00CC5EF3"/>
    <w:rsid w:val="00CC6278"/>
    <w:rsid w:val="00CC62BD"/>
    <w:rsid w:val="00CC700B"/>
    <w:rsid w:val="00CC7CAD"/>
    <w:rsid w:val="00CD01FD"/>
    <w:rsid w:val="00CD026C"/>
    <w:rsid w:val="00CD031F"/>
    <w:rsid w:val="00CD06B5"/>
    <w:rsid w:val="00CD0831"/>
    <w:rsid w:val="00CD0F8E"/>
    <w:rsid w:val="00CD106C"/>
    <w:rsid w:val="00CD11A5"/>
    <w:rsid w:val="00CD243D"/>
    <w:rsid w:val="00CD2720"/>
    <w:rsid w:val="00CD2921"/>
    <w:rsid w:val="00CD2DAB"/>
    <w:rsid w:val="00CD3057"/>
    <w:rsid w:val="00CD3A98"/>
    <w:rsid w:val="00CD4D70"/>
    <w:rsid w:val="00CD5521"/>
    <w:rsid w:val="00CD5BB5"/>
    <w:rsid w:val="00CD610B"/>
    <w:rsid w:val="00CD6823"/>
    <w:rsid w:val="00CD6958"/>
    <w:rsid w:val="00CD6C06"/>
    <w:rsid w:val="00CD6E02"/>
    <w:rsid w:val="00CD6F36"/>
    <w:rsid w:val="00CD741A"/>
    <w:rsid w:val="00CD751E"/>
    <w:rsid w:val="00CD7C5F"/>
    <w:rsid w:val="00CD7E5E"/>
    <w:rsid w:val="00CE0AAB"/>
    <w:rsid w:val="00CE0BA5"/>
    <w:rsid w:val="00CE0F80"/>
    <w:rsid w:val="00CE1125"/>
    <w:rsid w:val="00CE1131"/>
    <w:rsid w:val="00CE1191"/>
    <w:rsid w:val="00CE1770"/>
    <w:rsid w:val="00CE1A73"/>
    <w:rsid w:val="00CE1E3D"/>
    <w:rsid w:val="00CE1E6F"/>
    <w:rsid w:val="00CE2604"/>
    <w:rsid w:val="00CE26AB"/>
    <w:rsid w:val="00CE2BDE"/>
    <w:rsid w:val="00CE3089"/>
    <w:rsid w:val="00CE3239"/>
    <w:rsid w:val="00CE323A"/>
    <w:rsid w:val="00CE32E9"/>
    <w:rsid w:val="00CE349F"/>
    <w:rsid w:val="00CE3654"/>
    <w:rsid w:val="00CE38BA"/>
    <w:rsid w:val="00CE44D4"/>
    <w:rsid w:val="00CE44F8"/>
    <w:rsid w:val="00CE47A1"/>
    <w:rsid w:val="00CE482C"/>
    <w:rsid w:val="00CE4CCC"/>
    <w:rsid w:val="00CE540E"/>
    <w:rsid w:val="00CE5507"/>
    <w:rsid w:val="00CE55A1"/>
    <w:rsid w:val="00CE57A9"/>
    <w:rsid w:val="00CE626D"/>
    <w:rsid w:val="00CE657F"/>
    <w:rsid w:val="00CE6811"/>
    <w:rsid w:val="00CE6ADA"/>
    <w:rsid w:val="00CE707B"/>
    <w:rsid w:val="00CE713B"/>
    <w:rsid w:val="00CE725E"/>
    <w:rsid w:val="00CE72AF"/>
    <w:rsid w:val="00CE76EE"/>
    <w:rsid w:val="00CE7899"/>
    <w:rsid w:val="00CE7C41"/>
    <w:rsid w:val="00CF0252"/>
    <w:rsid w:val="00CF0330"/>
    <w:rsid w:val="00CF04F3"/>
    <w:rsid w:val="00CF05A0"/>
    <w:rsid w:val="00CF06E3"/>
    <w:rsid w:val="00CF0C63"/>
    <w:rsid w:val="00CF0E75"/>
    <w:rsid w:val="00CF1360"/>
    <w:rsid w:val="00CF1504"/>
    <w:rsid w:val="00CF17C6"/>
    <w:rsid w:val="00CF1880"/>
    <w:rsid w:val="00CF1A52"/>
    <w:rsid w:val="00CF1B50"/>
    <w:rsid w:val="00CF1B54"/>
    <w:rsid w:val="00CF1B94"/>
    <w:rsid w:val="00CF29DA"/>
    <w:rsid w:val="00CF2A05"/>
    <w:rsid w:val="00CF2BBD"/>
    <w:rsid w:val="00CF3411"/>
    <w:rsid w:val="00CF3418"/>
    <w:rsid w:val="00CF395B"/>
    <w:rsid w:val="00CF4A61"/>
    <w:rsid w:val="00CF4C65"/>
    <w:rsid w:val="00CF51FD"/>
    <w:rsid w:val="00CF5333"/>
    <w:rsid w:val="00CF591A"/>
    <w:rsid w:val="00CF5C64"/>
    <w:rsid w:val="00CF5D1A"/>
    <w:rsid w:val="00CF5F4A"/>
    <w:rsid w:val="00CF65AB"/>
    <w:rsid w:val="00CF6829"/>
    <w:rsid w:val="00CF7271"/>
    <w:rsid w:val="00CF74B6"/>
    <w:rsid w:val="00D002F5"/>
    <w:rsid w:val="00D006AC"/>
    <w:rsid w:val="00D00D02"/>
    <w:rsid w:val="00D00D5B"/>
    <w:rsid w:val="00D012ED"/>
    <w:rsid w:val="00D017DB"/>
    <w:rsid w:val="00D01EA8"/>
    <w:rsid w:val="00D02076"/>
    <w:rsid w:val="00D02E2E"/>
    <w:rsid w:val="00D034C5"/>
    <w:rsid w:val="00D03625"/>
    <w:rsid w:val="00D039BC"/>
    <w:rsid w:val="00D03AE6"/>
    <w:rsid w:val="00D042E8"/>
    <w:rsid w:val="00D05263"/>
    <w:rsid w:val="00D052ED"/>
    <w:rsid w:val="00D05584"/>
    <w:rsid w:val="00D05673"/>
    <w:rsid w:val="00D05684"/>
    <w:rsid w:val="00D05E14"/>
    <w:rsid w:val="00D06000"/>
    <w:rsid w:val="00D06565"/>
    <w:rsid w:val="00D06643"/>
    <w:rsid w:val="00D066DE"/>
    <w:rsid w:val="00D06F52"/>
    <w:rsid w:val="00D07147"/>
    <w:rsid w:val="00D0723B"/>
    <w:rsid w:val="00D0790D"/>
    <w:rsid w:val="00D07C65"/>
    <w:rsid w:val="00D10562"/>
    <w:rsid w:val="00D10DE6"/>
    <w:rsid w:val="00D118EE"/>
    <w:rsid w:val="00D11E12"/>
    <w:rsid w:val="00D12C30"/>
    <w:rsid w:val="00D13141"/>
    <w:rsid w:val="00D148DC"/>
    <w:rsid w:val="00D149AE"/>
    <w:rsid w:val="00D149B2"/>
    <w:rsid w:val="00D14B84"/>
    <w:rsid w:val="00D14E8F"/>
    <w:rsid w:val="00D1500C"/>
    <w:rsid w:val="00D15D2B"/>
    <w:rsid w:val="00D15D96"/>
    <w:rsid w:val="00D15E3D"/>
    <w:rsid w:val="00D15FE6"/>
    <w:rsid w:val="00D16158"/>
    <w:rsid w:val="00D16411"/>
    <w:rsid w:val="00D164DF"/>
    <w:rsid w:val="00D17DD4"/>
    <w:rsid w:val="00D20BE7"/>
    <w:rsid w:val="00D20EB1"/>
    <w:rsid w:val="00D20F26"/>
    <w:rsid w:val="00D214BA"/>
    <w:rsid w:val="00D218F3"/>
    <w:rsid w:val="00D21E82"/>
    <w:rsid w:val="00D22D51"/>
    <w:rsid w:val="00D23158"/>
    <w:rsid w:val="00D23399"/>
    <w:rsid w:val="00D233A7"/>
    <w:rsid w:val="00D237FB"/>
    <w:rsid w:val="00D23956"/>
    <w:rsid w:val="00D242FD"/>
    <w:rsid w:val="00D249EA"/>
    <w:rsid w:val="00D24F52"/>
    <w:rsid w:val="00D25102"/>
    <w:rsid w:val="00D25ADB"/>
    <w:rsid w:val="00D26399"/>
    <w:rsid w:val="00D26542"/>
    <w:rsid w:val="00D269D9"/>
    <w:rsid w:val="00D26A02"/>
    <w:rsid w:val="00D26F1F"/>
    <w:rsid w:val="00D27292"/>
    <w:rsid w:val="00D274FD"/>
    <w:rsid w:val="00D3015E"/>
    <w:rsid w:val="00D3058F"/>
    <w:rsid w:val="00D30EA5"/>
    <w:rsid w:val="00D314DE"/>
    <w:rsid w:val="00D31613"/>
    <w:rsid w:val="00D316CD"/>
    <w:rsid w:val="00D3198A"/>
    <w:rsid w:val="00D31B0B"/>
    <w:rsid w:val="00D31FA9"/>
    <w:rsid w:val="00D32765"/>
    <w:rsid w:val="00D33412"/>
    <w:rsid w:val="00D33687"/>
    <w:rsid w:val="00D3373C"/>
    <w:rsid w:val="00D33798"/>
    <w:rsid w:val="00D33A42"/>
    <w:rsid w:val="00D33A9E"/>
    <w:rsid w:val="00D3485C"/>
    <w:rsid w:val="00D3547F"/>
    <w:rsid w:val="00D3562F"/>
    <w:rsid w:val="00D356FE"/>
    <w:rsid w:val="00D35C54"/>
    <w:rsid w:val="00D36062"/>
    <w:rsid w:val="00D36829"/>
    <w:rsid w:val="00D368E4"/>
    <w:rsid w:val="00D36D13"/>
    <w:rsid w:val="00D37E39"/>
    <w:rsid w:val="00D37EA1"/>
    <w:rsid w:val="00D40290"/>
    <w:rsid w:val="00D41052"/>
    <w:rsid w:val="00D4119C"/>
    <w:rsid w:val="00D42226"/>
    <w:rsid w:val="00D42733"/>
    <w:rsid w:val="00D42923"/>
    <w:rsid w:val="00D42B4A"/>
    <w:rsid w:val="00D43083"/>
    <w:rsid w:val="00D4338F"/>
    <w:rsid w:val="00D43A01"/>
    <w:rsid w:val="00D440D5"/>
    <w:rsid w:val="00D441EF"/>
    <w:rsid w:val="00D44462"/>
    <w:rsid w:val="00D44994"/>
    <w:rsid w:val="00D457FD"/>
    <w:rsid w:val="00D45CCE"/>
    <w:rsid w:val="00D45D16"/>
    <w:rsid w:val="00D460D1"/>
    <w:rsid w:val="00D46318"/>
    <w:rsid w:val="00D47403"/>
    <w:rsid w:val="00D47D44"/>
    <w:rsid w:val="00D501E1"/>
    <w:rsid w:val="00D50872"/>
    <w:rsid w:val="00D50DBF"/>
    <w:rsid w:val="00D510D3"/>
    <w:rsid w:val="00D511A2"/>
    <w:rsid w:val="00D52225"/>
    <w:rsid w:val="00D52C01"/>
    <w:rsid w:val="00D52E78"/>
    <w:rsid w:val="00D53A62"/>
    <w:rsid w:val="00D53C5E"/>
    <w:rsid w:val="00D54A3B"/>
    <w:rsid w:val="00D54A57"/>
    <w:rsid w:val="00D54A8D"/>
    <w:rsid w:val="00D55397"/>
    <w:rsid w:val="00D5547A"/>
    <w:rsid w:val="00D5571E"/>
    <w:rsid w:val="00D55AAD"/>
    <w:rsid w:val="00D56000"/>
    <w:rsid w:val="00D56438"/>
    <w:rsid w:val="00D56723"/>
    <w:rsid w:val="00D56EC1"/>
    <w:rsid w:val="00D5746D"/>
    <w:rsid w:val="00D577FE"/>
    <w:rsid w:val="00D60005"/>
    <w:rsid w:val="00D600C8"/>
    <w:rsid w:val="00D604C2"/>
    <w:rsid w:val="00D60FA2"/>
    <w:rsid w:val="00D6100C"/>
    <w:rsid w:val="00D6123F"/>
    <w:rsid w:val="00D61414"/>
    <w:rsid w:val="00D615F1"/>
    <w:rsid w:val="00D61850"/>
    <w:rsid w:val="00D63BB5"/>
    <w:rsid w:val="00D63C9A"/>
    <w:rsid w:val="00D63CC5"/>
    <w:rsid w:val="00D64218"/>
    <w:rsid w:val="00D643C0"/>
    <w:rsid w:val="00D643C3"/>
    <w:rsid w:val="00D64603"/>
    <w:rsid w:val="00D649AA"/>
    <w:rsid w:val="00D65167"/>
    <w:rsid w:val="00D65834"/>
    <w:rsid w:val="00D65ADB"/>
    <w:rsid w:val="00D65CB3"/>
    <w:rsid w:val="00D65D70"/>
    <w:rsid w:val="00D65D78"/>
    <w:rsid w:val="00D65E88"/>
    <w:rsid w:val="00D6660F"/>
    <w:rsid w:val="00D66D01"/>
    <w:rsid w:val="00D70CF7"/>
    <w:rsid w:val="00D71124"/>
    <w:rsid w:val="00D711F9"/>
    <w:rsid w:val="00D715F7"/>
    <w:rsid w:val="00D71698"/>
    <w:rsid w:val="00D71A60"/>
    <w:rsid w:val="00D71BB3"/>
    <w:rsid w:val="00D71F94"/>
    <w:rsid w:val="00D72384"/>
    <w:rsid w:val="00D72F18"/>
    <w:rsid w:val="00D72FAE"/>
    <w:rsid w:val="00D731C8"/>
    <w:rsid w:val="00D73BA6"/>
    <w:rsid w:val="00D73C5A"/>
    <w:rsid w:val="00D73D46"/>
    <w:rsid w:val="00D73DE0"/>
    <w:rsid w:val="00D7434A"/>
    <w:rsid w:val="00D754F8"/>
    <w:rsid w:val="00D757B9"/>
    <w:rsid w:val="00D759CE"/>
    <w:rsid w:val="00D75ADF"/>
    <w:rsid w:val="00D75D42"/>
    <w:rsid w:val="00D75D66"/>
    <w:rsid w:val="00D75E9F"/>
    <w:rsid w:val="00D76097"/>
    <w:rsid w:val="00D767C6"/>
    <w:rsid w:val="00D76937"/>
    <w:rsid w:val="00D7721E"/>
    <w:rsid w:val="00D77465"/>
    <w:rsid w:val="00D7783F"/>
    <w:rsid w:val="00D778A8"/>
    <w:rsid w:val="00D7793E"/>
    <w:rsid w:val="00D77C83"/>
    <w:rsid w:val="00D80184"/>
    <w:rsid w:val="00D80C83"/>
    <w:rsid w:val="00D81295"/>
    <w:rsid w:val="00D8140E"/>
    <w:rsid w:val="00D82520"/>
    <w:rsid w:val="00D82825"/>
    <w:rsid w:val="00D828E1"/>
    <w:rsid w:val="00D82904"/>
    <w:rsid w:val="00D82CE8"/>
    <w:rsid w:val="00D82D05"/>
    <w:rsid w:val="00D835A3"/>
    <w:rsid w:val="00D8361F"/>
    <w:rsid w:val="00D8374C"/>
    <w:rsid w:val="00D83AFF"/>
    <w:rsid w:val="00D846A4"/>
    <w:rsid w:val="00D84EF2"/>
    <w:rsid w:val="00D851DC"/>
    <w:rsid w:val="00D85642"/>
    <w:rsid w:val="00D858D6"/>
    <w:rsid w:val="00D86080"/>
    <w:rsid w:val="00D8624D"/>
    <w:rsid w:val="00D86352"/>
    <w:rsid w:val="00D8695F"/>
    <w:rsid w:val="00D871CE"/>
    <w:rsid w:val="00D878FD"/>
    <w:rsid w:val="00D90867"/>
    <w:rsid w:val="00D90E19"/>
    <w:rsid w:val="00D91FEC"/>
    <w:rsid w:val="00D92345"/>
    <w:rsid w:val="00D93C8B"/>
    <w:rsid w:val="00D94061"/>
    <w:rsid w:val="00D940E6"/>
    <w:rsid w:val="00D943CE"/>
    <w:rsid w:val="00D943D6"/>
    <w:rsid w:val="00D951F3"/>
    <w:rsid w:val="00D95378"/>
    <w:rsid w:val="00D95EEE"/>
    <w:rsid w:val="00D96684"/>
    <w:rsid w:val="00D96E30"/>
    <w:rsid w:val="00D97297"/>
    <w:rsid w:val="00D97533"/>
    <w:rsid w:val="00D9795F"/>
    <w:rsid w:val="00D97A9E"/>
    <w:rsid w:val="00D97AF5"/>
    <w:rsid w:val="00DA0149"/>
    <w:rsid w:val="00DA03A3"/>
    <w:rsid w:val="00DA08E5"/>
    <w:rsid w:val="00DA11BE"/>
    <w:rsid w:val="00DA1896"/>
    <w:rsid w:val="00DA198F"/>
    <w:rsid w:val="00DA1A10"/>
    <w:rsid w:val="00DA2209"/>
    <w:rsid w:val="00DA29EF"/>
    <w:rsid w:val="00DA3186"/>
    <w:rsid w:val="00DA33A9"/>
    <w:rsid w:val="00DA35DC"/>
    <w:rsid w:val="00DA3C9F"/>
    <w:rsid w:val="00DA454C"/>
    <w:rsid w:val="00DA4A30"/>
    <w:rsid w:val="00DA4A5D"/>
    <w:rsid w:val="00DA4A7A"/>
    <w:rsid w:val="00DA6068"/>
    <w:rsid w:val="00DA63BF"/>
    <w:rsid w:val="00DA652A"/>
    <w:rsid w:val="00DA6BD0"/>
    <w:rsid w:val="00DA6E5D"/>
    <w:rsid w:val="00DA71A1"/>
    <w:rsid w:val="00DA77EC"/>
    <w:rsid w:val="00DA7A12"/>
    <w:rsid w:val="00DA7D16"/>
    <w:rsid w:val="00DB03EB"/>
    <w:rsid w:val="00DB082F"/>
    <w:rsid w:val="00DB09BB"/>
    <w:rsid w:val="00DB0EA3"/>
    <w:rsid w:val="00DB1129"/>
    <w:rsid w:val="00DB12BF"/>
    <w:rsid w:val="00DB1657"/>
    <w:rsid w:val="00DB2267"/>
    <w:rsid w:val="00DB2513"/>
    <w:rsid w:val="00DB2885"/>
    <w:rsid w:val="00DB2FE5"/>
    <w:rsid w:val="00DB3458"/>
    <w:rsid w:val="00DB39E5"/>
    <w:rsid w:val="00DB3A9F"/>
    <w:rsid w:val="00DB40AA"/>
    <w:rsid w:val="00DB50AA"/>
    <w:rsid w:val="00DB5111"/>
    <w:rsid w:val="00DB56AB"/>
    <w:rsid w:val="00DB58BD"/>
    <w:rsid w:val="00DB5B61"/>
    <w:rsid w:val="00DB5B84"/>
    <w:rsid w:val="00DB5C84"/>
    <w:rsid w:val="00DB721D"/>
    <w:rsid w:val="00DB7320"/>
    <w:rsid w:val="00DB7616"/>
    <w:rsid w:val="00DB7E72"/>
    <w:rsid w:val="00DB7FA3"/>
    <w:rsid w:val="00DC01C2"/>
    <w:rsid w:val="00DC0485"/>
    <w:rsid w:val="00DC0893"/>
    <w:rsid w:val="00DC148C"/>
    <w:rsid w:val="00DC16D1"/>
    <w:rsid w:val="00DC1E08"/>
    <w:rsid w:val="00DC1E77"/>
    <w:rsid w:val="00DC25BD"/>
    <w:rsid w:val="00DC26F3"/>
    <w:rsid w:val="00DC28C2"/>
    <w:rsid w:val="00DC28CF"/>
    <w:rsid w:val="00DC2C71"/>
    <w:rsid w:val="00DC32E1"/>
    <w:rsid w:val="00DC3411"/>
    <w:rsid w:val="00DC4097"/>
    <w:rsid w:val="00DC4D5E"/>
    <w:rsid w:val="00DC4EB6"/>
    <w:rsid w:val="00DC5053"/>
    <w:rsid w:val="00DC51DC"/>
    <w:rsid w:val="00DC5D3F"/>
    <w:rsid w:val="00DC5DF8"/>
    <w:rsid w:val="00DC61BE"/>
    <w:rsid w:val="00DC62E6"/>
    <w:rsid w:val="00DC637D"/>
    <w:rsid w:val="00DC682F"/>
    <w:rsid w:val="00DC6D24"/>
    <w:rsid w:val="00DC7055"/>
    <w:rsid w:val="00DC7CC8"/>
    <w:rsid w:val="00DD006D"/>
    <w:rsid w:val="00DD00C4"/>
    <w:rsid w:val="00DD0336"/>
    <w:rsid w:val="00DD06EA"/>
    <w:rsid w:val="00DD0BB7"/>
    <w:rsid w:val="00DD1375"/>
    <w:rsid w:val="00DD187F"/>
    <w:rsid w:val="00DD193D"/>
    <w:rsid w:val="00DD2114"/>
    <w:rsid w:val="00DD27BC"/>
    <w:rsid w:val="00DD3376"/>
    <w:rsid w:val="00DD3AF7"/>
    <w:rsid w:val="00DD3D7F"/>
    <w:rsid w:val="00DD496D"/>
    <w:rsid w:val="00DD4E39"/>
    <w:rsid w:val="00DD52D3"/>
    <w:rsid w:val="00DD5806"/>
    <w:rsid w:val="00DD6405"/>
    <w:rsid w:val="00DD6CB4"/>
    <w:rsid w:val="00DD6ECC"/>
    <w:rsid w:val="00DD71AE"/>
    <w:rsid w:val="00DD73D9"/>
    <w:rsid w:val="00DD73FA"/>
    <w:rsid w:val="00DD780F"/>
    <w:rsid w:val="00DE0769"/>
    <w:rsid w:val="00DE0BAD"/>
    <w:rsid w:val="00DE0DB8"/>
    <w:rsid w:val="00DE114E"/>
    <w:rsid w:val="00DE2048"/>
    <w:rsid w:val="00DE29D3"/>
    <w:rsid w:val="00DE2AAD"/>
    <w:rsid w:val="00DE2C58"/>
    <w:rsid w:val="00DE3432"/>
    <w:rsid w:val="00DE38AB"/>
    <w:rsid w:val="00DE3FC0"/>
    <w:rsid w:val="00DE4341"/>
    <w:rsid w:val="00DE491C"/>
    <w:rsid w:val="00DE4D08"/>
    <w:rsid w:val="00DE4D95"/>
    <w:rsid w:val="00DE50D4"/>
    <w:rsid w:val="00DE5481"/>
    <w:rsid w:val="00DE58DF"/>
    <w:rsid w:val="00DE5A01"/>
    <w:rsid w:val="00DE6EF0"/>
    <w:rsid w:val="00DE6F6B"/>
    <w:rsid w:val="00DE729F"/>
    <w:rsid w:val="00DE74EF"/>
    <w:rsid w:val="00DE79DD"/>
    <w:rsid w:val="00DF0170"/>
    <w:rsid w:val="00DF0784"/>
    <w:rsid w:val="00DF0DA2"/>
    <w:rsid w:val="00DF1614"/>
    <w:rsid w:val="00DF1709"/>
    <w:rsid w:val="00DF2148"/>
    <w:rsid w:val="00DF2191"/>
    <w:rsid w:val="00DF228C"/>
    <w:rsid w:val="00DF241E"/>
    <w:rsid w:val="00DF24D3"/>
    <w:rsid w:val="00DF262E"/>
    <w:rsid w:val="00DF26CD"/>
    <w:rsid w:val="00DF2BC7"/>
    <w:rsid w:val="00DF2D47"/>
    <w:rsid w:val="00DF2F6D"/>
    <w:rsid w:val="00DF3599"/>
    <w:rsid w:val="00DF3AFF"/>
    <w:rsid w:val="00DF3D85"/>
    <w:rsid w:val="00DF3DE5"/>
    <w:rsid w:val="00DF4865"/>
    <w:rsid w:val="00DF49AF"/>
    <w:rsid w:val="00DF532D"/>
    <w:rsid w:val="00DF5D96"/>
    <w:rsid w:val="00DF625F"/>
    <w:rsid w:val="00DF66A5"/>
    <w:rsid w:val="00DF67D8"/>
    <w:rsid w:val="00DF6946"/>
    <w:rsid w:val="00DF6C13"/>
    <w:rsid w:val="00DF707F"/>
    <w:rsid w:val="00DF794B"/>
    <w:rsid w:val="00E006E1"/>
    <w:rsid w:val="00E01335"/>
    <w:rsid w:val="00E01480"/>
    <w:rsid w:val="00E01BD4"/>
    <w:rsid w:val="00E01F90"/>
    <w:rsid w:val="00E025D1"/>
    <w:rsid w:val="00E027BD"/>
    <w:rsid w:val="00E02AFE"/>
    <w:rsid w:val="00E03290"/>
    <w:rsid w:val="00E035DF"/>
    <w:rsid w:val="00E03637"/>
    <w:rsid w:val="00E036E6"/>
    <w:rsid w:val="00E03AC0"/>
    <w:rsid w:val="00E03B20"/>
    <w:rsid w:val="00E03C8D"/>
    <w:rsid w:val="00E04910"/>
    <w:rsid w:val="00E04914"/>
    <w:rsid w:val="00E049AB"/>
    <w:rsid w:val="00E05358"/>
    <w:rsid w:val="00E054AF"/>
    <w:rsid w:val="00E0578F"/>
    <w:rsid w:val="00E05871"/>
    <w:rsid w:val="00E05A6B"/>
    <w:rsid w:val="00E065BC"/>
    <w:rsid w:val="00E06659"/>
    <w:rsid w:val="00E066F1"/>
    <w:rsid w:val="00E06B02"/>
    <w:rsid w:val="00E06B2A"/>
    <w:rsid w:val="00E06C01"/>
    <w:rsid w:val="00E07ECF"/>
    <w:rsid w:val="00E103EC"/>
    <w:rsid w:val="00E10535"/>
    <w:rsid w:val="00E1056F"/>
    <w:rsid w:val="00E10892"/>
    <w:rsid w:val="00E10938"/>
    <w:rsid w:val="00E10C98"/>
    <w:rsid w:val="00E10E05"/>
    <w:rsid w:val="00E110EE"/>
    <w:rsid w:val="00E114ED"/>
    <w:rsid w:val="00E11D41"/>
    <w:rsid w:val="00E11DA5"/>
    <w:rsid w:val="00E12E50"/>
    <w:rsid w:val="00E1383A"/>
    <w:rsid w:val="00E139D5"/>
    <w:rsid w:val="00E139DC"/>
    <w:rsid w:val="00E141A4"/>
    <w:rsid w:val="00E141DF"/>
    <w:rsid w:val="00E146F8"/>
    <w:rsid w:val="00E14AEB"/>
    <w:rsid w:val="00E14D8F"/>
    <w:rsid w:val="00E14E09"/>
    <w:rsid w:val="00E157C3"/>
    <w:rsid w:val="00E15DFA"/>
    <w:rsid w:val="00E160AD"/>
    <w:rsid w:val="00E1634B"/>
    <w:rsid w:val="00E1686E"/>
    <w:rsid w:val="00E168E9"/>
    <w:rsid w:val="00E16B08"/>
    <w:rsid w:val="00E16EBC"/>
    <w:rsid w:val="00E171CA"/>
    <w:rsid w:val="00E17590"/>
    <w:rsid w:val="00E20865"/>
    <w:rsid w:val="00E20CF1"/>
    <w:rsid w:val="00E20D7D"/>
    <w:rsid w:val="00E20F41"/>
    <w:rsid w:val="00E20F72"/>
    <w:rsid w:val="00E21390"/>
    <w:rsid w:val="00E217C6"/>
    <w:rsid w:val="00E21D28"/>
    <w:rsid w:val="00E21D6D"/>
    <w:rsid w:val="00E224BA"/>
    <w:rsid w:val="00E22B0F"/>
    <w:rsid w:val="00E22F44"/>
    <w:rsid w:val="00E23019"/>
    <w:rsid w:val="00E23257"/>
    <w:rsid w:val="00E232CF"/>
    <w:rsid w:val="00E235CC"/>
    <w:rsid w:val="00E23EB5"/>
    <w:rsid w:val="00E24312"/>
    <w:rsid w:val="00E24957"/>
    <w:rsid w:val="00E24A01"/>
    <w:rsid w:val="00E24BCE"/>
    <w:rsid w:val="00E24E81"/>
    <w:rsid w:val="00E251BC"/>
    <w:rsid w:val="00E2575B"/>
    <w:rsid w:val="00E25981"/>
    <w:rsid w:val="00E25A01"/>
    <w:rsid w:val="00E26B3B"/>
    <w:rsid w:val="00E26D96"/>
    <w:rsid w:val="00E26E61"/>
    <w:rsid w:val="00E27046"/>
    <w:rsid w:val="00E2727E"/>
    <w:rsid w:val="00E274D1"/>
    <w:rsid w:val="00E27C59"/>
    <w:rsid w:val="00E27EBB"/>
    <w:rsid w:val="00E27EF3"/>
    <w:rsid w:val="00E30028"/>
    <w:rsid w:val="00E3020F"/>
    <w:rsid w:val="00E30ED0"/>
    <w:rsid w:val="00E3125F"/>
    <w:rsid w:val="00E3173A"/>
    <w:rsid w:val="00E31A36"/>
    <w:rsid w:val="00E31CA4"/>
    <w:rsid w:val="00E31D37"/>
    <w:rsid w:val="00E31FE2"/>
    <w:rsid w:val="00E3299C"/>
    <w:rsid w:val="00E32AC2"/>
    <w:rsid w:val="00E32B83"/>
    <w:rsid w:val="00E3324D"/>
    <w:rsid w:val="00E3361A"/>
    <w:rsid w:val="00E3361E"/>
    <w:rsid w:val="00E33684"/>
    <w:rsid w:val="00E33729"/>
    <w:rsid w:val="00E33A65"/>
    <w:rsid w:val="00E33E6E"/>
    <w:rsid w:val="00E34540"/>
    <w:rsid w:val="00E345EB"/>
    <w:rsid w:val="00E34812"/>
    <w:rsid w:val="00E34FCC"/>
    <w:rsid w:val="00E351E1"/>
    <w:rsid w:val="00E354EC"/>
    <w:rsid w:val="00E36662"/>
    <w:rsid w:val="00E3673C"/>
    <w:rsid w:val="00E36982"/>
    <w:rsid w:val="00E36BD2"/>
    <w:rsid w:val="00E36EC5"/>
    <w:rsid w:val="00E3729D"/>
    <w:rsid w:val="00E374B5"/>
    <w:rsid w:val="00E3779A"/>
    <w:rsid w:val="00E37BC8"/>
    <w:rsid w:val="00E40726"/>
    <w:rsid w:val="00E4147B"/>
    <w:rsid w:val="00E41B8E"/>
    <w:rsid w:val="00E41F86"/>
    <w:rsid w:val="00E42312"/>
    <w:rsid w:val="00E42341"/>
    <w:rsid w:val="00E430BF"/>
    <w:rsid w:val="00E434C9"/>
    <w:rsid w:val="00E4380E"/>
    <w:rsid w:val="00E43A17"/>
    <w:rsid w:val="00E43F01"/>
    <w:rsid w:val="00E44287"/>
    <w:rsid w:val="00E44D91"/>
    <w:rsid w:val="00E44DEF"/>
    <w:rsid w:val="00E44F22"/>
    <w:rsid w:val="00E44FE7"/>
    <w:rsid w:val="00E4530D"/>
    <w:rsid w:val="00E4578C"/>
    <w:rsid w:val="00E45808"/>
    <w:rsid w:val="00E45AA2"/>
    <w:rsid w:val="00E45B74"/>
    <w:rsid w:val="00E45F31"/>
    <w:rsid w:val="00E4647B"/>
    <w:rsid w:val="00E46D75"/>
    <w:rsid w:val="00E471B2"/>
    <w:rsid w:val="00E4734C"/>
    <w:rsid w:val="00E47B86"/>
    <w:rsid w:val="00E47DA8"/>
    <w:rsid w:val="00E47FCF"/>
    <w:rsid w:val="00E5059C"/>
    <w:rsid w:val="00E50837"/>
    <w:rsid w:val="00E50D34"/>
    <w:rsid w:val="00E5117F"/>
    <w:rsid w:val="00E52236"/>
    <w:rsid w:val="00E525B2"/>
    <w:rsid w:val="00E526D9"/>
    <w:rsid w:val="00E52AAD"/>
    <w:rsid w:val="00E52F1D"/>
    <w:rsid w:val="00E53526"/>
    <w:rsid w:val="00E53D82"/>
    <w:rsid w:val="00E540EB"/>
    <w:rsid w:val="00E54442"/>
    <w:rsid w:val="00E5450B"/>
    <w:rsid w:val="00E547A0"/>
    <w:rsid w:val="00E54E1F"/>
    <w:rsid w:val="00E54E85"/>
    <w:rsid w:val="00E550E3"/>
    <w:rsid w:val="00E55403"/>
    <w:rsid w:val="00E55425"/>
    <w:rsid w:val="00E55B95"/>
    <w:rsid w:val="00E561F8"/>
    <w:rsid w:val="00E568A4"/>
    <w:rsid w:val="00E568BB"/>
    <w:rsid w:val="00E56A0A"/>
    <w:rsid w:val="00E56CBD"/>
    <w:rsid w:val="00E57307"/>
    <w:rsid w:val="00E5735B"/>
    <w:rsid w:val="00E57369"/>
    <w:rsid w:val="00E57548"/>
    <w:rsid w:val="00E578E4"/>
    <w:rsid w:val="00E578FD"/>
    <w:rsid w:val="00E57CB8"/>
    <w:rsid w:val="00E57D10"/>
    <w:rsid w:val="00E608A3"/>
    <w:rsid w:val="00E60D89"/>
    <w:rsid w:val="00E61091"/>
    <w:rsid w:val="00E610D1"/>
    <w:rsid w:val="00E6124C"/>
    <w:rsid w:val="00E613BD"/>
    <w:rsid w:val="00E616C2"/>
    <w:rsid w:val="00E61E8B"/>
    <w:rsid w:val="00E629C1"/>
    <w:rsid w:val="00E63099"/>
    <w:rsid w:val="00E640B5"/>
    <w:rsid w:val="00E64D28"/>
    <w:rsid w:val="00E655C1"/>
    <w:rsid w:val="00E656EA"/>
    <w:rsid w:val="00E6609C"/>
    <w:rsid w:val="00E663C5"/>
    <w:rsid w:val="00E6691B"/>
    <w:rsid w:val="00E6696C"/>
    <w:rsid w:val="00E670E2"/>
    <w:rsid w:val="00E67274"/>
    <w:rsid w:val="00E67466"/>
    <w:rsid w:val="00E67FED"/>
    <w:rsid w:val="00E70BD1"/>
    <w:rsid w:val="00E712BD"/>
    <w:rsid w:val="00E7178C"/>
    <w:rsid w:val="00E71C3E"/>
    <w:rsid w:val="00E71F55"/>
    <w:rsid w:val="00E7228C"/>
    <w:rsid w:val="00E7249F"/>
    <w:rsid w:val="00E72527"/>
    <w:rsid w:val="00E72568"/>
    <w:rsid w:val="00E728E5"/>
    <w:rsid w:val="00E72B53"/>
    <w:rsid w:val="00E72C2D"/>
    <w:rsid w:val="00E731A2"/>
    <w:rsid w:val="00E734B9"/>
    <w:rsid w:val="00E74242"/>
    <w:rsid w:val="00E74507"/>
    <w:rsid w:val="00E74F3E"/>
    <w:rsid w:val="00E751B2"/>
    <w:rsid w:val="00E76DCF"/>
    <w:rsid w:val="00E772B1"/>
    <w:rsid w:val="00E80438"/>
    <w:rsid w:val="00E80B8C"/>
    <w:rsid w:val="00E80CBB"/>
    <w:rsid w:val="00E8173E"/>
    <w:rsid w:val="00E826B2"/>
    <w:rsid w:val="00E82BA1"/>
    <w:rsid w:val="00E82E96"/>
    <w:rsid w:val="00E82ED6"/>
    <w:rsid w:val="00E8328E"/>
    <w:rsid w:val="00E83A41"/>
    <w:rsid w:val="00E83CCE"/>
    <w:rsid w:val="00E846D7"/>
    <w:rsid w:val="00E84B74"/>
    <w:rsid w:val="00E84C33"/>
    <w:rsid w:val="00E84D3D"/>
    <w:rsid w:val="00E85399"/>
    <w:rsid w:val="00E85830"/>
    <w:rsid w:val="00E85F32"/>
    <w:rsid w:val="00E86253"/>
    <w:rsid w:val="00E862E1"/>
    <w:rsid w:val="00E863F1"/>
    <w:rsid w:val="00E86446"/>
    <w:rsid w:val="00E8672C"/>
    <w:rsid w:val="00E86769"/>
    <w:rsid w:val="00E86AE5"/>
    <w:rsid w:val="00E87106"/>
    <w:rsid w:val="00E87C6A"/>
    <w:rsid w:val="00E87F7A"/>
    <w:rsid w:val="00E90062"/>
    <w:rsid w:val="00E901B8"/>
    <w:rsid w:val="00E90325"/>
    <w:rsid w:val="00E90552"/>
    <w:rsid w:val="00E90687"/>
    <w:rsid w:val="00E90E41"/>
    <w:rsid w:val="00E913E0"/>
    <w:rsid w:val="00E91527"/>
    <w:rsid w:val="00E9193B"/>
    <w:rsid w:val="00E91D00"/>
    <w:rsid w:val="00E92202"/>
    <w:rsid w:val="00E9285B"/>
    <w:rsid w:val="00E928A4"/>
    <w:rsid w:val="00E92EA3"/>
    <w:rsid w:val="00E92FF9"/>
    <w:rsid w:val="00E9300C"/>
    <w:rsid w:val="00E9374F"/>
    <w:rsid w:val="00E93992"/>
    <w:rsid w:val="00E9483A"/>
    <w:rsid w:val="00E94851"/>
    <w:rsid w:val="00E94C9B"/>
    <w:rsid w:val="00E94CEA"/>
    <w:rsid w:val="00E953C5"/>
    <w:rsid w:val="00E95E84"/>
    <w:rsid w:val="00E963BF"/>
    <w:rsid w:val="00E9672C"/>
    <w:rsid w:val="00E96B70"/>
    <w:rsid w:val="00E96CE8"/>
    <w:rsid w:val="00E97251"/>
    <w:rsid w:val="00E973EF"/>
    <w:rsid w:val="00E97CF4"/>
    <w:rsid w:val="00EA0105"/>
    <w:rsid w:val="00EA0634"/>
    <w:rsid w:val="00EA0680"/>
    <w:rsid w:val="00EA0B4D"/>
    <w:rsid w:val="00EA0E71"/>
    <w:rsid w:val="00EA1160"/>
    <w:rsid w:val="00EA1365"/>
    <w:rsid w:val="00EA1647"/>
    <w:rsid w:val="00EA215D"/>
    <w:rsid w:val="00EA2925"/>
    <w:rsid w:val="00EA311D"/>
    <w:rsid w:val="00EA31DF"/>
    <w:rsid w:val="00EA33D2"/>
    <w:rsid w:val="00EA3519"/>
    <w:rsid w:val="00EA37DA"/>
    <w:rsid w:val="00EA3843"/>
    <w:rsid w:val="00EA3A69"/>
    <w:rsid w:val="00EA3CFA"/>
    <w:rsid w:val="00EA3DF9"/>
    <w:rsid w:val="00EA3F45"/>
    <w:rsid w:val="00EA48D1"/>
    <w:rsid w:val="00EA4924"/>
    <w:rsid w:val="00EA4BA7"/>
    <w:rsid w:val="00EA4DB0"/>
    <w:rsid w:val="00EA51FD"/>
    <w:rsid w:val="00EA5452"/>
    <w:rsid w:val="00EA5C47"/>
    <w:rsid w:val="00EA5DF0"/>
    <w:rsid w:val="00EA5EE5"/>
    <w:rsid w:val="00EA633B"/>
    <w:rsid w:val="00EA64AB"/>
    <w:rsid w:val="00EA69E4"/>
    <w:rsid w:val="00EA749A"/>
    <w:rsid w:val="00EA7A83"/>
    <w:rsid w:val="00EA7E16"/>
    <w:rsid w:val="00EA7F87"/>
    <w:rsid w:val="00EB0A8E"/>
    <w:rsid w:val="00EB0FC9"/>
    <w:rsid w:val="00EB149C"/>
    <w:rsid w:val="00EB1B35"/>
    <w:rsid w:val="00EB2028"/>
    <w:rsid w:val="00EB2345"/>
    <w:rsid w:val="00EB26B0"/>
    <w:rsid w:val="00EB2908"/>
    <w:rsid w:val="00EB2B20"/>
    <w:rsid w:val="00EB3919"/>
    <w:rsid w:val="00EB4134"/>
    <w:rsid w:val="00EB4253"/>
    <w:rsid w:val="00EB49A5"/>
    <w:rsid w:val="00EB56F8"/>
    <w:rsid w:val="00EB56F9"/>
    <w:rsid w:val="00EB599D"/>
    <w:rsid w:val="00EB5C4D"/>
    <w:rsid w:val="00EB651D"/>
    <w:rsid w:val="00EB6573"/>
    <w:rsid w:val="00EB6965"/>
    <w:rsid w:val="00EB6CFA"/>
    <w:rsid w:val="00EB6F82"/>
    <w:rsid w:val="00EB7115"/>
    <w:rsid w:val="00EB74C7"/>
    <w:rsid w:val="00EB7AEB"/>
    <w:rsid w:val="00EC094A"/>
    <w:rsid w:val="00EC1140"/>
    <w:rsid w:val="00EC11B7"/>
    <w:rsid w:val="00EC1838"/>
    <w:rsid w:val="00EC1B42"/>
    <w:rsid w:val="00EC1B9B"/>
    <w:rsid w:val="00EC22A1"/>
    <w:rsid w:val="00EC268E"/>
    <w:rsid w:val="00EC2ACB"/>
    <w:rsid w:val="00EC2D3F"/>
    <w:rsid w:val="00EC3D5B"/>
    <w:rsid w:val="00EC3E6C"/>
    <w:rsid w:val="00EC412D"/>
    <w:rsid w:val="00EC450F"/>
    <w:rsid w:val="00EC533D"/>
    <w:rsid w:val="00EC5912"/>
    <w:rsid w:val="00EC5AE0"/>
    <w:rsid w:val="00EC5FF9"/>
    <w:rsid w:val="00EC62EF"/>
    <w:rsid w:val="00EC6EF9"/>
    <w:rsid w:val="00EC70CA"/>
    <w:rsid w:val="00EC72FD"/>
    <w:rsid w:val="00EC7423"/>
    <w:rsid w:val="00EC75A4"/>
    <w:rsid w:val="00EC75D6"/>
    <w:rsid w:val="00EC7A9E"/>
    <w:rsid w:val="00EC7DE0"/>
    <w:rsid w:val="00EC7FE1"/>
    <w:rsid w:val="00ED0374"/>
    <w:rsid w:val="00ED0432"/>
    <w:rsid w:val="00ED045C"/>
    <w:rsid w:val="00ED1495"/>
    <w:rsid w:val="00ED1552"/>
    <w:rsid w:val="00ED1704"/>
    <w:rsid w:val="00ED182B"/>
    <w:rsid w:val="00ED1DCA"/>
    <w:rsid w:val="00ED1ECA"/>
    <w:rsid w:val="00ED2928"/>
    <w:rsid w:val="00ED32D1"/>
    <w:rsid w:val="00ED37EB"/>
    <w:rsid w:val="00ED3D3E"/>
    <w:rsid w:val="00ED40A6"/>
    <w:rsid w:val="00ED41E7"/>
    <w:rsid w:val="00ED4888"/>
    <w:rsid w:val="00ED4B9B"/>
    <w:rsid w:val="00ED5454"/>
    <w:rsid w:val="00ED5C34"/>
    <w:rsid w:val="00ED624F"/>
    <w:rsid w:val="00ED67F9"/>
    <w:rsid w:val="00ED6816"/>
    <w:rsid w:val="00ED6D1D"/>
    <w:rsid w:val="00ED6DA8"/>
    <w:rsid w:val="00ED71A1"/>
    <w:rsid w:val="00ED7434"/>
    <w:rsid w:val="00ED76AD"/>
    <w:rsid w:val="00ED79B4"/>
    <w:rsid w:val="00ED7EA9"/>
    <w:rsid w:val="00EE0353"/>
    <w:rsid w:val="00EE0752"/>
    <w:rsid w:val="00EE0A09"/>
    <w:rsid w:val="00EE0CB3"/>
    <w:rsid w:val="00EE107A"/>
    <w:rsid w:val="00EE1551"/>
    <w:rsid w:val="00EE160E"/>
    <w:rsid w:val="00EE1644"/>
    <w:rsid w:val="00EE164A"/>
    <w:rsid w:val="00EE18A7"/>
    <w:rsid w:val="00EE1B0A"/>
    <w:rsid w:val="00EE1F5B"/>
    <w:rsid w:val="00EE2404"/>
    <w:rsid w:val="00EE2DFE"/>
    <w:rsid w:val="00EE3073"/>
    <w:rsid w:val="00EE312F"/>
    <w:rsid w:val="00EE3326"/>
    <w:rsid w:val="00EE371A"/>
    <w:rsid w:val="00EE3B52"/>
    <w:rsid w:val="00EE3BFC"/>
    <w:rsid w:val="00EE3EB7"/>
    <w:rsid w:val="00EE4538"/>
    <w:rsid w:val="00EE494C"/>
    <w:rsid w:val="00EE55CE"/>
    <w:rsid w:val="00EE5B0D"/>
    <w:rsid w:val="00EE5C53"/>
    <w:rsid w:val="00EE5E1E"/>
    <w:rsid w:val="00EE625F"/>
    <w:rsid w:val="00EE653C"/>
    <w:rsid w:val="00EE6857"/>
    <w:rsid w:val="00EE6A85"/>
    <w:rsid w:val="00EE6B41"/>
    <w:rsid w:val="00EE7E43"/>
    <w:rsid w:val="00EF0219"/>
    <w:rsid w:val="00EF046F"/>
    <w:rsid w:val="00EF06F5"/>
    <w:rsid w:val="00EF08AC"/>
    <w:rsid w:val="00EF0B88"/>
    <w:rsid w:val="00EF0D97"/>
    <w:rsid w:val="00EF12B3"/>
    <w:rsid w:val="00EF12C8"/>
    <w:rsid w:val="00EF168A"/>
    <w:rsid w:val="00EF1AD7"/>
    <w:rsid w:val="00EF20A0"/>
    <w:rsid w:val="00EF368E"/>
    <w:rsid w:val="00EF3836"/>
    <w:rsid w:val="00EF3BDE"/>
    <w:rsid w:val="00EF3F16"/>
    <w:rsid w:val="00EF409F"/>
    <w:rsid w:val="00EF48FE"/>
    <w:rsid w:val="00EF5B23"/>
    <w:rsid w:val="00EF5B80"/>
    <w:rsid w:val="00EF6094"/>
    <w:rsid w:val="00EF6641"/>
    <w:rsid w:val="00EF6793"/>
    <w:rsid w:val="00EF6E16"/>
    <w:rsid w:val="00EF6EBB"/>
    <w:rsid w:val="00F001E4"/>
    <w:rsid w:val="00F003E4"/>
    <w:rsid w:val="00F00446"/>
    <w:rsid w:val="00F011CB"/>
    <w:rsid w:val="00F016A4"/>
    <w:rsid w:val="00F01AA0"/>
    <w:rsid w:val="00F01CA5"/>
    <w:rsid w:val="00F01D06"/>
    <w:rsid w:val="00F0219F"/>
    <w:rsid w:val="00F0271A"/>
    <w:rsid w:val="00F03056"/>
    <w:rsid w:val="00F033DD"/>
    <w:rsid w:val="00F037CE"/>
    <w:rsid w:val="00F03B1E"/>
    <w:rsid w:val="00F04000"/>
    <w:rsid w:val="00F042AA"/>
    <w:rsid w:val="00F04830"/>
    <w:rsid w:val="00F0489B"/>
    <w:rsid w:val="00F04C25"/>
    <w:rsid w:val="00F04E4C"/>
    <w:rsid w:val="00F04EBF"/>
    <w:rsid w:val="00F06461"/>
    <w:rsid w:val="00F07253"/>
    <w:rsid w:val="00F07357"/>
    <w:rsid w:val="00F1008D"/>
    <w:rsid w:val="00F10476"/>
    <w:rsid w:val="00F10A4A"/>
    <w:rsid w:val="00F10E75"/>
    <w:rsid w:val="00F10F3A"/>
    <w:rsid w:val="00F119B5"/>
    <w:rsid w:val="00F11B40"/>
    <w:rsid w:val="00F11CF7"/>
    <w:rsid w:val="00F123F5"/>
    <w:rsid w:val="00F1254B"/>
    <w:rsid w:val="00F12792"/>
    <w:rsid w:val="00F13C7D"/>
    <w:rsid w:val="00F145F1"/>
    <w:rsid w:val="00F147FD"/>
    <w:rsid w:val="00F15AC3"/>
    <w:rsid w:val="00F15AFB"/>
    <w:rsid w:val="00F15C74"/>
    <w:rsid w:val="00F15D3C"/>
    <w:rsid w:val="00F15F64"/>
    <w:rsid w:val="00F1648C"/>
    <w:rsid w:val="00F16F31"/>
    <w:rsid w:val="00F16FF1"/>
    <w:rsid w:val="00F17BBD"/>
    <w:rsid w:val="00F201E5"/>
    <w:rsid w:val="00F20215"/>
    <w:rsid w:val="00F2035B"/>
    <w:rsid w:val="00F20528"/>
    <w:rsid w:val="00F20B50"/>
    <w:rsid w:val="00F20BB2"/>
    <w:rsid w:val="00F21016"/>
    <w:rsid w:val="00F210F8"/>
    <w:rsid w:val="00F2153F"/>
    <w:rsid w:val="00F218E9"/>
    <w:rsid w:val="00F21CF1"/>
    <w:rsid w:val="00F22039"/>
    <w:rsid w:val="00F220C3"/>
    <w:rsid w:val="00F2231F"/>
    <w:rsid w:val="00F22354"/>
    <w:rsid w:val="00F226F2"/>
    <w:rsid w:val="00F22856"/>
    <w:rsid w:val="00F228BD"/>
    <w:rsid w:val="00F23107"/>
    <w:rsid w:val="00F236D4"/>
    <w:rsid w:val="00F2435A"/>
    <w:rsid w:val="00F2464F"/>
    <w:rsid w:val="00F247D3"/>
    <w:rsid w:val="00F24B9C"/>
    <w:rsid w:val="00F25404"/>
    <w:rsid w:val="00F25996"/>
    <w:rsid w:val="00F25DC1"/>
    <w:rsid w:val="00F26357"/>
    <w:rsid w:val="00F266C0"/>
    <w:rsid w:val="00F26B0C"/>
    <w:rsid w:val="00F276E8"/>
    <w:rsid w:val="00F278BA"/>
    <w:rsid w:val="00F27972"/>
    <w:rsid w:val="00F27AF4"/>
    <w:rsid w:val="00F27BDA"/>
    <w:rsid w:val="00F302F0"/>
    <w:rsid w:val="00F308A7"/>
    <w:rsid w:val="00F308EA"/>
    <w:rsid w:val="00F316ED"/>
    <w:rsid w:val="00F31B6D"/>
    <w:rsid w:val="00F32383"/>
    <w:rsid w:val="00F324BB"/>
    <w:rsid w:val="00F32522"/>
    <w:rsid w:val="00F3254E"/>
    <w:rsid w:val="00F325AD"/>
    <w:rsid w:val="00F3285F"/>
    <w:rsid w:val="00F32DB2"/>
    <w:rsid w:val="00F32DCC"/>
    <w:rsid w:val="00F3347B"/>
    <w:rsid w:val="00F3351D"/>
    <w:rsid w:val="00F33FB8"/>
    <w:rsid w:val="00F3463D"/>
    <w:rsid w:val="00F34A99"/>
    <w:rsid w:val="00F34E75"/>
    <w:rsid w:val="00F34FC7"/>
    <w:rsid w:val="00F35026"/>
    <w:rsid w:val="00F3541A"/>
    <w:rsid w:val="00F358FB"/>
    <w:rsid w:val="00F360D8"/>
    <w:rsid w:val="00F36303"/>
    <w:rsid w:val="00F3701A"/>
    <w:rsid w:val="00F372B8"/>
    <w:rsid w:val="00F375CB"/>
    <w:rsid w:val="00F3786A"/>
    <w:rsid w:val="00F40565"/>
    <w:rsid w:val="00F40DF9"/>
    <w:rsid w:val="00F40E7F"/>
    <w:rsid w:val="00F410AD"/>
    <w:rsid w:val="00F41220"/>
    <w:rsid w:val="00F4165E"/>
    <w:rsid w:val="00F42164"/>
    <w:rsid w:val="00F42555"/>
    <w:rsid w:val="00F42903"/>
    <w:rsid w:val="00F42AF0"/>
    <w:rsid w:val="00F42F07"/>
    <w:rsid w:val="00F4342A"/>
    <w:rsid w:val="00F43471"/>
    <w:rsid w:val="00F43925"/>
    <w:rsid w:val="00F43A55"/>
    <w:rsid w:val="00F43D67"/>
    <w:rsid w:val="00F43F53"/>
    <w:rsid w:val="00F4441B"/>
    <w:rsid w:val="00F44862"/>
    <w:rsid w:val="00F4497C"/>
    <w:rsid w:val="00F44CE7"/>
    <w:rsid w:val="00F45648"/>
    <w:rsid w:val="00F45680"/>
    <w:rsid w:val="00F4572F"/>
    <w:rsid w:val="00F45FE3"/>
    <w:rsid w:val="00F46326"/>
    <w:rsid w:val="00F46D4E"/>
    <w:rsid w:val="00F471DE"/>
    <w:rsid w:val="00F47498"/>
    <w:rsid w:val="00F4749E"/>
    <w:rsid w:val="00F47834"/>
    <w:rsid w:val="00F47A0C"/>
    <w:rsid w:val="00F47A26"/>
    <w:rsid w:val="00F47E0A"/>
    <w:rsid w:val="00F5057B"/>
    <w:rsid w:val="00F50971"/>
    <w:rsid w:val="00F5097D"/>
    <w:rsid w:val="00F51383"/>
    <w:rsid w:val="00F5188F"/>
    <w:rsid w:val="00F51F21"/>
    <w:rsid w:val="00F52107"/>
    <w:rsid w:val="00F52108"/>
    <w:rsid w:val="00F5216A"/>
    <w:rsid w:val="00F52329"/>
    <w:rsid w:val="00F52969"/>
    <w:rsid w:val="00F5302C"/>
    <w:rsid w:val="00F53442"/>
    <w:rsid w:val="00F53CEF"/>
    <w:rsid w:val="00F53F36"/>
    <w:rsid w:val="00F540BF"/>
    <w:rsid w:val="00F541F7"/>
    <w:rsid w:val="00F545CE"/>
    <w:rsid w:val="00F54863"/>
    <w:rsid w:val="00F54A12"/>
    <w:rsid w:val="00F54D9D"/>
    <w:rsid w:val="00F55739"/>
    <w:rsid w:val="00F561E6"/>
    <w:rsid w:val="00F563B3"/>
    <w:rsid w:val="00F56D0E"/>
    <w:rsid w:val="00F56EF7"/>
    <w:rsid w:val="00F57049"/>
    <w:rsid w:val="00F57E76"/>
    <w:rsid w:val="00F57ECE"/>
    <w:rsid w:val="00F6012F"/>
    <w:rsid w:val="00F60F93"/>
    <w:rsid w:val="00F6145E"/>
    <w:rsid w:val="00F621E7"/>
    <w:rsid w:val="00F62526"/>
    <w:rsid w:val="00F62560"/>
    <w:rsid w:val="00F6264F"/>
    <w:rsid w:val="00F6268A"/>
    <w:rsid w:val="00F63133"/>
    <w:rsid w:val="00F6335A"/>
    <w:rsid w:val="00F64315"/>
    <w:rsid w:val="00F646F1"/>
    <w:rsid w:val="00F6479F"/>
    <w:rsid w:val="00F64D3F"/>
    <w:rsid w:val="00F6540C"/>
    <w:rsid w:val="00F656E0"/>
    <w:rsid w:val="00F65A97"/>
    <w:rsid w:val="00F660D4"/>
    <w:rsid w:val="00F66667"/>
    <w:rsid w:val="00F6748C"/>
    <w:rsid w:val="00F678D7"/>
    <w:rsid w:val="00F67E44"/>
    <w:rsid w:val="00F70018"/>
    <w:rsid w:val="00F7001C"/>
    <w:rsid w:val="00F70221"/>
    <w:rsid w:val="00F70223"/>
    <w:rsid w:val="00F7098C"/>
    <w:rsid w:val="00F7112C"/>
    <w:rsid w:val="00F71F2B"/>
    <w:rsid w:val="00F71FC8"/>
    <w:rsid w:val="00F72147"/>
    <w:rsid w:val="00F73B92"/>
    <w:rsid w:val="00F742B0"/>
    <w:rsid w:val="00F743B7"/>
    <w:rsid w:val="00F7455A"/>
    <w:rsid w:val="00F751DA"/>
    <w:rsid w:val="00F75F03"/>
    <w:rsid w:val="00F761D1"/>
    <w:rsid w:val="00F7623C"/>
    <w:rsid w:val="00F76D92"/>
    <w:rsid w:val="00F8015D"/>
    <w:rsid w:val="00F803B9"/>
    <w:rsid w:val="00F80405"/>
    <w:rsid w:val="00F806AC"/>
    <w:rsid w:val="00F80982"/>
    <w:rsid w:val="00F8158D"/>
    <w:rsid w:val="00F81C30"/>
    <w:rsid w:val="00F82784"/>
    <w:rsid w:val="00F82B3B"/>
    <w:rsid w:val="00F82C33"/>
    <w:rsid w:val="00F82CAF"/>
    <w:rsid w:val="00F82FDF"/>
    <w:rsid w:val="00F83231"/>
    <w:rsid w:val="00F836D8"/>
    <w:rsid w:val="00F837FC"/>
    <w:rsid w:val="00F83EB2"/>
    <w:rsid w:val="00F8429C"/>
    <w:rsid w:val="00F842B4"/>
    <w:rsid w:val="00F842C9"/>
    <w:rsid w:val="00F84978"/>
    <w:rsid w:val="00F857EB"/>
    <w:rsid w:val="00F85934"/>
    <w:rsid w:val="00F85D7A"/>
    <w:rsid w:val="00F85E25"/>
    <w:rsid w:val="00F862F2"/>
    <w:rsid w:val="00F86473"/>
    <w:rsid w:val="00F87090"/>
    <w:rsid w:val="00F876E5"/>
    <w:rsid w:val="00F878A5"/>
    <w:rsid w:val="00F87AC3"/>
    <w:rsid w:val="00F87CDD"/>
    <w:rsid w:val="00F87DD7"/>
    <w:rsid w:val="00F87FD9"/>
    <w:rsid w:val="00F9015A"/>
    <w:rsid w:val="00F90493"/>
    <w:rsid w:val="00F905DE"/>
    <w:rsid w:val="00F907D4"/>
    <w:rsid w:val="00F90A6E"/>
    <w:rsid w:val="00F90B81"/>
    <w:rsid w:val="00F91A53"/>
    <w:rsid w:val="00F92111"/>
    <w:rsid w:val="00F9305B"/>
    <w:rsid w:val="00F931D4"/>
    <w:rsid w:val="00F932AB"/>
    <w:rsid w:val="00F93D2F"/>
    <w:rsid w:val="00F940DE"/>
    <w:rsid w:val="00F944C7"/>
    <w:rsid w:val="00F94935"/>
    <w:rsid w:val="00F95667"/>
    <w:rsid w:val="00F956B1"/>
    <w:rsid w:val="00F95C90"/>
    <w:rsid w:val="00F96AD7"/>
    <w:rsid w:val="00F96CAF"/>
    <w:rsid w:val="00F96D43"/>
    <w:rsid w:val="00F96E7A"/>
    <w:rsid w:val="00F9706C"/>
    <w:rsid w:val="00F97072"/>
    <w:rsid w:val="00F971CD"/>
    <w:rsid w:val="00F9782D"/>
    <w:rsid w:val="00FA0128"/>
    <w:rsid w:val="00FA05C6"/>
    <w:rsid w:val="00FA091F"/>
    <w:rsid w:val="00FA0AD9"/>
    <w:rsid w:val="00FA0BB5"/>
    <w:rsid w:val="00FA0E8B"/>
    <w:rsid w:val="00FA15A5"/>
    <w:rsid w:val="00FA17E4"/>
    <w:rsid w:val="00FA1EA5"/>
    <w:rsid w:val="00FA1EFC"/>
    <w:rsid w:val="00FA2DEA"/>
    <w:rsid w:val="00FA30E7"/>
    <w:rsid w:val="00FA3E31"/>
    <w:rsid w:val="00FA4185"/>
    <w:rsid w:val="00FA4495"/>
    <w:rsid w:val="00FA4D1E"/>
    <w:rsid w:val="00FA5196"/>
    <w:rsid w:val="00FA51F7"/>
    <w:rsid w:val="00FA6020"/>
    <w:rsid w:val="00FA6285"/>
    <w:rsid w:val="00FA740B"/>
    <w:rsid w:val="00FA7792"/>
    <w:rsid w:val="00FA77BC"/>
    <w:rsid w:val="00FA7EA9"/>
    <w:rsid w:val="00FB04D1"/>
    <w:rsid w:val="00FB07ED"/>
    <w:rsid w:val="00FB0D29"/>
    <w:rsid w:val="00FB124E"/>
    <w:rsid w:val="00FB15A1"/>
    <w:rsid w:val="00FB1E37"/>
    <w:rsid w:val="00FB2018"/>
    <w:rsid w:val="00FB2914"/>
    <w:rsid w:val="00FB355E"/>
    <w:rsid w:val="00FB3932"/>
    <w:rsid w:val="00FB3A14"/>
    <w:rsid w:val="00FB3A46"/>
    <w:rsid w:val="00FB4016"/>
    <w:rsid w:val="00FB4093"/>
    <w:rsid w:val="00FB420F"/>
    <w:rsid w:val="00FB46C2"/>
    <w:rsid w:val="00FB4AEB"/>
    <w:rsid w:val="00FB4D0D"/>
    <w:rsid w:val="00FB4E12"/>
    <w:rsid w:val="00FB56CA"/>
    <w:rsid w:val="00FB64CE"/>
    <w:rsid w:val="00FB6B66"/>
    <w:rsid w:val="00FB72CE"/>
    <w:rsid w:val="00FB732D"/>
    <w:rsid w:val="00FB738F"/>
    <w:rsid w:val="00FB739E"/>
    <w:rsid w:val="00FB767F"/>
    <w:rsid w:val="00FB7A06"/>
    <w:rsid w:val="00FC0005"/>
    <w:rsid w:val="00FC09DD"/>
    <w:rsid w:val="00FC0CBE"/>
    <w:rsid w:val="00FC1066"/>
    <w:rsid w:val="00FC111A"/>
    <w:rsid w:val="00FC1AB6"/>
    <w:rsid w:val="00FC1D8D"/>
    <w:rsid w:val="00FC1E53"/>
    <w:rsid w:val="00FC2293"/>
    <w:rsid w:val="00FC2F9B"/>
    <w:rsid w:val="00FC3287"/>
    <w:rsid w:val="00FC36AC"/>
    <w:rsid w:val="00FC375A"/>
    <w:rsid w:val="00FC3D81"/>
    <w:rsid w:val="00FC48DF"/>
    <w:rsid w:val="00FC5AE1"/>
    <w:rsid w:val="00FC5EAA"/>
    <w:rsid w:val="00FC5F27"/>
    <w:rsid w:val="00FC7360"/>
    <w:rsid w:val="00FC73CC"/>
    <w:rsid w:val="00FC7421"/>
    <w:rsid w:val="00FC772B"/>
    <w:rsid w:val="00FC792A"/>
    <w:rsid w:val="00FC7932"/>
    <w:rsid w:val="00FC7F32"/>
    <w:rsid w:val="00FD08E3"/>
    <w:rsid w:val="00FD0AAE"/>
    <w:rsid w:val="00FD0DB5"/>
    <w:rsid w:val="00FD0F96"/>
    <w:rsid w:val="00FD21D2"/>
    <w:rsid w:val="00FD2239"/>
    <w:rsid w:val="00FD23D4"/>
    <w:rsid w:val="00FD2AB6"/>
    <w:rsid w:val="00FD303C"/>
    <w:rsid w:val="00FD32A0"/>
    <w:rsid w:val="00FD3684"/>
    <w:rsid w:val="00FD44A8"/>
    <w:rsid w:val="00FD4545"/>
    <w:rsid w:val="00FD4673"/>
    <w:rsid w:val="00FD5540"/>
    <w:rsid w:val="00FD5686"/>
    <w:rsid w:val="00FD56D3"/>
    <w:rsid w:val="00FD582D"/>
    <w:rsid w:val="00FD5960"/>
    <w:rsid w:val="00FD5CE3"/>
    <w:rsid w:val="00FD63EB"/>
    <w:rsid w:val="00FD694C"/>
    <w:rsid w:val="00FD6CA1"/>
    <w:rsid w:val="00FD6D82"/>
    <w:rsid w:val="00FD72FB"/>
    <w:rsid w:val="00FD780F"/>
    <w:rsid w:val="00FE0E1F"/>
    <w:rsid w:val="00FE0FF9"/>
    <w:rsid w:val="00FE1370"/>
    <w:rsid w:val="00FE1E47"/>
    <w:rsid w:val="00FE275C"/>
    <w:rsid w:val="00FE2EFA"/>
    <w:rsid w:val="00FE3328"/>
    <w:rsid w:val="00FE33D2"/>
    <w:rsid w:val="00FE3AC4"/>
    <w:rsid w:val="00FE40D2"/>
    <w:rsid w:val="00FE45F7"/>
    <w:rsid w:val="00FE52A9"/>
    <w:rsid w:val="00FE62E2"/>
    <w:rsid w:val="00FE65D7"/>
    <w:rsid w:val="00FE698D"/>
    <w:rsid w:val="00FE735C"/>
    <w:rsid w:val="00FF0495"/>
    <w:rsid w:val="00FF0848"/>
    <w:rsid w:val="00FF0CA5"/>
    <w:rsid w:val="00FF0CFE"/>
    <w:rsid w:val="00FF10D0"/>
    <w:rsid w:val="00FF1620"/>
    <w:rsid w:val="00FF1850"/>
    <w:rsid w:val="00FF18EB"/>
    <w:rsid w:val="00FF266A"/>
    <w:rsid w:val="00FF2A09"/>
    <w:rsid w:val="00FF33ED"/>
    <w:rsid w:val="00FF3753"/>
    <w:rsid w:val="00FF4181"/>
    <w:rsid w:val="00FF4299"/>
    <w:rsid w:val="00FF47B6"/>
    <w:rsid w:val="00FF49F0"/>
    <w:rsid w:val="00FF55D9"/>
    <w:rsid w:val="00FF5E1A"/>
    <w:rsid w:val="00FF608F"/>
    <w:rsid w:val="00FF609C"/>
    <w:rsid w:val="00FF621C"/>
    <w:rsid w:val="00FF65FD"/>
    <w:rsid w:val="00FF6BE8"/>
    <w:rsid w:val="00FF6C3A"/>
    <w:rsid w:val="00FF6DC5"/>
    <w:rsid w:val="00FF6F25"/>
    <w:rsid w:val="00FF72AE"/>
    <w:rsid w:val="00FF7A4A"/>
    <w:rsid w:val="00FF7F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7B15CA-2DFC-40AA-BE8F-A16FA2DC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A7F"/>
    <w:pPr>
      <w:spacing w:after="180" w:line="260" w:lineRule="atLeast"/>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Bullet">
    <w:name w:val="HRBullet"/>
    <w:qFormat/>
    <w:rsid w:val="000E1A7F"/>
    <w:pPr>
      <w:numPr>
        <w:numId w:val="6"/>
      </w:numPr>
      <w:spacing w:after="180" w:line="260" w:lineRule="atLeast"/>
    </w:pPr>
    <w:rPr>
      <w:rFonts w:ascii="Calibri" w:eastAsiaTheme="majorEastAsia" w:hAnsi="Calibri" w:cs="Times New Roman"/>
      <w:szCs w:val="24"/>
      <w:lang w:eastAsia="en-AU"/>
    </w:rPr>
  </w:style>
  <w:style w:type="paragraph" w:customStyle="1" w:styleId="HRFooter">
    <w:name w:val="HRFooter"/>
    <w:rsid w:val="000E1A7F"/>
    <w:pPr>
      <w:spacing w:after="0" w:line="260" w:lineRule="atLeast"/>
      <w:ind w:left="567" w:hanging="567"/>
    </w:pPr>
    <w:rPr>
      <w:rFonts w:ascii="Calibri" w:eastAsiaTheme="majorEastAsia" w:hAnsi="Calibri" w:cs="Times New Roman"/>
      <w:sz w:val="18"/>
      <w:szCs w:val="24"/>
      <w:lang w:eastAsia="en-AU"/>
    </w:rPr>
  </w:style>
  <w:style w:type="paragraph" w:customStyle="1" w:styleId="HRHeader">
    <w:name w:val="HRHeader"/>
    <w:rsid w:val="000E1A7F"/>
    <w:pPr>
      <w:spacing w:after="600" w:line="260" w:lineRule="atLeast"/>
      <w:jc w:val="right"/>
    </w:pPr>
    <w:rPr>
      <w:rFonts w:ascii="Calibri" w:eastAsiaTheme="majorEastAsia" w:hAnsi="Calibri" w:cs="Times New Roman"/>
      <w:sz w:val="18"/>
      <w:szCs w:val="24"/>
      <w:lang w:eastAsia="en-AU"/>
    </w:rPr>
  </w:style>
  <w:style w:type="paragraph" w:customStyle="1" w:styleId="HRIndText">
    <w:name w:val="HRIndText"/>
    <w:qFormat/>
    <w:rsid w:val="000E1A7F"/>
    <w:pPr>
      <w:spacing w:after="180" w:line="260" w:lineRule="atLeast"/>
      <w:ind w:left="567"/>
    </w:pPr>
    <w:rPr>
      <w:rFonts w:ascii="Calibri" w:eastAsiaTheme="majorEastAsia" w:hAnsi="Calibri" w:cs="Times New Roman"/>
      <w:szCs w:val="24"/>
      <w:lang w:eastAsia="en-AU"/>
    </w:rPr>
  </w:style>
  <w:style w:type="character" w:customStyle="1" w:styleId="HRInlineQuote">
    <w:name w:val="HRInlineQuote"/>
    <w:basedOn w:val="DefaultParagraphFont"/>
    <w:qFormat/>
    <w:rsid w:val="000E1A7F"/>
    <w:rPr>
      <w:rFonts w:ascii="Calibri" w:hAnsi="Calibri"/>
      <w:i/>
    </w:rPr>
  </w:style>
  <w:style w:type="numbering" w:customStyle="1" w:styleId="HrList0">
    <w:name w:val="HrList"/>
    <w:uiPriority w:val="99"/>
    <w:rsid w:val="000E1A7F"/>
  </w:style>
  <w:style w:type="numbering" w:customStyle="1" w:styleId="HRList">
    <w:name w:val="HRList"/>
    <w:uiPriority w:val="99"/>
    <w:rsid w:val="000E1A7F"/>
    <w:pPr>
      <w:numPr>
        <w:numId w:val="1"/>
      </w:numPr>
    </w:pPr>
  </w:style>
  <w:style w:type="paragraph" w:customStyle="1" w:styleId="HRNumL1">
    <w:name w:val="HRNumL1"/>
    <w:next w:val="HRNumL2"/>
    <w:rsid w:val="000E1A7F"/>
    <w:pPr>
      <w:keepNext/>
      <w:numPr>
        <w:numId w:val="3"/>
      </w:numPr>
      <w:spacing w:before="300" w:after="180" w:line="260" w:lineRule="atLeast"/>
      <w:outlineLvl w:val="0"/>
    </w:pPr>
    <w:rPr>
      <w:rFonts w:ascii="Calibri" w:eastAsiaTheme="majorEastAsia" w:hAnsi="Calibri" w:cs="Times New Roman"/>
      <w:b/>
      <w:sz w:val="24"/>
      <w:szCs w:val="24"/>
      <w:lang w:eastAsia="en-AU"/>
    </w:rPr>
  </w:style>
  <w:style w:type="paragraph" w:customStyle="1" w:styleId="HRNumL2">
    <w:name w:val="HRNumL2"/>
    <w:next w:val="HRNumL3"/>
    <w:rsid w:val="000E1A7F"/>
    <w:pPr>
      <w:keepNext/>
      <w:numPr>
        <w:ilvl w:val="1"/>
        <w:numId w:val="3"/>
      </w:numPr>
      <w:spacing w:after="180" w:line="260" w:lineRule="atLeast"/>
      <w:outlineLvl w:val="1"/>
    </w:pPr>
    <w:rPr>
      <w:rFonts w:ascii="Calibri" w:eastAsiaTheme="majorEastAsia" w:hAnsi="Calibri" w:cs="Times New Roman"/>
      <w:b/>
      <w:szCs w:val="24"/>
      <w:lang w:eastAsia="en-AU"/>
    </w:rPr>
  </w:style>
  <w:style w:type="paragraph" w:customStyle="1" w:styleId="HRNumL3">
    <w:name w:val="HRNumL3"/>
    <w:rsid w:val="000E1A7F"/>
    <w:pPr>
      <w:numPr>
        <w:ilvl w:val="2"/>
        <w:numId w:val="3"/>
      </w:numPr>
      <w:spacing w:after="180" w:line="260" w:lineRule="atLeast"/>
    </w:pPr>
    <w:rPr>
      <w:rFonts w:ascii="Calibri" w:eastAsiaTheme="majorEastAsia" w:hAnsi="Calibri" w:cs="Times New Roman"/>
      <w:szCs w:val="24"/>
      <w:lang w:eastAsia="en-AU"/>
    </w:rPr>
  </w:style>
  <w:style w:type="paragraph" w:customStyle="1" w:styleId="HRNumL4">
    <w:name w:val="HRNumL4"/>
    <w:rsid w:val="000E1A7F"/>
    <w:pPr>
      <w:numPr>
        <w:ilvl w:val="3"/>
        <w:numId w:val="3"/>
      </w:numPr>
      <w:spacing w:after="180" w:line="260" w:lineRule="atLeast"/>
    </w:pPr>
    <w:rPr>
      <w:rFonts w:ascii="Calibri" w:eastAsiaTheme="majorEastAsia" w:hAnsi="Calibri" w:cs="Times New Roman"/>
      <w:szCs w:val="24"/>
      <w:lang w:eastAsia="en-AU"/>
    </w:rPr>
  </w:style>
  <w:style w:type="paragraph" w:customStyle="1" w:styleId="HRNumL5">
    <w:name w:val="HRNumL5"/>
    <w:rsid w:val="000E1A7F"/>
    <w:pPr>
      <w:numPr>
        <w:ilvl w:val="4"/>
        <w:numId w:val="3"/>
      </w:numPr>
      <w:spacing w:after="180" w:line="260" w:lineRule="atLeast"/>
    </w:pPr>
    <w:rPr>
      <w:rFonts w:ascii="Calibri" w:eastAsiaTheme="majorEastAsia" w:hAnsi="Calibri" w:cs="Times New Roman"/>
      <w:szCs w:val="24"/>
      <w:lang w:eastAsia="en-AU"/>
    </w:rPr>
  </w:style>
  <w:style w:type="paragraph" w:customStyle="1" w:styleId="HRQuote">
    <w:name w:val="HRQuote"/>
    <w:qFormat/>
    <w:rsid w:val="000E1A7F"/>
    <w:pPr>
      <w:spacing w:after="180" w:line="260" w:lineRule="atLeast"/>
      <w:ind w:left="1134" w:right="1134"/>
    </w:pPr>
    <w:rPr>
      <w:rFonts w:ascii="Calibri" w:eastAsiaTheme="majorEastAsia" w:hAnsi="Calibri" w:cs="Times New Roman"/>
      <w:i/>
      <w:szCs w:val="24"/>
      <w:lang w:eastAsia="en-AU"/>
    </w:rPr>
  </w:style>
  <w:style w:type="numbering" w:customStyle="1" w:styleId="HRTables">
    <w:name w:val="HRTables"/>
    <w:uiPriority w:val="99"/>
    <w:rsid w:val="000E1A7F"/>
    <w:pPr>
      <w:numPr>
        <w:numId w:val="4"/>
      </w:numPr>
    </w:pPr>
  </w:style>
  <w:style w:type="paragraph" w:customStyle="1" w:styleId="HRTblHeadBold">
    <w:name w:val="HRTblHeadBold"/>
    <w:qFormat/>
    <w:rsid w:val="000E1A7F"/>
    <w:pPr>
      <w:spacing w:before="100" w:after="100" w:line="260" w:lineRule="atLeast"/>
    </w:pPr>
    <w:rPr>
      <w:rFonts w:ascii="Calibri" w:eastAsiaTheme="majorEastAsia" w:hAnsi="Calibri" w:cs="Times New Roman"/>
      <w:b/>
      <w:sz w:val="24"/>
      <w:szCs w:val="24"/>
      <w:lang w:eastAsia="en-AU"/>
    </w:rPr>
  </w:style>
  <w:style w:type="paragraph" w:customStyle="1" w:styleId="HRTblHeadContrast">
    <w:name w:val="HRTblHeadContrast"/>
    <w:qFormat/>
    <w:rsid w:val="000E1A7F"/>
    <w:pPr>
      <w:spacing w:before="100" w:after="100" w:line="260" w:lineRule="atLeast"/>
    </w:pPr>
    <w:rPr>
      <w:rFonts w:ascii="Calibri" w:eastAsiaTheme="majorEastAsia" w:hAnsi="Calibri" w:cs="Times New Roman"/>
      <w:b/>
      <w:color w:val="EEECE1" w:themeColor="background2"/>
      <w:sz w:val="24"/>
      <w:szCs w:val="24"/>
      <w:lang w:eastAsia="en-AU"/>
    </w:rPr>
  </w:style>
  <w:style w:type="paragraph" w:customStyle="1" w:styleId="HRTblL1">
    <w:name w:val="HRTblL1"/>
    <w:qFormat/>
    <w:rsid w:val="000E1A7F"/>
    <w:pPr>
      <w:numPr>
        <w:numId w:val="5"/>
      </w:numPr>
      <w:spacing w:before="60" w:after="60" w:line="260" w:lineRule="atLeast"/>
    </w:pPr>
    <w:rPr>
      <w:rFonts w:ascii="Calibri" w:eastAsiaTheme="majorEastAsia" w:hAnsi="Calibri" w:cs="Times New Roman"/>
      <w:b/>
      <w:sz w:val="24"/>
      <w:szCs w:val="24"/>
      <w:lang w:eastAsia="en-AU"/>
    </w:rPr>
  </w:style>
  <w:style w:type="paragraph" w:customStyle="1" w:styleId="HRTblL2">
    <w:name w:val="HRTblL2"/>
    <w:qFormat/>
    <w:rsid w:val="000E1A7F"/>
    <w:pPr>
      <w:numPr>
        <w:ilvl w:val="1"/>
        <w:numId w:val="5"/>
      </w:numPr>
      <w:spacing w:before="60" w:after="60" w:line="260" w:lineRule="atLeast"/>
    </w:pPr>
    <w:rPr>
      <w:rFonts w:ascii="Calibri" w:eastAsiaTheme="majorEastAsia" w:hAnsi="Calibri" w:cs="Times New Roman"/>
      <w:b/>
      <w:szCs w:val="24"/>
      <w:lang w:eastAsia="en-AU"/>
    </w:rPr>
  </w:style>
  <w:style w:type="paragraph" w:customStyle="1" w:styleId="HRTblL3">
    <w:name w:val="HRTblL3"/>
    <w:qFormat/>
    <w:rsid w:val="000E1A7F"/>
    <w:pPr>
      <w:numPr>
        <w:ilvl w:val="4"/>
        <w:numId w:val="5"/>
      </w:numPr>
      <w:spacing w:before="60" w:after="60" w:line="260" w:lineRule="atLeast"/>
    </w:pPr>
    <w:rPr>
      <w:rFonts w:ascii="Calibri" w:eastAsiaTheme="majorEastAsia" w:hAnsi="Calibri" w:cs="Times New Roman"/>
      <w:szCs w:val="24"/>
      <w:lang w:eastAsia="en-AU"/>
    </w:rPr>
  </w:style>
  <w:style w:type="paragraph" w:customStyle="1" w:styleId="HRTblL4">
    <w:name w:val="HRTblL4"/>
    <w:qFormat/>
    <w:rsid w:val="000E1A7F"/>
    <w:pPr>
      <w:numPr>
        <w:ilvl w:val="5"/>
        <w:numId w:val="5"/>
      </w:numPr>
      <w:spacing w:before="60" w:after="60" w:line="260" w:lineRule="atLeast"/>
    </w:pPr>
    <w:rPr>
      <w:rFonts w:ascii="Calibri" w:eastAsiaTheme="majorEastAsia" w:hAnsi="Calibri" w:cs="Times New Roman"/>
      <w:szCs w:val="24"/>
      <w:lang w:eastAsia="en-AU"/>
    </w:rPr>
  </w:style>
  <w:style w:type="paragraph" w:customStyle="1" w:styleId="HRTblL5">
    <w:name w:val="HRTblL5"/>
    <w:qFormat/>
    <w:rsid w:val="000E1A7F"/>
    <w:pPr>
      <w:numPr>
        <w:ilvl w:val="6"/>
        <w:numId w:val="5"/>
      </w:numPr>
      <w:spacing w:before="60" w:after="60" w:line="260" w:lineRule="atLeast"/>
    </w:pPr>
    <w:rPr>
      <w:rFonts w:ascii="Calibri" w:eastAsiaTheme="majorEastAsia" w:hAnsi="Calibri" w:cs="Times New Roman"/>
      <w:szCs w:val="24"/>
      <w:lang w:eastAsia="en-AU"/>
    </w:rPr>
  </w:style>
  <w:style w:type="paragraph" w:customStyle="1" w:styleId="HRTblList1">
    <w:name w:val="HRTblList1"/>
    <w:qFormat/>
    <w:rsid w:val="000E1A7F"/>
    <w:pPr>
      <w:numPr>
        <w:ilvl w:val="2"/>
        <w:numId w:val="5"/>
      </w:numPr>
      <w:spacing w:before="60" w:after="60" w:line="260" w:lineRule="atLeast"/>
    </w:pPr>
    <w:rPr>
      <w:rFonts w:ascii="Calibri" w:eastAsiaTheme="majorEastAsia" w:hAnsi="Calibri" w:cs="Times New Roman"/>
      <w:szCs w:val="24"/>
      <w:lang w:eastAsia="en-AU"/>
    </w:rPr>
  </w:style>
  <w:style w:type="paragraph" w:customStyle="1" w:styleId="HRTblText">
    <w:name w:val="HRTblText"/>
    <w:qFormat/>
    <w:rsid w:val="000E1A7F"/>
    <w:pPr>
      <w:spacing w:before="60" w:after="60" w:line="260" w:lineRule="atLeast"/>
    </w:pPr>
    <w:rPr>
      <w:rFonts w:ascii="Calibri" w:eastAsiaTheme="majorEastAsia" w:hAnsi="Calibri" w:cs="Times New Roman"/>
      <w:szCs w:val="24"/>
      <w:lang w:eastAsia="en-AU"/>
    </w:rPr>
  </w:style>
  <w:style w:type="paragraph" w:customStyle="1" w:styleId="HRText">
    <w:name w:val="HRText"/>
    <w:qFormat/>
    <w:rsid w:val="000E1A7F"/>
    <w:pPr>
      <w:spacing w:after="180" w:line="260" w:lineRule="atLeast"/>
    </w:pPr>
    <w:rPr>
      <w:rFonts w:ascii="Calibri" w:eastAsiaTheme="majorEastAsia" w:hAnsi="Calibri" w:cs="Times New Roman"/>
      <w:szCs w:val="24"/>
      <w:lang w:eastAsia="en-AU"/>
    </w:rPr>
  </w:style>
  <w:style w:type="paragraph" w:customStyle="1" w:styleId="HRHeading">
    <w:name w:val="HRHeading"/>
    <w:next w:val="HRText"/>
    <w:qFormat/>
    <w:rsid w:val="000E1A7F"/>
    <w:pPr>
      <w:keepNext/>
      <w:spacing w:before="300" w:after="240" w:line="260" w:lineRule="atLeast"/>
      <w:outlineLvl w:val="0"/>
    </w:pPr>
    <w:rPr>
      <w:rFonts w:ascii="Calibri" w:eastAsiaTheme="majorEastAsia" w:hAnsi="Calibri" w:cs="Times New Roman"/>
      <w:b/>
      <w:sz w:val="24"/>
      <w:szCs w:val="24"/>
      <w:lang w:eastAsia="en-AU"/>
    </w:rPr>
  </w:style>
  <w:style w:type="paragraph" w:customStyle="1" w:styleId="HRListL1">
    <w:name w:val="HRListL1"/>
    <w:qFormat/>
    <w:rsid w:val="000E1A7F"/>
    <w:pPr>
      <w:numPr>
        <w:numId w:val="2"/>
      </w:numPr>
      <w:spacing w:after="180" w:line="260" w:lineRule="atLeast"/>
    </w:pPr>
    <w:rPr>
      <w:rFonts w:ascii="Calibri" w:eastAsiaTheme="majorEastAsia" w:hAnsi="Calibri" w:cs="Times New Roman"/>
      <w:szCs w:val="24"/>
      <w:lang w:eastAsia="en-AU"/>
    </w:rPr>
  </w:style>
  <w:style w:type="paragraph" w:customStyle="1" w:styleId="HRListL2">
    <w:name w:val="HRListL2"/>
    <w:qFormat/>
    <w:rsid w:val="000E1A7F"/>
    <w:pPr>
      <w:numPr>
        <w:ilvl w:val="1"/>
        <w:numId w:val="2"/>
      </w:numPr>
      <w:spacing w:after="180" w:line="260" w:lineRule="atLeast"/>
    </w:pPr>
    <w:rPr>
      <w:rFonts w:ascii="Calibri" w:eastAsiaTheme="majorEastAsia" w:hAnsi="Calibri" w:cs="Times New Roman"/>
      <w:szCs w:val="24"/>
      <w:lang w:eastAsia="en-AU"/>
    </w:rPr>
  </w:style>
  <w:style w:type="paragraph" w:customStyle="1" w:styleId="HRListL3">
    <w:name w:val="HRListL3"/>
    <w:qFormat/>
    <w:rsid w:val="000E1A7F"/>
    <w:pPr>
      <w:numPr>
        <w:ilvl w:val="2"/>
        <w:numId w:val="2"/>
      </w:numPr>
      <w:spacing w:after="180" w:line="260" w:lineRule="atLeast"/>
    </w:pPr>
    <w:rPr>
      <w:rFonts w:ascii="Calibri" w:eastAsiaTheme="majorEastAsia" w:hAnsi="Calibri" w:cs="Times New Roman"/>
      <w:szCs w:val="24"/>
      <w:lang w:eastAsia="en-AU"/>
    </w:rPr>
  </w:style>
  <w:style w:type="paragraph" w:customStyle="1" w:styleId="HRListL4">
    <w:name w:val="HRListL4"/>
    <w:qFormat/>
    <w:rsid w:val="000E1A7F"/>
    <w:pPr>
      <w:numPr>
        <w:ilvl w:val="3"/>
        <w:numId w:val="2"/>
      </w:numPr>
      <w:spacing w:after="180" w:line="260" w:lineRule="atLeast"/>
    </w:pPr>
    <w:rPr>
      <w:rFonts w:ascii="Calibri" w:eastAsiaTheme="majorEastAsia" w:hAnsi="Calibri" w:cs="Times New Roman"/>
      <w:szCs w:val="24"/>
      <w:lang w:eastAsia="en-AU"/>
    </w:rPr>
  </w:style>
  <w:style w:type="numbering" w:customStyle="1" w:styleId="HRBulletList">
    <w:name w:val="HRBulletList"/>
    <w:uiPriority w:val="99"/>
    <w:rsid w:val="000E1A7F"/>
    <w:pPr>
      <w:numPr>
        <w:numId w:val="6"/>
      </w:numPr>
    </w:pPr>
  </w:style>
  <w:style w:type="table" w:styleId="TableGrid">
    <w:name w:val="Table Grid"/>
    <w:basedOn w:val="TableNormal"/>
    <w:uiPriority w:val="59"/>
    <w:rsid w:val="000E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RHeadingSml">
    <w:name w:val="HRHeadingSml"/>
    <w:qFormat/>
    <w:rsid w:val="000E1A7F"/>
    <w:pPr>
      <w:keepNext/>
      <w:spacing w:after="180" w:line="260" w:lineRule="atLeast"/>
      <w:outlineLvl w:val="1"/>
    </w:pPr>
    <w:rPr>
      <w:rFonts w:ascii="Calibri" w:eastAsiaTheme="majorEastAsia" w:hAnsi="Calibri" w:cs="Times New Roman"/>
      <w:b/>
      <w:szCs w:val="24"/>
      <w:lang w:eastAsia="en-AU"/>
    </w:rPr>
  </w:style>
  <w:style w:type="paragraph" w:customStyle="1" w:styleId="HRDisclaimTxt">
    <w:name w:val="HRDisclaimTxt"/>
    <w:qFormat/>
    <w:rsid w:val="000E1A7F"/>
    <w:pPr>
      <w:spacing w:after="60" w:line="240" w:lineRule="auto"/>
    </w:pPr>
    <w:rPr>
      <w:rFonts w:ascii="Calibri" w:eastAsia="Times New Roman" w:hAnsi="Calibri" w:cs="Tahoma"/>
      <w:sz w:val="18"/>
      <w:szCs w:val="16"/>
      <w:lang w:eastAsia="en-AU"/>
    </w:rPr>
  </w:style>
  <w:style w:type="paragraph" w:styleId="Header">
    <w:name w:val="header"/>
    <w:basedOn w:val="Normal"/>
    <w:link w:val="HeaderChar"/>
    <w:uiPriority w:val="99"/>
    <w:unhideWhenUsed/>
    <w:rsid w:val="000E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A7F"/>
    <w:rPr>
      <w:rFonts w:ascii="Calibri" w:hAnsi="Calibri"/>
    </w:rPr>
  </w:style>
  <w:style w:type="paragraph" w:styleId="Footer">
    <w:name w:val="footer"/>
    <w:basedOn w:val="Normal"/>
    <w:link w:val="FooterChar"/>
    <w:uiPriority w:val="99"/>
    <w:unhideWhenUsed/>
    <w:rsid w:val="000E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A7F"/>
    <w:rPr>
      <w:rFonts w:ascii="Calibri" w:hAnsi="Calibri"/>
    </w:rPr>
  </w:style>
  <w:style w:type="paragraph" w:customStyle="1" w:styleId="HRSpaceCloser">
    <w:name w:val="HRSpaceCloser"/>
    <w:qFormat/>
    <w:rsid w:val="000E1A7F"/>
    <w:pPr>
      <w:spacing w:after="0" w:line="240" w:lineRule="auto"/>
    </w:pPr>
    <w:rPr>
      <w:rFonts w:ascii="Calibri" w:eastAsiaTheme="majorEastAsia" w:hAnsi="Calibri" w:cs="Times New Roman"/>
      <w:sz w:val="2"/>
      <w:szCs w:val="24"/>
      <w:lang w:eastAsia="en-AU"/>
    </w:rPr>
  </w:style>
  <w:style w:type="paragraph" w:customStyle="1" w:styleId="HRTblBullet">
    <w:name w:val="HRTblBullet"/>
    <w:qFormat/>
    <w:rsid w:val="000E1A7F"/>
    <w:pPr>
      <w:numPr>
        <w:numId w:val="7"/>
      </w:numPr>
      <w:spacing w:before="60" w:after="60" w:line="260" w:lineRule="atLeast"/>
    </w:pPr>
    <w:rPr>
      <w:rFonts w:ascii="Calibri" w:eastAsiaTheme="majorEastAsia" w:hAnsi="Calibri" w:cs="Times New Roman"/>
      <w:szCs w:val="24"/>
      <w:lang w:eastAsia="en-AU"/>
    </w:rPr>
  </w:style>
  <w:style w:type="numbering" w:customStyle="1" w:styleId="HRTableBullet">
    <w:name w:val="HRTableBullet"/>
    <w:uiPriority w:val="99"/>
    <w:rsid w:val="000E1A7F"/>
    <w:pPr>
      <w:numPr>
        <w:numId w:val="7"/>
      </w:numPr>
    </w:pPr>
  </w:style>
  <w:style w:type="paragraph" w:customStyle="1" w:styleId="HRIndTexta">
    <w:name w:val="HRIndText_a"/>
    <w:qFormat/>
    <w:rsid w:val="000E1A7F"/>
    <w:pPr>
      <w:spacing w:after="180" w:line="260" w:lineRule="atLeast"/>
      <w:ind w:left="1134"/>
    </w:pPr>
    <w:rPr>
      <w:rFonts w:ascii="Calibri" w:eastAsiaTheme="majorEastAsia" w:hAnsi="Calibri" w:cs="Times New Roman"/>
      <w:szCs w:val="24"/>
      <w:lang w:eastAsia="en-AU"/>
    </w:rPr>
  </w:style>
  <w:style w:type="paragraph" w:customStyle="1" w:styleId="HRIndTexti">
    <w:name w:val="HRIndText_i"/>
    <w:qFormat/>
    <w:rsid w:val="000E1A7F"/>
    <w:pPr>
      <w:spacing w:after="180" w:line="260" w:lineRule="atLeast"/>
      <w:ind w:left="1701"/>
    </w:pPr>
    <w:rPr>
      <w:rFonts w:ascii="Calibri" w:eastAsiaTheme="majorEastAsia" w:hAnsi="Calibri" w:cs="Times New Roman"/>
      <w:szCs w:val="24"/>
      <w:lang w:eastAsia="en-AU"/>
    </w:rPr>
  </w:style>
  <w:style w:type="paragraph" w:customStyle="1" w:styleId="HRIndText-A">
    <w:name w:val="HRIndText-A"/>
    <w:qFormat/>
    <w:rsid w:val="000E1A7F"/>
    <w:pPr>
      <w:spacing w:after="180" w:line="260" w:lineRule="atLeast"/>
      <w:ind w:left="2268"/>
    </w:pPr>
    <w:rPr>
      <w:rFonts w:ascii="Calibri" w:eastAsiaTheme="majorEastAsia" w:hAnsi="Calibri" w:cs="Times New Roman"/>
      <w:szCs w:val="24"/>
      <w:lang w:eastAsia="en-AU"/>
    </w:rPr>
  </w:style>
  <w:style w:type="paragraph" w:customStyle="1" w:styleId="LetTableFoll">
    <w:name w:val="LetTableFoll"/>
    <w:qFormat/>
    <w:rsid w:val="000E1A7F"/>
    <w:pPr>
      <w:spacing w:after="0" w:line="260" w:lineRule="atLeast"/>
    </w:pPr>
    <w:rPr>
      <w:rFonts w:ascii="Calibri" w:eastAsiaTheme="majorEastAsia" w:hAnsi="Calibri" w:cs="Times New Roman"/>
      <w:szCs w:val="24"/>
      <w:lang w:eastAsia="en-AU"/>
    </w:rPr>
  </w:style>
  <w:style w:type="paragraph" w:customStyle="1" w:styleId="HRTblItem">
    <w:name w:val="HRTblItem"/>
    <w:qFormat/>
    <w:rsid w:val="000E1A7F"/>
    <w:pPr>
      <w:numPr>
        <w:ilvl w:val="3"/>
        <w:numId w:val="5"/>
      </w:numPr>
      <w:spacing w:before="60" w:after="60" w:line="260" w:lineRule="atLeast"/>
    </w:pPr>
    <w:rPr>
      <w:rFonts w:ascii="Calibri" w:eastAsiaTheme="majorEastAsia" w:hAnsi="Calibri" w:cs="Times New Roman"/>
      <w:szCs w:val="24"/>
      <w:lang w:eastAsia="en-AU"/>
    </w:rPr>
  </w:style>
  <w:style w:type="numbering" w:customStyle="1" w:styleId="HRDeed">
    <w:name w:val="HRDeed"/>
    <w:uiPriority w:val="99"/>
    <w:rsid w:val="002F0958"/>
    <w:pPr>
      <w:numPr>
        <w:numId w:val="8"/>
      </w:numPr>
    </w:pPr>
  </w:style>
  <w:style w:type="character" w:styleId="Hyperlink">
    <w:name w:val="Hyperlink"/>
    <w:basedOn w:val="DefaultParagraphFont"/>
    <w:uiPriority w:val="99"/>
    <w:unhideWhenUsed/>
    <w:rsid w:val="006531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07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nissen@nswrl.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nissen@nswrl.com.a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AppData\Roaming\Microsoft\Templates\HRPlai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7DFE0-CEB5-43F8-8D0A-C3D2C198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HRPlain.dotm</Template>
  <TotalTime>0</TotalTime>
  <Pages>1</Pages>
  <Words>2842</Words>
  <Characters>16201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Trodden</dc:creator>
  <cp:lastModifiedBy>David Trodden</cp:lastModifiedBy>
  <cp:revision>2</cp:revision>
  <dcterms:created xsi:type="dcterms:W3CDTF">2019-10-03T07:21:00Z</dcterms:created>
  <dcterms:modified xsi:type="dcterms:W3CDTF">2019-10-03T07:21:00Z</dcterms:modified>
</cp:coreProperties>
</file>